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0FFDDF4D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3A6F53" w:rsidRPr="003F6A40">
        <w:rPr>
          <w:b/>
          <w:bCs/>
          <w:sz w:val="28"/>
          <w:szCs w:val="28"/>
        </w:rPr>
        <w:t xml:space="preserve">CareerDesign@TUM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653DCD">
        <w:rPr>
          <w:b/>
          <w:bCs/>
          <w:sz w:val="28"/>
          <w:szCs w:val="28"/>
        </w:rPr>
        <w:t>Entrepreneurship Advisor</w:t>
      </w:r>
    </w:p>
    <w:p w14:paraId="15EEEB32" w14:textId="278B32CA" w:rsidR="006F02C8" w:rsidRPr="001F127C" w:rsidRDefault="00BE2A33" w:rsidP="00C56965">
      <w:pPr>
        <w:pStyle w:val="berschrift2"/>
        <w:jc w:val="both"/>
        <w:rPr>
          <w:b/>
          <w:bCs/>
          <w:sz w:val="32"/>
          <w:szCs w:val="21"/>
        </w:rPr>
      </w:pPr>
      <w:r w:rsidRPr="001F127C">
        <w:rPr>
          <w:b/>
          <w:bCs/>
          <w:sz w:val="32"/>
          <w:szCs w:val="21"/>
        </w:rPr>
        <w:t xml:space="preserve">LEITFADEN </w:t>
      </w:r>
    </w:p>
    <w:p w14:paraId="5C736157" w14:textId="4D3B9F86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>für das Qualifizierungs</w:t>
      </w:r>
      <w:r w:rsidR="000C0EA8" w:rsidRPr="001F127C">
        <w:rPr>
          <w:szCs w:val="22"/>
        </w:rPr>
        <w:t>pro</w:t>
      </w:r>
      <w:r w:rsidR="00A40A35" w:rsidRPr="001F127C">
        <w:rPr>
          <w:szCs w:val="22"/>
        </w:rPr>
        <w:t>gramm</w:t>
      </w:r>
      <w:r w:rsidRPr="001F127C">
        <w:rPr>
          <w:szCs w:val="22"/>
        </w:rPr>
        <w:t xml:space="preserve"> TUM </w:t>
      </w:r>
      <w:r w:rsidR="00653DCD">
        <w:rPr>
          <w:szCs w:val="22"/>
        </w:rPr>
        <w:t>Entrepreneurship Advisor</w:t>
      </w:r>
      <w:r w:rsidRPr="001F127C">
        <w:rPr>
          <w:szCs w:val="22"/>
        </w:rPr>
        <w:t xml:space="preserve"> </w:t>
      </w:r>
      <w:r w:rsidR="009D3E08" w:rsidRPr="001F127C">
        <w:rPr>
          <w:szCs w:val="22"/>
        </w:rPr>
        <w:t>(</w:t>
      </w:r>
      <w:r w:rsidR="00E36245">
        <w:rPr>
          <w:szCs w:val="22"/>
        </w:rPr>
        <w:t>1</w:t>
      </w:r>
      <w:r w:rsidR="00BA7FCF" w:rsidRPr="001F127C">
        <w:rPr>
          <w:szCs w:val="22"/>
        </w:rPr>
        <w:t xml:space="preserve">. </w:t>
      </w:r>
      <w:r w:rsidR="006051CD" w:rsidRPr="001F127C">
        <w:rPr>
          <w:szCs w:val="22"/>
        </w:rPr>
        <w:t>Qualifizierungss</w:t>
      </w:r>
      <w:r w:rsidR="00BA7FCF" w:rsidRPr="001F127C">
        <w:rPr>
          <w:szCs w:val="22"/>
        </w:rPr>
        <w:t>tufe</w:t>
      </w:r>
      <w:r w:rsidR="009D3E08" w:rsidRPr="001F127C">
        <w:rPr>
          <w:szCs w:val="22"/>
        </w:rPr>
        <w:t>)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  <w:r w:rsidR="003E61B8" w:rsidRPr="001F127C">
        <w:rPr>
          <w:rStyle w:val="Funotenzeichen"/>
          <w:szCs w:val="22"/>
        </w:rPr>
        <w:footnoteReference w:id="2"/>
      </w:r>
    </w:p>
    <w:p w14:paraId="5D2987BC" w14:textId="52F0C3A9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TUM </w:t>
      </w:r>
      <w:r w:rsidR="00653DCD">
        <w:rPr>
          <w:szCs w:val="22"/>
        </w:rPr>
        <w:t>Entrepreneurship Advisor</w:t>
      </w:r>
      <w:r w:rsidR="00AA50D3" w:rsidRPr="001F127C">
        <w:rPr>
          <w:szCs w:val="22"/>
        </w:rPr>
        <w:t xml:space="preserve"> </w:t>
      </w:r>
      <w:r w:rsidR="00E50887" w:rsidRPr="001F127C">
        <w:rPr>
          <w:szCs w:val="22"/>
        </w:rPr>
        <w:t>(</w:t>
      </w:r>
      <w:r w:rsidR="00E36245">
        <w:rPr>
          <w:szCs w:val="22"/>
        </w:rPr>
        <w:t>1</w:t>
      </w:r>
      <w:r w:rsidR="006051CD" w:rsidRPr="001F127C">
        <w:rPr>
          <w:szCs w:val="22"/>
        </w:rPr>
        <w:t xml:space="preserve">. Qualifizierungsstufe)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5F5079E3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Qualifizierungsprogramm</w:t>
      </w:r>
      <w:r w:rsidR="003E61B8" w:rsidRPr="001F127C">
        <w:rPr>
          <w:b/>
          <w:bCs/>
          <w:szCs w:val="22"/>
        </w:rPr>
        <w:t xml:space="preserve"> </w:t>
      </w:r>
      <w:r w:rsidRPr="001F127C">
        <w:rPr>
          <w:b/>
          <w:bCs/>
          <w:szCs w:val="22"/>
        </w:rPr>
        <w:t xml:space="preserve">TUM </w:t>
      </w:r>
      <w:r w:rsidR="00653DCD">
        <w:rPr>
          <w:b/>
          <w:bCs/>
          <w:szCs w:val="22"/>
        </w:rPr>
        <w:t>Entrepreneurship Advisor</w:t>
      </w:r>
      <w:r w:rsidR="00E36245">
        <w:rPr>
          <w:b/>
          <w:bCs/>
          <w:szCs w:val="22"/>
        </w:rPr>
        <w:t xml:space="preserve"> (Stufe 1)</w:t>
      </w:r>
      <w:r w:rsidR="00C56965" w:rsidRPr="001F127C">
        <w:rPr>
          <w:b/>
          <w:bCs/>
          <w:szCs w:val="22"/>
        </w:rPr>
        <w:t xml:space="preserve"> </w:t>
      </w:r>
      <w:r w:rsidR="007A7A4F" w:rsidRPr="001F127C">
        <w:rPr>
          <w:b/>
          <w:bCs/>
          <w:szCs w:val="22"/>
        </w:rPr>
        <w:t>[</w:t>
      </w:r>
      <w:hyperlink r:id="rId8" w:history="1">
        <w:r w:rsidR="007A7A4F" w:rsidRPr="001F127C">
          <w:rPr>
            <w:rStyle w:val="Hyperlink"/>
            <w:b/>
            <w:bCs/>
            <w:szCs w:val="22"/>
            <w:u w:val="single"/>
          </w:rPr>
          <w:t>h</w:t>
        </w:r>
        <w:r w:rsidR="007A7A4F" w:rsidRPr="001F127C">
          <w:rPr>
            <w:rStyle w:val="Hyperlink"/>
            <w:b/>
            <w:bCs/>
            <w:szCs w:val="22"/>
            <w:u w:val="single"/>
          </w:rPr>
          <w:t>ier</w:t>
        </w:r>
      </w:hyperlink>
      <w:r w:rsidR="007A7A4F" w:rsidRPr="001F127C">
        <w:rPr>
          <w:b/>
          <w:bCs/>
          <w:szCs w:val="22"/>
        </w:rPr>
        <w:t>].</w:t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7CD09ADA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TUM </w:t>
      </w:r>
      <w:r w:rsidR="00653DCD">
        <w:rPr>
          <w:szCs w:val="22"/>
        </w:rPr>
        <w:t>Entrepreneurship Advisor</w:t>
      </w:r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28D26C57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Qualifizierungsprogramm TUM </w:t>
      </w:r>
      <w:r w:rsidR="00653DCD">
        <w:rPr>
          <w:szCs w:val="22"/>
        </w:rPr>
        <w:t>Entrepreneurship Advisor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bookmarkStart w:id="1" w:name="_GoBack"/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bookmarkEnd w:id="1"/>
      <w:r w:rsidRPr="001F127C">
        <w:rPr>
          <w:szCs w:val="22"/>
        </w:rPr>
        <w:fldChar w:fldCharType="end"/>
      </w:r>
      <w:bookmarkEnd w:id="0"/>
    </w:p>
    <w:p w14:paraId="047ED87D" w14:textId="41E8BB1A" w:rsidR="003E61B8" w:rsidRPr="001F127C" w:rsidRDefault="00580490" w:rsidP="0059067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Qualifizierungsprogramm TUM </w:t>
      </w:r>
      <w:r w:rsidR="00653DCD">
        <w:rPr>
          <w:szCs w:val="22"/>
        </w:rPr>
        <w:t>Entrepreneurship Advisor</w:t>
      </w:r>
      <w:r w:rsidRPr="001F127C">
        <w:rPr>
          <w:szCs w:val="22"/>
        </w:rPr>
        <w:t xml:space="preserve"> 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761B5456" w14:textId="01992BFB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Qualifizierungsprogramm TUM </w:t>
      </w:r>
      <w:r w:rsidR="00653DCD">
        <w:rPr>
          <w:szCs w:val="22"/>
        </w:rPr>
        <w:t>Entrepreneurship Advisor</w:t>
      </w:r>
      <w:r w:rsidR="00E338F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6"/>
    </w:p>
    <w:p w14:paraId="3F6E041D" w14:textId="082D4409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Qualifizierungsprogramm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36245">
              <w:rPr>
                <w:sz w:val="20"/>
                <w:szCs w:val="20"/>
              </w:rPr>
            </w:r>
            <w:r w:rsidR="00E36245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6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11B4546C" w14:textId="61BEBC01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Qualifizierungsprogramm TUM </w:t>
      </w:r>
      <w:r w:rsidR="00653DCD">
        <w:rPr>
          <w:szCs w:val="22"/>
        </w:rPr>
        <w:t>Entrepreneurship Advisor</w:t>
      </w:r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>sagen, dass dieses Qualifizierungsprogramm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0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0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03E79DB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A943BC" w:rsidRPr="001F127C">
        <w:t>Qualifizierungsprogramm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TUM </w:t>
      </w:r>
      <w:r w:rsidR="00653DCD">
        <w:t>Entrepreneurship Advisor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E36245">
        <w:trPr>
          <w:trHeight w:val="2817"/>
        </w:trPr>
        <w:tc>
          <w:tcPr>
            <w:tcW w:w="2714" w:type="pct"/>
          </w:tcPr>
          <w:p w14:paraId="2519815D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 xml:space="preserve">Entrepreneurial &amp; Innovative Mindset. </w:t>
            </w:r>
          </w:p>
          <w:p w14:paraId="5E849457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Strategic Networks &amp; Stakeholder Management.</w:t>
            </w:r>
          </w:p>
          <w:p w14:paraId="1F3BB95B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Design Thinking &amp; Innovation Methods.</w:t>
            </w:r>
          </w:p>
          <w:p w14:paraId="5142932D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Coaching Entrepreneurial &amp; Intrapreneurial teams.</w:t>
            </w:r>
          </w:p>
          <w:p w14:paraId="02150B41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The TUM Eco System.</w:t>
            </w:r>
          </w:p>
          <w:p w14:paraId="7C5D7149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Business Process Design &amp; Validation.</w:t>
            </w:r>
          </w:p>
          <w:p w14:paraId="27CFF1F6" w14:textId="77777777" w:rsidR="00E36245" w:rsidRPr="00E36245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Digital Transformation &amp; Organizational Development.</w:t>
            </w:r>
          </w:p>
          <w:p w14:paraId="037E7E18" w14:textId="6F823F42" w:rsidR="0007656F" w:rsidRPr="00653DCD" w:rsidRDefault="00E36245" w:rsidP="00E36245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36245">
              <w:rPr>
                <w:rFonts w:cstheme="minorHAnsi"/>
                <w:sz w:val="20"/>
                <w:szCs w:val="20"/>
                <w:lang w:val="en-US"/>
              </w:rPr>
              <w:t>Innovation Culture &amp; Intrapreneurship.</w:t>
            </w:r>
          </w:p>
        </w:tc>
        <w:tc>
          <w:tcPr>
            <w:tcW w:w="762" w:type="pct"/>
          </w:tcPr>
          <w:p w14:paraId="26B81C16" w14:textId="413F225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1EB86CF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222CBA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6E8B3CA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50C944A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7857A09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381EF3B2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274AE5A4" w:rsidR="00016477" w:rsidRPr="001F127C" w:rsidRDefault="00FD2341" w:rsidP="00E362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0B293D6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4B55C93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003438B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515F331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FD6E6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7133F35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330369C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2B576763" w:rsidR="00016477" w:rsidRPr="001F127C" w:rsidRDefault="00FD2341" w:rsidP="00E362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4A6D4D1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628D1B1F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3CD0E3A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0F11F0E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35726F3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0396EAEE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7AED4D1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1DC16E77" w:rsidR="00016477" w:rsidRPr="001F127C" w:rsidRDefault="00FD2341" w:rsidP="00E362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E36245">
              <w:rPr>
                <w:rFonts w:cstheme="minorHAnsi"/>
                <w:sz w:val="20"/>
                <w:szCs w:val="20"/>
                <w:lang w:val="en-US"/>
              </w:rPr>
            </w:r>
            <w:r w:rsidR="00E36245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6025EFEA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1E439B" w:rsidRPr="001F127C">
        <w:rPr>
          <w:szCs w:val="22"/>
        </w:rPr>
        <w:t>Qualifizierungspro</w:t>
      </w:r>
      <w:r w:rsidR="006F7017" w:rsidRPr="001F127C">
        <w:rPr>
          <w:szCs w:val="22"/>
        </w:rPr>
        <w:t>gramms</w:t>
      </w:r>
      <w:r w:rsidR="001E439B" w:rsidRPr="001F127C">
        <w:rPr>
          <w:szCs w:val="22"/>
        </w:rPr>
        <w:t xml:space="preserve"> TUM </w:t>
      </w:r>
      <w:r w:rsidR="00653DCD">
        <w:rPr>
          <w:szCs w:val="22"/>
        </w:rPr>
        <w:t>Entrepreneurship Advisor</w:t>
      </w:r>
      <w:r w:rsidR="00F1033A" w:rsidRPr="001F127C">
        <w:rPr>
          <w:szCs w:val="22"/>
        </w:rPr>
        <w:t xml:space="preserve"> (</w:t>
      </w:r>
      <w:r w:rsidR="00E36245">
        <w:rPr>
          <w:szCs w:val="22"/>
        </w:rPr>
        <w:t>1</w:t>
      </w:r>
      <w:r w:rsidR="006051CD" w:rsidRPr="001F127C">
        <w:rPr>
          <w:szCs w:val="22"/>
        </w:rPr>
        <w:t>. Qualifizierungsstufe)</w:t>
      </w:r>
      <w:r w:rsidR="001E439B" w:rsidRPr="001F127C">
        <w:rPr>
          <w:szCs w:val="22"/>
        </w:rPr>
        <w:t xml:space="preserve">, </w:t>
      </w:r>
      <w:r w:rsidRPr="001F127C">
        <w:rPr>
          <w:szCs w:val="22"/>
        </w:rPr>
        <w:t xml:space="preserve">werden </w:t>
      </w:r>
      <w:r w:rsidR="00E524F1">
        <w:rPr>
          <w:szCs w:val="22"/>
        </w:rPr>
        <w:t xml:space="preserve">u.a.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7C42D31D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TUM </w:t>
      </w:r>
      <w:r w:rsidR="00653DCD">
        <w:rPr>
          <w:szCs w:val="22"/>
        </w:rPr>
        <w:t>Entrepreneurship Advisor</w:t>
      </w:r>
      <w:r w:rsidRPr="001F127C">
        <w:rPr>
          <w:szCs w:val="22"/>
        </w:rPr>
        <w:t xml:space="preserve"> </w:t>
      </w:r>
      <w:r w:rsidR="00F1033A" w:rsidRPr="001F127C">
        <w:rPr>
          <w:szCs w:val="22"/>
        </w:rPr>
        <w:t>(</w:t>
      </w:r>
      <w:r w:rsidR="00E36245">
        <w:rPr>
          <w:szCs w:val="22"/>
        </w:rPr>
        <w:t>1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3"/>
    </w:p>
    <w:p w14:paraId="536D5278" w14:textId="77777777" w:rsidR="00FB0023" w:rsidRPr="001F127C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5808B870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TUM </w:t>
      </w:r>
      <w:r w:rsidR="00653DCD">
        <w:rPr>
          <w:szCs w:val="22"/>
        </w:rPr>
        <w:t>Entrepreneurship Advisor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65155F85" w:rsidR="00017EFF" w:rsidRPr="001F127C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Tätigkeiten habe ich im Berufsfeld </w:t>
            </w:r>
            <w:r w:rsidR="00E524F1">
              <w:rPr>
                <w:rFonts w:asciiTheme="minorHAnsi" w:hAnsiTheme="minorHAnsi" w:cstheme="minorHAnsi"/>
                <w:sz w:val="20"/>
                <w:szCs w:val="20"/>
              </w:rPr>
              <w:t>Innovations- und Ausgründungsmanagement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ausgeübt? </w:t>
            </w:r>
          </w:p>
          <w:p w14:paraId="1E5EC219" w14:textId="77777777" w:rsidR="002134FD" w:rsidRPr="001F127C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20F56237" w:rsidR="00011742" w:rsidRPr="006A0EF8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Fachliche Tätigkeiten: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 w:rsidRPr="001F127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4F1" w:rsidRPr="006A0EF8">
              <w:rPr>
                <w:rFonts w:asciiTheme="minorHAnsi" w:hAnsiTheme="minorHAnsi" w:cstheme="minorHAnsi"/>
                <w:sz w:val="20"/>
                <w:szCs w:val="20"/>
              </w:rPr>
              <w:t>Beratung</w:t>
            </w:r>
            <w:r w:rsidR="006A0EF8" w:rsidRPr="006A0EF8">
              <w:rPr>
                <w:rFonts w:asciiTheme="minorHAnsi" w:hAnsiTheme="minorHAnsi" w:cstheme="minorHAnsi"/>
                <w:sz w:val="20"/>
                <w:szCs w:val="20"/>
              </w:rPr>
              <w:t xml:space="preserve"> von Gründ</w:t>
            </w:r>
            <w:r w:rsidR="002E3CB6">
              <w:rPr>
                <w:rFonts w:asciiTheme="minorHAnsi" w:hAnsiTheme="minorHAnsi" w:cstheme="minorHAnsi"/>
                <w:sz w:val="20"/>
                <w:szCs w:val="20"/>
              </w:rPr>
              <w:t>er*innen</w:t>
            </w:r>
          </w:p>
          <w:p w14:paraId="058DE1F1" w14:textId="4501B8B0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C0942D" w14:textId="77777777" w:rsidR="00DD58EA" w:rsidRDefault="00011742" w:rsidP="00DC446B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Managementtätigkeiten: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Planung, Einführung und Steuerung von </w:t>
            </w:r>
            <w:r w:rsidR="00DD58EA">
              <w:rPr>
                <w:rFonts w:asciiTheme="minorHAnsi" w:hAnsiTheme="minorHAnsi" w:cstheme="minorHAnsi"/>
                <w:sz w:val="20"/>
                <w:szCs w:val="20"/>
              </w:rPr>
              <w:t>(Coaching-)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t>Prozessen</w:t>
            </w:r>
            <w:r w:rsidR="002B652C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EF8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sowie Projektmanagement im Bereich des </w:t>
            </w:r>
            <w:r w:rsidR="002E3CB6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Innovations- und Ausgründungsmanagement </w:t>
            </w:r>
          </w:p>
          <w:p w14:paraId="785A9039" w14:textId="47973B09" w:rsidR="00A44171" w:rsidRPr="002E3CB6" w:rsidRDefault="00011742" w:rsidP="00DD58EA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2E3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917C4AF" w14:textId="6F5F8522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Führungsaufgaben: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Personalauswahl</w:t>
            </w:r>
            <w:r w:rsidR="00E1128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Talentmanagement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, Führung von Teams und strategische Führung</w:t>
            </w:r>
          </w:p>
          <w:p w14:paraId="437F992D" w14:textId="5AB0B5C5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0C394150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524F1">
              <w:rPr>
                <w:rFonts w:asciiTheme="minorHAnsi" w:hAnsiTheme="minorHAnsi" w:cstheme="minorHAnsi"/>
                <w:sz w:val="20"/>
                <w:szCs w:val="20"/>
              </w:rPr>
              <w:t>Innovations- und Ausgründungsmanagement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044FC1E7" w:rsidR="00011742" w:rsidRPr="001F127C" w:rsidRDefault="007E5CAC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</w:t>
            </w:r>
            <w:r w:rsidR="00653DCD">
              <w:rPr>
                <w:rFonts w:asciiTheme="minorHAnsi" w:hAnsiTheme="minorHAnsi" w:cstheme="minorHAnsi"/>
                <w:sz w:val="20"/>
                <w:szCs w:val="20"/>
              </w:rPr>
              <w:t>Entrepreneurship Advisor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453A012E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TUM </w:t>
      </w:r>
      <w:r w:rsidR="00653DCD">
        <w:rPr>
          <w:szCs w:val="22"/>
        </w:rPr>
        <w:t>Entrepreneurship Advisor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58648E" w:rsidRPr="001F127C">
        <w:rPr>
          <w:rFonts w:cstheme="minorHAnsi"/>
          <w:szCs w:val="22"/>
        </w:rPr>
        <w:t>Qualifizierungsprogramm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25B22475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hyperlink r:id="rId9" w:history="1">
        <w:r w:rsidRPr="001F127C">
          <w:rPr>
            <w:rStyle w:val="Hyperlink"/>
            <w:color w:val="0065BD" w:themeColor="background2"/>
            <w:szCs w:val="22"/>
            <w:u w:val="single"/>
          </w:rPr>
          <w:t>Kontakt</w:t>
        </w:r>
      </w:hyperlink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TUM </w:t>
      </w:r>
      <w:r w:rsidR="00653DCD">
        <w:rPr>
          <w:szCs w:val="22"/>
        </w:rPr>
        <w:t>Entrepreneurship Advisor</w:t>
      </w:r>
      <w:r w:rsidR="004E69F3" w:rsidRPr="001F127C">
        <w:rPr>
          <w:szCs w:val="22"/>
        </w:rPr>
        <w:t xml:space="preserve"> (</w:t>
      </w:r>
      <w:r w:rsidR="00E36245">
        <w:rPr>
          <w:szCs w:val="22"/>
        </w:rPr>
        <w:t>1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das passende Qualifizierungsprogramm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564D44" w:rsidRDefault="00564D44" w:rsidP="00841A96">
      <w:r>
        <w:separator/>
      </w:r>
    </w:p>
  </w:endnote>
  <w:endnote w:type="continuationSeparator" w:id="0">
    <w:p w14:paraId="6667C7B0" w14:textId="77777777" w:rsidR="00564D44" w:rsidRDefault="00564D4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7FC41263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E36245">
          <w:rPr>
            <w:rStyle w:val="Seitenzahl"/>
            <w:noProof/>
            <w:sz w:val="24"/>
            <w:szCs w:val="36"/>
          </w:rPr>
          <w:t>2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E36245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564D44" w:rsidRDefault="00564D44" w:rsidP="00841A96">
      <w:r>
        <w:separator/>
      </w:r>
    </w:p>
  </w:footnote>
  <w:footnote w:type="continuationSeparator" w:id="0">
    <w:p w14:paraId="0F598685" w14:textId="77777777" w:rsidR="00564D44" w:rsidRDefault="00564D44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5E418A7A" w14:textId="73D8C88D" w:rsidR="00B5056F" w:rsidRPr="00B5056F" w:rsidRDefault="003E61B8" w:rsidP="003E61B8">
      <w:pPr>
        <w:pStyle w:val="Funotentext"/>
        <w:rPr>
          <w:i/>
          <w:iCs/>
          <w:sz w:val="18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hyperlink r:id="rId2" w:history="1">
        <w:r w:rsidR="00B5056F" w:rsidRPr="00B5056F">
          <w:rPr>
            <w:rStyle w:val="Hyperlink"/>
            <w:i/>
            <w:iCs/>
            <w:sz w:val="18"/>
            <w:szCs w:val="16"/>
          </w:rPr>
          <w:t>https://www.tum.de/lebenslanges-lernen/alle-mitarbeiter-und-mitarbeiterinnen/career-design-at-tum/entrepreneurship-advisor</w:t>
        </w:r>
      </w:hyperlink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3165593E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TUM </w:t>
    </w:r>
    <w:r w:rsidR="00653DCD">
      <w:rPr>
        <w:sz w:val="20"/>
        <w:szCs w:val="20"/>
      </w:rPr>
      <w:t>Entrepreneurship Advisor</w:t>
    </w:r>
    <w:r w:rsidRPr="00BA7FCF">
      <w:rPr>
        <w:sz w:val="20"/>
        <w:szCs w:val="20"/>
      </w:rPr>
      <w:t xml:space="preserve"> | CareerDesign@TUM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txRVnYfpjx02pEUT46gBuqq/FbZEYWWeyDFChMxeZ9EprjYqrbix7rTQlWhLsBYUGgtZj/ODPKBTImXsEEpn7A==" w:salt="5DAR2oUYha/wONmhh+RJIw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1BD2"/>
    <w:rsid w:val="001C1DDC"/>
    <w:rsid w:val="001C2708"/>
    <w:rsid w:val="001C3271"/>
    <w:rsid w:val="001C3C1B"/>
    <w:rsid w:val="001D05B4"/>
    <w:rsid w:val="001D7635"/>
    <w:rsid w:val="001E439B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37DA"/>
    <w:rsid w:val="002E3CB6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4B6B"/>
    <w:rsid w:val="0054415D"/>
    <w:rsid w:val="005553B2"/>
    <w:rsid w:val="00557743"/>
    <w:rsid w:val="00557C0E"/>
    <w:rsid w:val="00561275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41B74"/>
    <w:rsid w:val="00645A5B"/>
    <w:rsid w:val="00652752"/>
    <w:rsid w:val="00653DCD"/>
    <w:rsid w:val="00667027"/>
    <w:rsid w:val="006714D1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58EA"/>
    <w:rsid w:val="00DD7551"/>
    <w:rsid w:val="00DE4155"/>
    <w:rsid w:val="00DF390A"/>
    <w:rsid w:val="00DF6096"/>
    <w:rsid w:val="00E00428"/>
    <w:rsid w:val="00E03EB7"/>
    <w:rsid w:val="00E1128D"/>
    <w:rsid w:val="00E20405"/>
    <w:rsid w:val="00E20717"/>
    <w:rsid w:val="00E3173C"/>
    <w:rsid w:val="00E32677"/>
    <w:rsid w:val="00E338F1"/>
    <w:rsid w:val="00E36245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alle-mitarbeiter-und-mitarbeiterinnen/career-design-at-tum/entrepreneurship-adviso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alle-mitarbeiter-und-mitarbeiterinnen/career-design-at-tum/entrepreneurship-advisor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m.de/lebenslanges-lernen/alle-mitarbeiter-und-mitarbeiterinnen/career-design-at-tum/entrepreneurship-advisor" TargetMode="External"/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2DBD-3553-4D16-B1E2-FEEE635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1284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Kugler, Sonja</cp:lastModifiedBy>
  <cp:revision>3</cp:revision>
  <cp:lastPrinted>2021-02-08T15:05:00Z</cp:lastPrinted>
  <dcterms:created xsi:type="dcterms:W3CDTF">2023-02-24T12:19:00Z</dcterms:created>
  <dcterms:modified xsi:type="dcterms:W3CDTF">2023-02-24T12:26:00Z</dcterms:modified>
</cp:coreProperties>
</file>