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B0900" w14:textId="0FF5A460" w:rsidR="00BE2A33" w:rsidRDefault="009D3E08" w:rsidP="009D3E08">
      <w:pPr>
        <w:pStyle w:val="Textkrper"/>
        <w:tabs>
          <w:tab w:val="left" w:pos="8045"/>
        </w:tabs>
        <w:jc w:val="both"/>
        <w:rPr>
          <w:b/>
          <w:bCs/>
          <w:sz w:val="32"/>
          <w:szCs w:val="21"/>
          <w:lang w:val="en-US"/>
        </w:rPr>
      </w:pPr>
      <w:r>
        <w:rPr>
          <w:b/>
          <w:bCs/>
          <w:sz w:val="32"/>
          <w:szCs w:val="21"/>
          <w:lang w:val="en-US"/>
        </w:rPr>
        <w:tab/>
      </w:r>
    </w:p>
    <w:p w14:paraId="4D008652" w14:textId="6CD0F5D5" w:rsidR="009D6475" w:rsidRPr="001F127C" w:rsidRDefault="001D05B4" w:rsidP="00A10DFA">
      <w:pPr>
        <w:pStyle w:val="Textkrper"/>
        <w:tabs>
          <w:tab w:val="left" w:pos="4387"/>
        </w:tabs>
        <w:jc w:val="both"/>
        <w:rPr>
          <w:b/>
          <w:bCs/>
          <w:sz w:val="28"/>
          <w:szCs w:val="28"/>
        </w:rPr>
      </w:pPr>
      <w:r w:rsidRPr="003F6A40">
        <w:rPr>
          <w:b/>
          <w:bCs/>
          <w:sz w:val="28"/>
          <w:szCs w:val="28"/>
        </w:rPr>
        <w:t>Selbsteinschätzung</w:t>
      </w:r>
      <w:r w:rsidR="000830D3" w:rsidRPr="003F6A40">
        <w:rPr>
          <w:b/>
          <w:bCs/>
          <w:sz w:val="28"/>
          <w:szCs w:val="28"/>
        </w:rPr>
        <w:t xml:space="preserve"> | </w:t>
      </w:r>
      <w:r w:rsidR="000830D3" w:rsidRPr="001F127C">
        <w:rPr>
          <w:b/>
          <w:bCs/>
          <w:sz w:val="28"/>
          <w:szCs w:val="28"/>
        </w:rPr>
        <w:t xml:space="preserve">TUM </w:t>
      </w:r>
      <w:r w:rsidR="00DE5A92">
        <w:rPr>
          <w:b/>
          <w:bCs/>
          <w:sz w:val="28"/>
          <w:szCs w:val="28"/>
        </w:rPr>
        <w:t>Science Manager</w:t>
      </w:r>
      <w:r w:rsidR="0090019A">
        <w:rPr>
          <w:b/>
          <w:bCs/>
          <w:sz w:val="28"/>
          <w:szCs w:val="28"/>
        </w:rPr>
        <w:t xml:space="preserve"> </w:t>
      </w:r>
      <w:r w:rsidR="001C012F">
        <w:rPr>
          <w:b/>
          <w:bCs/>
          <w:sz w:val="28"/>
          <w:szCs w:val="28"/>
        </w:rPr>
        <w:t>Stufe 1</w:t>
      </w:r>
    </w:p>
    <w:p w14:paraId="15EEEB32" w14:textId="44CB94B2" w:rsidR="006F02C8" w:rsidRPr="001F127C" w:rsidRDefault="0090019A" w:rsidP="00C56965">
      <w:pPr>
        <w:pStyle w:val="berschrift2"/>
        <w:jc w:val="both"/>
        <w:rPr>
          <w:b/>
          <w:bCs/>
          <w:sz w:val="32"/>
          <w:szCs w:val="21"/>
        </w:rPr>
      </w:pPr>
      <w:r>
        <w:rPr>
          <w:b/>
          <w:bCs/>
          <w:sz w:val="32"/>
          <w:szCs w:val="21"/>
        </w:rPr>
        <w:t>LEITFADEN</w:t>
      </w:r>
    </w:p>
    <w:p w14:paraId="5C736157" w14:textId="25843F16" w:rsidR="0038519D" w:rsidRPr="001F127C" w:rsidRDefault="0038519D" w:rsidP="00B00667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Wir freuen uns über Ihr Interesse</w:t>
      </w:r>
      <w:r w:rsidR="000C0EA8" w:rsidRPr="001F127C">
        <w:rPr>
          <w:szCs w:val="22"/>
        </w:rPr>
        <w:t xml:space="preserve"> an einer Bewerbung </w:t>
      </w:r>
      <w:r w:rsidRPr="001F127C">
        <w:rPr>
          <w:szCs w:val="22"/>
        </w:rPr>
        <w:t xml:space="preserve">für das </w:t>
      </w:r>
      <w:r w:rsidR="00D22FAB">
        <w:rPr>
          <w:szCs w:val="22"/>
        </w:rPr>
        <w:t>Programm</w:t>
      </w:r>
      <w:r w:rsidRPr="001F127C">
        <w:rPr>
          <w:szCs w:val="22"/>
        </w:rPr>
        <w:t xml:space="preserve"> </w:t>
      </w:r>
      <w:r w:rsidR="00DE5A92">
        <w:rPr>
          <w:szCs w:val="22"/>
        </w:rPr>
        <w:t>TUM Science Manager</w:t>
      </w:r>
      <w:r w:rsidRPr="001F127C">
        <w:rPr>
          <w:szCs w:val="22"/>
        </w:rPr>
        <w:t xml:space="preserve"> </w:t>
      </w:r>
      <w:r w:rsidR="001C012F">
        <w:rPr>
          <w:szCs w:val="22"/>
        </w:rPr>
        <w:t>Stufe 1</w:t>
      </w:r>
      <w:r w:rsidR="006051CD" w:rsidRPr="001F127C">
        <w:rPr>
          <w:szCs w:val="22"/>
        </w:rPr>
        <w:t>.</w:t>
      </w:r>
      <w:r w:rsidR="000C0EA8" w:rsidRPr="001F127C">
        <w:rPr>
          <w:rStyle w:val="Funotenzeichen"/>
          <w:szCs w:val="22"/>
        </w:rPr>
        <w:footnoteReference w:id="1"/>
      </w:r>
      <w:r w:rsidR="000C0EA8" w:rsidRPr="001F127C">
        <w:rPr>
          <w:szCs w:val="22"/>
        </w:rPr>
        <w:t xml:space="preserve"> </w:t>
      </w:r>
      <w:r w:rsidR="003E61B8" w:rsidRPr="001F127C">
        <w:rPr>
          <w:szCs w:val="22"/>
        </w:rPr>
        <w:t>Die Durchführung einer Selbsteinschätzung ist ein Bestandteil des Bewerbungsprozesses. Die Inhalte bleiben allerdings vertraulich und sind nur Ihnen selbst zugänglich</w:t>
      </w:r>
      <w:r w:rsidR="006051CD" w:rsidRPr="001F127C">
        <w:rPr>
          <w:szCs w:val="22"/>
        </w:rPr>
        <w:t>.</w:t>
      </w:r>
    </w:p>
    <w:p w14:paraId="5D2987BC" w14:textId="436D86C6" w:rsidR="00354C79" w:rsidRPr="001F127C" w:rsidRDefault="0038519D" w:rsidP="00B00667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Dieser Leitfaden </w:t>
      </w:r>
      <w:r w:rsidR="008E5B13" w:rsidRPr="001F127C">
        <w:rPr>
          <w:szCs w:val="22"/>
        </w:rPr>
        <w:t>unterstützt Sie</w:t>
      </w:r>
      <w:r w:rsidRPr="001F127C">
        <w:rPr>
          <w:szCs w:val="22"/>
        </w:rPr>
        <w:t xml:space="preserve"> dabei, vor Ihrer Bewerbung </w:t>
      </w:r>
      <w:r w:rsidR="003A6F53" w:rsidRPr="001F127C">
        <w:rPr>
          <w:szCs w:val="22"/>
        </w:rPr>
        <w:t xml:space="preserve">eine systematische </w:t>
      </w:r>
      <w:r w:rsidR="000C0EA8" w:rsidRPr="001F127C">
        <w:rPr>
          <w:szCs w:val="22"/>
        </w:rPr>
        <w:t>Selbsteinschätzung</w:t>
      </w:r>
      <w:r w:rsidR="003A6F53" w:rsidRPr="001F127C">
        <w:rPr>
          <w:szCs w:val="22"/>
        </w:rPr>
        <w:t xml:space="preserve"> </w:t>
      </w:r>
      <w:r w:rsidR="00375CC6" w:rsidRPr="001F127C">
        <w:rPr>
          <w:szCs w:val="22"/>
        </w:rPr>
        <w:t>vorzunehmen</w:t>
      </w:r>
      <w:r w:rsidR="00AA50D3" w:rsidRPr="001F127C">
        <w:rPr>
          <w:szCs w:val="22"/>
        </w:rPr>
        <w:t xml:space="preserve">, um </w:t>
      </w:r>
      <w:r w:rsidR="00BA7FCF" w:rsidRPr="001F127C">
        <w:rPr>
          <w:szCs w:val="22"/>
        </w:rPr>
        <w:t xml:space="preserve">Klarheit über Ihre Motivation, Interessen und Fähigkeiten in Bezug auf das Qualifizierungsziel </w:t>
      </w:r>
      <w:r w:rsidR="00DE5A92">
        <w:rPr>
          <w:szCs w:val="22"/>
        </w:rPr>
        <w:t>TUM Science Manager</w:t>
      </w:r>
      <w:r w:rsidR="00AA50D3" w:rsidRPr="001F127C">
        <w:rPr>
          <w:szCs w:val="22"/>
        </w:rPr>
        <w:t xml:space="preserve"> </w:t>
      </w:r>
      <w:r w:rsidR="001C012F">
        <w:rPr>
          <w:szCs w:val="22"/>
        </w:rPr>
        <w:t>Stufe 1</w:t>
      </w:r>
      <w:r w:rsidR="006051CD" w:rsidRPr="001F127C">
        <w:rPr>
          <w:szCs w:val="22"/>
        </w:rPr>
        <w:t xml:space="preserve"> </w:t>
      </w:r>
      <w:r w:rsidR="00AA50D3" w:rsidRPr="001F127C">
        <w:rPr>
          <w:szCs w:val="22"/>
        </w:rPr>
        <w:t>zu bekommen.</w:t>
      </w:r>
    </w:p>
    <w:p w14:paraId="6BF46C34" w14:textId="3D2FD8A5" w:rsidR="00382E67" w:rsidRPr="001F127C" w:rsidRDefault="000C0EA8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>Die</w:t>
      </w:r>
      <w:r w:rsidR="00B00667" w:rsidRPr="001F127C">
        <w:rPr>
          <w:szCs w:val="22"/>
        </w:rPr>
        <w:t xml:space="preserve"> </w:t>
      </w:r>
      <w:r w:rsidR="009A30C8" w:rsidRPr="001F127C">
        <w:rPr>
          <w:szCs w:val="22"/>
        </w:rPr>
        <w:t xml:space="preserve">Selbsteinschätzung </w:t>
      </w:r>
      <w:r w:rsidR="007B3045" w:rsidRPr="001F127C">
        <w:rPr>
          <w:szCs w:val="22"/>
        </w:rPr>
        <w:t>hilft Ihnen dabei</w:t>
      </w:r>
      <w:r w:rsidR="00922C57" w:rsidRPr="001F127C">
        <w:rPr>
          <w:szCs w:val="22"/>
        </w:rPr>
        <w:t>,</w:t>
      </w:r>
    </w:p>
    <w:p w14:paraId="6A9054D6" w14:textId="6E8F0C5E" w:rsidR="00382E67" w:rsidRPr="001F127C" w:rsidRDefault="00382E67" w:rsidP="00A10DFA">
      <w:pPr>
        <w:pStyle w:val="Textkrper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Ihre Motivation </w:t>
      </w:r>
      <w:r w:rsidR="0022725A" w:rsidRPr="001F127C">
        <w:rPr>
          <w:szCs w:val="22"/>
        </w:rPr>
        <w:t xml:space="preserve">für Ihre Bewerbung </w:t>
      </w:r>
      <w:r w:rsidR="00687547" w:rsidRPr="001F127C">
        <w:rPr>
          <w:szCs w:val="22"/>
        </w:rPr>
        <w:t xml:space="preserve">für CareerDesign@TUM </w:t>
      </w:r>
      <w:r w:rsidRPr="001F127C">
        <w:rPr>
          <w:szCs w:val="22"/>
        </w:rPr>
        <w:t>herauszuarbeiten</w:t>
      </w:r>
      <w:r w:rsidR="00470AF0" w:rsidRPr="001F127C">
        <w:rPr>
          <w:szCs w:val="22"/>
        </w:rPr>
        <w:t>,</w:t>
      </w:r>
    </w:p>
    <w:p w14:paraId="20671362" w14:textId="1E8A9349" w:rsidR="00470AF0" w:rsidRPr="001F127C" w:rsidRDefault="003B46EF" w:rsidP="00A10DFA">
      <w:pPr>
        <w:pStyle w:val="Textkrper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>herauszufinden, ob d</w:t>
      </w:r>
      <w:r w:rsidR="00D17222" w:rsidRPr="001F127C">
        <w:rPr>
          <w:szCs w:val="22"/>
        </w:rPr>
        <w:t>ieses</w:t>
      </w:r>
      <w:r w:rsidRPr="001F127C">
        <w:rPr>
          <w:szCs w:val="22"/>
        </w:rPr>
        <w:t xml:space="preserve"> Programm </w:t>
      </w:r>
      <w:r w:rsidR="00687547" w:rsidRPr="001F127C">
        <w:rPr>
          <w:szCs w:val="22"/>
        </w:rPr>
        <w:t xml:space="preserve">(aktuell) </w:t>
      </w:r>
      <w:r w:rsidR="008D0473" w:rsidRPr="001F127C">
        <w:rPr>
          <w:szCs w:val="22"/>
        </w:rPr>
        <w:t xml:space="preserve">ein </w:t>
      </w:r>
      <w:r w:rsidRPr="001F127C">
        <w:rPr>
          <w:szCs w:val="22"/>
        </w:rPr>
        <w:t>passende</w:t>
      </w:r>
      <w:r w:rsidR="001C3271" w:rsidRPr="001F127C">
        <w:rPr>
          <w:szCs w:val="22"/>
        </w:rPr>
        <w:t>s</w:t>
      </w:r>
      <w:r w:rsidRPr="001F127C">
        <w:rPr>
          <w:szCs w:val="22"/>
        </w:rPr>
        <w:t xml:space="preserve"> Qualifizierung</w:t>
      </w:r>
      <w:r w:rsidR="001C3271" w:rsidRPr="001F127C">
        <w:rPr>
          <w:szCs w:val="22"/>
        </w:rPr>
        <w:t>sziel</w:t>
      </w:r>
      <w:r w:rsidR="007A6616" w:rsidRPr="001F127C">
        <w:rPr>
          <w:szCs w:val="22"/>
        </w:rPr>
        <w:t xml:space="preserve"> für Sie </w:t>
      </w:r>
      <w:r w:rsidR="0020510C" w:rsidRPr="001F127C">
        <w:rPr>
          <w:szCs w:val="22"/>
        </w:rPr>
        <w:t>darstellt</w:t>
      </w:r>
      <w:r w:rsidR="00470AF0" w:rsidRPr="001F127C">
        <w:rPr>
          <w:szCs w:val="22"/>
        </w:rPr>
        <w:t>,</w:t>
      </w:r>
      <w:r w:rsidR="007A6616" w:rsidRPr="001F127C">
        <w:rPr>
          <w:szCs w:val="22"/>
        </w:rPr>
        <w:t xml:space="preserve"> </w:t>
      </w:r>
    </w:p>
    <w:p w14:paraId="08CFF6EE" w14:textId="75F1DA59" w:rsidR="00470AF0" w:rsidRPr="001F127C" w:rsidRDefault="00687547" w:rsidP="00A10DFA">
      <w:pPr>
        <w:pStyle w:val="Textkrper"/>
        <w:numPr>
          <w:ilvl w:val="0"/>
          <w:numId w:val="28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die </w:t>
      </w:r>
      <w:r w:rsidR="00470AF0" w:rsidRPr="001F127C">
        <w:rPr>
          <w:szCs w:val="22"/>
        </w:rPr>
        <w:t>Grundlage für</w:t>
      </w:r>
      <w:r w:rsidRPr="001F127C">
        <w:rPr>
          <w:szCs w:val="22"/>
        </w:rPr>
        <w:t xml:space="preserve"> die Formulierung</w:t>
      </w:r>
      <w:r w:rsidR="00470AF0" w:rsidRPr="001F127C">
        <w:rPr>
          <w:szCs w:val="22"/>
        </w:rPr>
        <w:t xml:space="preserve"> Ihre</w:t>
      </w:r>
      <w:r w:rsidRPr="001F127C">
        <w:rPr>
          <w:szCs w:val="22"/>
        </w:rPr>
        <w:t>r</w:t>
      </w:r>
      <w:r w:rsidR="00922C57" w:rsidRPr="001F127C">
        <w:rPr>
          <w:szCs w:val="22"/>
        </w:rPr>
        <w:t xml:space="preserve"> beruflichen</w:t>
      </w:r>
      <w:r w:rsidR="009A30C8" w:rsidRPr="001F127C">
        <w:rPr>
          <w:szCs w:val="22"/>
        </w:rPr>
        <w:t xml:space="preserve"> Entwicklungsziele </w:t>
      </w:r>
      <w:r w:rsidR="00FF5D50" w:rsidRPr="001F127C">
        <w:rPr>
          <w:szCs w:val="22"/>
        </w:rPr>
        <w:t>zu</w:t>
      </w:r>
      <w:r w:rsidR="00470AF0" w:rsidRPr="001F127C">
        <w:rPr>
          <w:szCs w:val="22"/>
        </w:rPr>
        <w:t xml:space="preserve"> </w:t>
      </w:r>
      <w:r w:rsidR="00203851" w:rsidRPr="001F127C">
        <w:rPr>
          <w:szCs w:val="22"/>
        </w:rPr>
        <w:t>erarbeiten</w:t>
      </w:r>
      <w:r w:rsidR="00470AF0" w:rsidRPr="001F127C">
        <w:rPr>
          <w:szCs w:val="22"/>
        </w:rPr>
        <w:t>.</w:t>
      </w:r>
      <w:r w:rsidR="00F24FBC" w:rsidRPr="001F127C">
        <w:rPr>
          <w:szCs w:val="22"/>
        </w:rPr>
        <w:t xml:space="preserve"> </w:t>
      </w:r>
    </w:p>
    <w:p w14:paraId="423D1F20" w14:textId="77777777" w:rsidR="000B61DE" w:rsidRPr="001F127C" w:rsidRDefault="000B61DE" w:rsidP="000B61DE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</w:p>
    <w:p w14:paraId="3998FC9A" w14:textId="1D16FA84" w:rsidR="00DC5870" w:rsidRPr="001F127C" w:rsidRDefault="00354C79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Dieser Leitfaden ist in vier Abschnitte</w:t>
      </w:r>
      <w:r w:rsidR="001C1DDC" w:rsidRPr="001F127C">
        <w:rPr>
          <w:szCs w:val="22"/>
        </w:rPr>
        <w:t xml:space="preserve"> gegliedert</w:t>
      </w:r>
      <w:r w:rsidR="00C56965" w:rsidRPr="001F127C">
        <w:rPr>
          <w:szCs w:val="22"/>
        </w:rPr>
        <w:t>, die unabhängig voneinander bearbeitet werden können</w:t>
      </w:r>
      <w:r w:rsidR="00310060" w:rsidRPr="001F127C">
        <w:rPr>
          <w:szCs w:val="22"/>
        </w:rPr>
        <w:t>:</w:t>
      </w:r>
      <w:r w:rsidR="00494FC6" w:rsidRPr="001F127C">
        <w:rPr>
          <w:szCs w:val="22"/>
        </w:rPr>
        <w:t xml:space="preserve"> </w:t>
      </w:r>
    </w:p>
    <w:p w14:paraId="02D34CE2" w14:textId="3F4E765A" w:rsidR="008C6B40" w:rsidRPr="001F127C" w:rsidRDefault="008C6B40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Motivation</w:t>
      </w:r>
    </w:p>
    <w:p w14:paraId="51D98048" w14:textId="0BE381F7" w:rsidR="00114CE6" w:rsidRPr="001F127C" w:rsidRDefault="003F6A40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Werte und Haltungen</w:t>
      </w:r>
    </w:p>
    <w:p w14:paraId="7375B403" w14:textId="0D112B3A" w:rsidR="002A4086" w:rsidRPr="001F127C" w:rsidRDefault="00D01CE7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Interessen</w:t>
      </w:r>
    </w:p>
    <w:p w14:paraId="38683E4F" w14:textId="4B464C45" w:rsidR="00525498" w:rsidRPr="001F127C" w:rsidRDefault="008C6B40" w:rsidP="00A10DFA">
      <w:pPr>
        <w:pStyle w:val="Textkrper"/>
        <w:numPr>
          <w:ilvl w:val="0"/>
          <w:numId w:val="7"/>
        </w:numPr>
        <w:tabs>
          <w:tab w:val="left" w:pos="4387"/>
        </w:tabs>
        <w:spacing w:after="120" w:line="240" w:lineRule="auto"/>
        <w:ind w:left="714" w:hanging="357"/>
        <w:jc w:val="both"/>
        <w:rPr>
          <w:szCs w:val="22"/>
        </w:rPr>
      </w:pPr>
      <w:r w:rsidRPr="001F127C">
        <w:rPr>
          <w:szCs w:val="22"/>
        </w:rPr>
        <w:t>Fähigkeiten</w:t>
      </w:r>
      <w:r w:rsidR="003F6A40" w:rsidRPr="001F127C">
        <w:rPr>
          <w:szCs w:val="22"/>
        </w:rPr>
        <w:t xml:space="preserve"> und Kompetenzen</w:t>
      </w:r>
    </w:p>
    <w:p w14:paraId="76CFAFB6" w14:textId="77777777" w:rsidR="002A4086" w:rsidRPr="001F127C" w:rsidRDefault="002A4086" w:rsidP="0019759F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</w:p>
    <w:p w14:paraId="3C809A78" w14:textId="7C80C047" w:rsidR="0020510C" w:rsidRPr="001F127C" w:rsidRDefault="006B17DB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Bitte denken Sie daran, dass es bei der Beantwortung der Fragen kein richtig oder falsch gibt, es geht </w:t>
      </w:r>
      <w:r w:rsidR="00D535BC" w:rsidRPr="001F127C">
        <w:rPr>
          <w:szCs w:val="22"/>
        </w:rPr>
        <w:t xml:space="preserve">vielmehr </w:t>
      </w:r>
      <w:r w:rsidRPr="001F127C">
        <w:rPr>
          <w:szCs w:val="22"/>
        </w:rPr>
        <w:t xml:space="preserve">um Ihre </w:t>
      </w:r>
      <w:r w:rsidR="00687547" w:rsidRPr="001F127C">
        <w:rPr>
          <w:szCs w:val="22"/>
        </w:rPr>
        <w:t xml:space="preserve">ganz </w:t>
      </w:r>
      <w:r w:rsidRPr="001F127C">
        <w:rPr>
          <w:szCs w:val="22"/>
        </w:rPr>
        <w:t xml:space="preserve">persönliche Einschätzung. </w:t>
      </w:r>
      <w:r w:rsidR="009307D3" w:rsidRPr="001F127C">
        <w:rPr>
          <w:szCs w:val="22"/>
        </w:rPr>
        <w:t xml:space="preserve">Da es in Ihrem Ermessen liegt, wie tiefgehend Sie sich mit </w:t>
      </w:r>
      <w:r w:rsidR="00687547" w:rsidRPr="001F127C">
        <w:rPr>
          <w:szCs w:val="22"/>
        </w:rPr>
        <w:t>den Fragen</w:t>
      </w:r>
      <w:r w:rsidR="009307D3" w:rsidRPr="001F127C">
        <w:rPr>
          <w:szCs w:val="22"/>
        </w:rPr>
        <w:t xml:space="preserve"> beschäftigen möchten, kann auch die </w:t>
      </w:r>
      <w:r w:rsidR="00A40A35" w:rsidRPr="001F127C">
        <w:rPr>
          <w:szCs w:val="22"/>
        </w:rPr>
        <w:t>Bearbeitungsd</w:t>
      </w:r>
      <w:r w:rsidR="00687547" w:rsidRPr="001F127C">
        <w:rPr>
          <w:szCs w:val="22"/>
        </w:rPr>
        <w:t xml:space="preserve">auer </w:t>
      </w:r>
      <w:r w:rsidR="009307D3" w:rsidRPr="001F127C">
        <w:rPr>
          <w:szCs w:val="22"/>
        </w:rPr>
        <w:t xml:space="preserve">variieren. </w:t>
      </w:r>
      <w:r w:rsidR="00687547" w:rsidRPr="001F127C">
        <w:rPr>
          <w:szCs w:val="22"/>
        </w:rPr>
        <w:t xml:space="preserve">Nach </w:t>
      </w:r>
      <w:r w:rsidR="009307D3" w:rsidRPr="001F127C">
        <w:rPr>
          <w:szCs w:val="22"/>
        </w:rPr>
        <w:t xml:space="preserve">unserer Erfahrung benötigt man </w:t>
      </w:r>
      <w:r w:rsidR="00354C79" w:rsidRPr="001F127C">
        <w:rPr>
          <w:szCs w:val="22"/>
        </w:rPr>
        <w:t>ca. 60-90 Minuten</w:t>
      </w:r>
      <w:r w:rsidR="009307D3" w:rsidRPr="001F127C">
        <w:rPr>
          <w:szCs w:val="22"/>
        </w:rPr>
        <w:t>.</w:t>
      </w:r>
      <w:r w:rsidR="00A94D03" w:rsidRPr="001F127C">
        <w:rPr>
          <w:szCs w:val="22"/>
        </w:rPr>
        <w:t xml:space="preserve"> </w:t>
      </w:r>
    </w:p>
    <w:p w14:paraId="61820339" w14:textId="6923A73F" w:rsidR="00A44171" w:rsidRPr="001F127C" w:rsidRDefault="004C151C" w:rsidP="00FE5CBE">
      <w:pPr>
        <w:pStyle w:val="Textkrper"/>
        <w:tabs>
          <w:tab w:val="left" w:pos="4387"/>
        </w:tabs>
        <w:spacing w:line="240" w:lineRule="auto"/>
        <w:jc w:val="both"/>
        <w:rPr>
          <w:b/>
          <w:bCs/>
          <w:szCs w:val="22"/>
        </w:rPr>
      </w:pPr>
      <w:r w:rsidRPr="001F127C">
        <w:rPr>
          <w:b/>
          <w:bCs/>
          <w:szCs w:val="22"/>
        </w:rPr>
        <w:t xml:space="preserve">Bevor Sie </w:t>
      </w:r>
      <w:r w:rsidR="0027036C" w:rsidRPr="001F127C">
        <w:rPr>
          <w:b/>
          <w:bCs/>
          <w:szCs w:val="22"/>
        </w:rPr>
        <w:t xml:space="preserve">nun </w:t>
      </w:r>
      <w:r w:rsidRPr="001F127C">
        <w:rPr>
          <w:b/>
          <w:bCs/>
          <w:szCs w:val="22"/>
        </w:rPr>
        <w:t>mit der Bearbeitung beginnen, informieren Sie sich</w:t>
      </w:r>
      <w:r w:rsidR="003E61B8" w:rsidRPr="001F127C">
        <w:rPr>
          <w:b/>
          <w:bCs/>
          <w:szCs w:val="22"/>
        </w:rPr>
        <w:t xml:space="preserve"> bitte</w:t>
      </w:r>
      <w:r w:rsidR="0027036C" w:rsidRPr="001F127C">
        <w:rPr>
          <w:b/>
          <w:bCs/>
          <w:szCs w:val="22"/>
        </w:rPr>
        <w:t>, falls nicht schon geschehen,</w:t>
      </w:r>
      <w:r w:rsidRPr="001F127C">
        <w:rPr>
          <w:b/>
          <w:bCs/>
          <w:szCs w:val="22"/>
        </w:rPr>
        <w:t xml:space="preserve"> über das </w:t>
      </w:r>
      <w:r w:rsidR="00D22FAB">
        <w:rPr>
          <w:b/>
          <w:bCs/>
          <w:szCs w:val="22"/>
        </w:rPr>
        <w:t>Programm</w:t>
      </w:r>
      <w:r w:rsidR="003E61B8" w:rsidRPr="001F127C">
        <w:rPr>
          <w:b/>
          <w:bCs/>
          <w:szCs w:val="22"/>
        </w:rPr>
        <w:t xml:space="preserve"> </w:t>
      </w:r>
      <w:r w:rsidR="00DE5A92">
        <w:rPr>
          <w:b/>
          <w:bCs/>
          <w:szCs w:val="22"/>
        </w:rPr>
        <w:t>TUM Science Manager</w:t>
      </w:r>
      <w:r w:rsidR="007A7A4F" w:rsidRPr="001F127C">
        <w:rPr>
          <w:b/>
          <w:bCs/>
          <w:szCs w:val="22"/>
        </w:rPr>
        <w:t>.</w:t>
      </w:r>
      <w:r w:rsidR="00635E52" w:rsidRPr="001F127C">
        <w:rPr>
          <w:rStyle w:val="Funotenzeichen"/>
          <w:szCs w:val="22"/>
        </w:rPr>
        <w:footnoteReference w:id="2"/>
      </w:r>
    </w:p>
    <w:p w14:paraId="1A19808B" w14:textId="44468C52" w:rsidR="00592B91" w:rsidRPr="001F127C" w:rsidRDefault="00592B91" w:rsidP="00FE5CBE">
      <w:pPr>
        <w:pStyle w:val="Textkrper"/>
        <w:tabs>
          <w:tab w:val="left" w:pos="4387"/>
        </w:tabs>
        <w:spacing w:line="240" w:lineRule="auto"/>
        <w:jc w:val="both"/>
        <w:rPr>
          <w:b/>
          <w:bCs/>
          <w:szCs w:val="22"/>
        </w:rPr>
      </w:pPr>
      <w:r w:rsidRPr="001F127C">
        <w:rPr>
          <w:sz w:val="24"/>
          <w:szCs w:val="24"/>
        </w:rPr>
        <w:br w:type="page"/>
      </w:r>
    </w:p>
    <w:p w14:paraId="09577A20" w14:textId="4CF0ADC8" w:rsidR="00592B91" w:rsidRPr="001F127C" w:rsidRDefault="00592B91" w:rsidP="00473DE7">
      <w:pPr>
        <w:pStyle w:val="berschrift2"/>
        <w:numPr>
          <w:ilvl w:val="0"/>
          <w:numId w:val="10"/>
        </w:numPr>
        <w:spacing w:after="240"/>
        <w:ind w:left="357" w:hanging="357"/>
        <w:jc w:val="both"/>
        <w:rPr>
          <w:sz w:val="32"/>
          <w:szCs w:val="21"/>
        </w:rPr>
      </w:pPr>
      <w:r w:rsidRPr="001F127C">
        <w:rPr>
          <w:sz w:val="32"/>
          <w:szCs w:val="21"/>
        </w:rPr>
        <w:lastRenderedPageBreak/>
        <w:t>MOTIVATION</w:t>
      </w:r>
    </w:p>
    <w:p w14:paraId="01CCD36D" w14:textId="110D3551" w:rsidR="00A67233" w:rsidRPr="001F127C" w:rsidRDefault="005813C8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Um</w:t>
      </w:r>
      <w:r w:rsidR="00E03EB7" w:rsidRPr="001F127C">
        <w:rPr>
          <w:szCs w:val="22"/>
        </w:rPr>
        <w:t xml:space="preserve"> </w:t>
      </w:r>
      <w:r w:rsidR="00580490" w:rsidRPr="001F127C">
        <w:rPr>
          <w:szCs w:val="22"/>
        </w:rPr>
        <w:t xml:space="preserve">Ihre </w:t>
      </w:r>
      <w:r w:rsidR="00580490" w:rsidRPr="001F127C">
        <w:rPr>
          <w:b/>
          <w:bCs/>
          <w:color w:val="0065BD" w:themeColor="background2"/>
          <w:szCs w:val="22"/>
        </w:rPr>
        <w:t>Motivation</w:t>
      </w:r>
      <w:r w:rsidR="00580490" w:rsidRPr="001F127C">
        <w:rPr>
          <w:color w:val="0065BD" w:themeColor="background2"/>
          <w:szCs w:val="22"/>
        </w:rPr>
        <w:t xml:space="preserve"> </w:t>
      </w:r>
      <w:r w:rsidR="00580490" w:rsidRPr="001F127C">
        <w:rPr>
          <w:szCs w:val="22"/>
        </w:rPr>
        <w:t xml:space="preserve">für Ihre Bewerbung </w:t>
      </w:r>
      <w:r w:rsidR="00687547" w:rsidRPr="001F127C">
        <w:rPr>
          <w:szCs w:val="22"/>
        </w:rPr>
        <w:t xml:space="preserve">für CareerDesign@TUM </w:t>
      </w:r>
      <w:r w:rsidR="00E50887" w:rsidRPr="001F127C">
        <w:rPr>
          <w:szCs w:val="22"/>
        </w:rPr>
        <w:t>hera</w:t>
      </w:r>
      <w:r w:rsidR="00580490" w:rsidRPr="001F127C">
        <w:rPr>
          <w:szCs w:val="22"/>
        </w:rPr>
        <w:t xml:space="preserve">uszuarbeiten und um herauszufinden, </w:t>
      </w:r>
      <w:r w:rsidR="00A67233" w:rsidRPr="001F127C">
        <w:rPr>
          <w:szCs w:val="22"/>
        </w:rPr>
        <w:t xml:space="preserve">ob </w:t>
      </w:r>
      <w:r w:rsidR="00687547" w:rsidRPr="001F127C">
        <w:rPr>
          <w:szCs w:val="22"/>
        </w:rPr>
        <w:t xml:space="preserve">das </w:t>
      </w:r>
      <w:r w:rsidR="00F23201" w:rsidRPr="001F127C">
        <w:rPr>
          <w:szCs w:val="22"/>
        </w:rPr>
        <w:t xml:space="preserve">Programm </w:t>
      </w:r>
      <w:r w:rsidR="00DE5A92">
        <w:rPr>
          <w:szCs w:val="22"/>
        </w:rPr>
        <w:t>TUM Science Manager</w:t>
      </w:r>
      <w:r w:rsidR="007E118E">
        <w:rPr>
          <w:szCs w:val="22"/>
        </w:rPr>
        <w:t xml:space="preserve"> </w:t>
      </w:r>
      <w:r w:rsidR="001C012F">
        <w:rPr>
          <w:szCs w:val="22"/>
        </w:rPr>
        <w:t>Stufe 1</w:t>
      </w:r>
      <w:r w:rsidR="00137548" w:rsidRPr="001F127C">
        <w:rPr>
          <w:szCs w:val="22"/>
        </w:rPr>
        <w:t xml:space="preserve"> </w:t>
      </w:r>
      <w:r w:rsidR="00A67233" w:rsidRPr="001F127C">
        <w:rPr>
          <w:szCs w:val="22"/>
        </w:rPr>
        <w:t xml:space="preserve">für Sie </w:t>
      </w:r>
      <w:r w:rsidR="00E61D57" w:rsidRPr="001F127C">
        <w:rPr>
          <w:color w:val="000000" w:themeColor="text1"/>
          <w:szCs w:val="22"/>
        </w:rPr>
        <w:t>(</w:t>
      </w:r>
      <w:r w:rsidR="00687547" w:rsidRPr="001F127C">
        <w:rPr>
          <w:color w:val="000000" w:themeColor="text1"/>
          <w:szCs w:val="22"/>
        </w:rPr>
        <w:t>aktuell</w:t>
      </w:r>
      <w:r w:rsidR="00E61D57" w:rsidRPr="001F127C">
        <w:rPr>
          <w:color w:val="000000" w:themeColor="text1"/>
          <w:szCs w:val="22"/>
        </w:rPr>
        <w:t>)</w:t>
      </w:r>
      <w:r w:rsidR="00203851" w:rsidRPr="001F127C">
        <w:rPr>
          <w:b/>
          <w:bCs/>
          <w:color w:val="000000" w:themeColor="text1"/>
          <w:szCs w:val="22"/>
        </w:rPr>
        <w:t xml:space="preserve"> </w:t>
      </w:r>
      <w:r w:rsidRPr="001F127C">
        <w:rPr>
          <w:color w:val="000000" w:themeColor="text1"/>
          <w:szCs w:val="22"/>
        </w:rPr>
        <w:t>das</w:t>
      </w:r>
      <w:r w:rsidR="00A67233" w:rsidRPr="001F127C">
        <w:rPr>
          <w:color w:val="000000" w:themeColor="text1"/>
          <w:szCs w:val="22"/>
        </w:rPr>
        <w:t xml:space="preserve"> passende Qualifizierung</w:t>
      </w:r>
      <w:r w:rsidRPr="001F127C">
        <w:rPr>
          <w:color w:val="000000" w:themeColor="text1"/>
          <w:szCs w:val="22"/>
        </w:rPr>
        <w:t>sziel</w:t>
      </w:r>
      <w:r w:rsidR="00A67233" w:rsidRPr="001F127C">
        <w:rPr>
          <w:color w:val="000000" w:themeColor="text1"/>
          <w:szCs w:val="22"/>
        </w:rPr>
        <w:t xml:space="preserve"> </w:t>
      </w:r>
      <w:r w:rsidR="00687547" w:rsidRPr="001F127C">
        <w:rPr>
          <w:szCs w:val="22"/>
        </w:rPr>
        <w:t>ist</w:t>
      </w:r>
      <w:r w:rsidR="00A67233" w:rsidRPr="001F127C">
        <w:rPr>
          <w:szCs w:val="22"/>
        </w:rPr>
        <w:t xml:space="preserve">, </w:t>
      </w:r>
      <w:r w:rsidR="00805983" w:rsidRPr="001F127C">
        <w:rPr>
          <w:szCs w:val="22"/>
        </w:rPr>
        <w:t>stellen Sie sich bitte dafür folgende Frage</w:t>
      </w:r>
      <w:r w:rsidR="00307E06" w:rsidRPr="001F127C">
        <w:rPr>
          <w:szCs w:val="22"/>
        </w:rPr>
        <w:t>n:</w:t>
      </w:r>
      <w:r w:rsidR="00462427" w:rsidRPr="001F127C">
        <w:rPr>
          <w:szCs w:val="22"/>
        </w:rPr>
        <w:t xml:space="preserve"> </w:t>
      </w:r>
    </w:p>
    <w:p w14:paraId="277C99E7" w14:textId="54C8C470" w:rsidR="00B864B4" w:rsidRPr="001F127C" w:rsidRDefault="00687547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>Wie ist mein erster Eindruck zum</w:t>
      </w:r>
      <w:r w:rsidR="009A3484" w:rsidRPr="001F127C">
        <w:rPr>
          <w:szCs w:val="22"/>
        </w:rPr>
        <w:t xml:space="preserve"> </w:t>
      </w:r>
      <w:r w:rsidR="00D22FAB">
        <w:rPr>
          <w:szCs w:val="22"/>
        </w:rPr>
        <w:t>Programm</w:t>
      </w:r>
      <w:r w:rsidR="009A3484" w:rsidRPr="001F127C">
        <w:rPr>
          <w:szCs w:val="22"/>
        </w:rPr>
        <w:t xml:space="preserve"> </w:t>
      </w:r>
      <w:r w:rsidR="00DE5A92">
        <w:rPr>
          <w:szCs w:val="22"/>
        </w:rPr>
        <w:t>TUM Science Manager</w:t>
      </w:r>
      <w:r w:rsidR="00D22FAB">
        <w:rPr>
          <w:szCs w:val="22"/>
        </w:rPr>
        <w:t xml:space="preserve"> </w:t>
      </w:r>
      <w:r w:rsidR="001C012F">
        <w:rPr>
          <w:szCs w:val="22"/>
        </w:rPr>
        <w:t>Stufe 1</w:t>
      </w:r>
      <w:r w:rsidR="009A3484" w:rsidRPr="001F127C">
        <w:rPr>
          <w:szCs w:val="22"/>
        </w:rPr>
        <w:t xml:space="preserve">? </w:t>
      </w:r>
      <w:r w:rsidR="00B864B4" w:rsidRPr="001F127C">
        <w:rPr>
          <w:szCs w:val="22"/>
        </w:rPr>
        <w:t xml:space="preserve">Was reizt </w:t>
      </w:r>
      <w:r w:rsidR="009A3484" w:rsidRPr="001F127C">
        <w:rPr>
          <w:szCs w:val="22"/>
        </w:rPr>
        <w:t>mich</w:t>
      </w:r>
      <w:r w:rsidR="00B864B4" w:rsidRPr="001F127C">
        <w:rPr>
          <w:szCs w:val="22"/>
        </w:rPr>
        <w:t xml:space="preserve"> </w:t>
      </w:r>
      <w:r w:rsidRPr="001F127C">
        <w:rPr>
          <w:szCs w:val="22"/>
        </w:rPr>
        <w:t>an einer Teilnahme</w:t>
      </w:r>
      <w:r w:rsidR="00B864B4" w:rsidRPr="001F127C">
        <w:rPr>
          <w:szCs w:val="22"/>
        </w:rPr>
        <w:t>? Was nicht?</w:t>
      </w:r>
    </w:p>
    <w:p w14:paraId="4FB3C154" w14:textId="69147629" w:rsidR="00A44171" w:rsidRPr="001F127C" w:rsidRDefault="004C151C" w:rsidP="00DD0B49">
      <w:pPr>
        <w:pStyle w:val="Textkrper"/>
        <w:tabs>
          <w:tab w:val="left" w:pos="4387"/>
        </w:tabs>
        <w:spacing w:after="120"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0"/>
    </w:p>
    <w:p w14:paraId="047ED87D" w14:textId="62FE96ED" w:rsidR="003E61B8" w:rsidRPr="001F127C" w:rsidRDefault="00580490" w:rsidP="00DD1910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Warum will ich mich für das </w:t>
      </w:r>
      <w:r w:rsidR="00D22FAB">
        <w:rPr>
          <w:szCs w:val="22"/>
        </w:rPr>
        <w:t>Programm</w:t>
      </w:r>
      <w:r w:rsidRPr="001F127C">
        <w:rPr>
          <w:szCs w:val="22"/>
        </w:rPr>
        <w:t xml:space="preserve"> </w:t>
      </w:r>
      <w:r w:rsidR="00DE5A92">
        <w:rPr>
          <w:szCs w:val="22"/>
        </w:rPr>
        <w:t>TUM Science Manager</w:t>
      </w:r>
      <w:r w:rsidRPr="001F127C">
        <w:rPr>
          <w:szCs w:val="22"/>
        </w:rPr>
        <w:t xml:space="preserve"> </w:t>
      </w:r>
      <w:r w:rsidR="001C012F">
        <w:rPr>
          <w:szCs w:val="22"/>
        </w:rPr>
        <w:t>Stufe 1</w:t>
      </w:r>
      <w:r w:rsidR="00D22FAB">
        <w:rPr>
          <w:szCs w:val="22"/>
        </w:rPr>
        <w:t xml:space="preserve"> </w:t>
      </w:r>
      <w:r w:rsidRPr="001F127C">
        <w:rPr>
          <w:szCs w:val="22"/>
        </w:rPr>
        <w:t xml:space="preserve">bewerben? </w:t>
      </w:r>
      <w:r w:rsidR="00687547" w:rsidRPr="001F127C">
        <w:rPr>
          <w:szCs w:val="22"/>
        </w:rPr>
        <w:t xml:space="preserve">Inwiefern ist </w:t>
      </w:r>
      <w:r w:rsidR="00E61D57" w:rsidRPr="001F127C">
        <w:rPr>
          <w:szCs w:val="22"/>
        </w:rPr>
        <w:t xml:space="preserve">meine </w:t>
      </w:r>
      <w:r w:rsidRPr="001F127C">
        <w:rPr>
          <w:color w:val="000000" w:themeColor="text1"/>
          <w:szCs w:val="22"/>
        </w:rPr>
        <w:t xml:space="preserve">Motivation </w:t>
      </w:r>
      <w:r w:rsidRPr="001F127C">
        <w:rPr>
          <w:szCs w:val="22"/>
        </w:rPr>
        <w:t xml:space="preserve">durch innere Faktoren (z. B. </w:t>
      </w:r>
      <w:r w:rsidRPr="001F127C">
        <w:t>Spaß, Freude, Neugier, Interesse)</w:t>
      </w:r>
      <w:r w:rsidRPr="001F127C">
        <w:rPr>
          <w:szCs w:val="22"/>
        </w:rPr>
        <w:t xml:space="preserve"> </w:t>
      </w:r>
      <w:r w:rsidR="00687547" w:rsidRPr="001F127C">
        <w:rPr>
          <w:szCs w:val="22"/>
        </w:rPr>
        <w:t xml:space="preserve">und </w:t>
      </w:r>
      <w:r w:rsidRPr="001F127C">
        <w:rPr>
          <w:szCs w:val="22"/>
        </w:rPr>
        <w:t xml:space="preserve">durch äußere Faktoren (z. B. </w:t>
      </w:r>
      <w:r w:rsidRPr="001F127C">
        <w:t>Gehalt, bessere Jobchancen)</w:t>
      </w:r>
      <w:r w:rsidRPr="001F127C">
        <w:rPr>
          <w:szCs w:val="22"/>
        </w:rPr>
        <w:t xml:space="preserve"> begründet?</w:t>
      </w:r>
      <w:r w:rsidR="00687547" w:rsidRPr="001F127C">
        <w:rPr>
          <w:szCs w:val="22"/>
        </w:rPr>
        <w:t xml:space="preserve"> </w:t>
      </w:r>
    </w:p>
    <w:p w14:paraId="23BE66EA" w14:textId="52FD0DFF" w:rsidR="00A44171" w:rsidRPr="001F127C" w:rsidRDefault="00580490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"/>
    </w:p>
    <w:p w14:paraId="761B5456" w14:textId="03D73D07" w:rsidR="00E03EB7" w:rsidRPr="001F127C" w:rsidRDefault="00FE5CBE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Im Falle einer Bewerbung und Zusage: </w:t>
      </w:r>
      <w:r w:rsidR="00FD4BC1" w:rsidRPr="001F127C">
        <w:rPr>
          <w:szCs w:val="22"/>
        </w:rPr>
        <w:t>Wie</w:t>
      </w:r>
      <w:r w:rsidR="00592B91" w:rsidRPr="001F127C">
        <w:rPr>
          <w:szCs w:val="22"/>
        </w:rPr>
        <w:t xml:space="preserve"> fühlt es sich an, mich für das </w:t>
      </w:r>
      <w:r w:rsidR="00D22FAB">
        <w:rPr>
          <w:szCs w:val="22"/>
        </w:rPr>
        <w:t>Programm</w:t>
      </w:r>
      <w:r w:rsidR="00592B91" w:rsidRPr="001F127C">
        <w:rPr>
          <w:szCs w:val="22"/>
        </w:rPr>
        <w:t xml:space="preserve"> </w:t>
      </w:r>
      <w:r w:rsidR="00687547" w:rsidRPr="001F127C">
        <w:rPr>
          <w:szCs w:val="22"/>
        </w:rPr>
        <w:t xml:space="preserve">zu entscheiden </w:t>
      </w:r>
      <w:r w:rsidR="00592B91" w:rsidRPr="001F127C">
        <w:rPr>
          <w:szCs w:val="22"/>
        </w:rPr>
        <w:t>und</w:t>
      </w:r>
      <w:r w:rsidR="002A3B4C" w:rsidRPr="001F127C">
        <w:rPr>
          <w:szCs w:val="22"/>
        </w:rPr>
        <w:t xml:space="preserve"> </w:t>
      </w:r>
      <w:r w:rsidR="00592B91" w:rsidRPr="001F127C">
        <w:rPr>
          <w:szCs w:val="22"/>
        </w:rPr>
        <w:t xml:space="preserve">im Laufe der nächsten 1-2 Jahre durchzuführen? </w:t>
      </w:r>
    </w:p>
    <w:p w14:paraId="26FFC2CE" w14:textId="3B424FD8" w:rsidR="00A44171" w:rsidRPr="001F127C" w:rsidRDefault="00592B91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2"/>
    </w:p>
    <w:p w14:paraId="5E040581" w14:textId="6B6D6812" w:rsidR="00E03EB7" w:rsidRPr="001F127C" w:rsidRDefault="007B5443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>Wer bzw. was würde mich bei der Durchführung unterstützen (beruflich</w:t>
      </w:r>
      <w:r w:rsidR="00566841" w:rsidRPr="001F127C">
        <w:rPr>
          <w:szCs w:val="22"/>
        </w:rPr>
        <w:t xml:space="preserve"> und </w:t>
      </w:r>
      <w:r w:rsidRPr="001F127C">
        <w:rPr>
          <w:szCs w:val="22"/>
        </w:rPr>
        <w:t>privat)</w:t>
      </w:r>
      <w:r w:rsidR="005741DA" w:rsidRPr="001F127C">
        <w:rPr>
          <w:szCs w:val="22"/>
        </w:rPr>
        <w:t xml:space="preserve"> und </w:t>
      </w:r>
      <w:r w:rsidR="00114CE6" w:rsidRPr="001F127C">
        <w:rPr>
          <w:szCs w:val="22"/>
        </w:rPr>
        <w:t xml:space="preserve">wie </w:t>
      </w:r>
      <w:r w:rsidR="00687547" w:rsidRPr="001F127C">
        <w:rPr>
          <w:szCs w:val="22"/>
        </w:rPr>
        <w:t xml:space="preserve">würde </w:t>
      </w:r>
      <w:r w:rsidR="00114CE6" w:rsidRPr="001F127C">
        <w:rPr>
          <w:szCs w:val="22"/>
        </w:rPr>
        <w:t>die</w:t>
      </w:r>
      <w:r w:rsidR="00687547" w:rsidRPr="001F127C">
        <w:rPr>
          <w:szCs w:val="22"/>
        </w:rPr>
        <w:t>se</w:t>
      </w:r>
      <w:r w:rsidR="00114CE6" w:rsidRPr="001F127C">
        <w:rPr>
          <w:szCs w:val="22"/>
        </w:rPr>
        <w:t xml:space="preserve"> Unterstützung aussehen</w:t>
      </w:r>
      <w:r w:rsidRPr="001F127C">
        <w:rPr>
          <w:szCs w:val="22"/>
        </w:rPr>
        <w:t xml:space="preserve">? </w:t>
      </w:r>
    </w:p>
    <w:p w14:paraId="6D09BF9B" w14:textId="0E1294B8" w:rsidR="00A44171" w:rsidRPr="001F127C" w:rsidRDefault="007B5443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3"/>
    </w:p>
    <w:p w14:paraId="42937665" w14:textId="5F3E7618" w:rsidR="00E03EB7" w:rsidRPr="001F127C" w:rsidRDefault="007B5443" w:rsidP="00A10DFA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 xml:space="preserve">Wer bzw. was würde mich </w:t>
      </w:r>
      <w:r w:rsidR="00687547" w:rsidRPr="001F127C">
        <w:rPr>
          <w:szCs w:val="22"/>
        </w:rPr>
        <w:t xml:space="preserve">an </w:t>
      </w:r>
      <w:r w:rsidRPr="001F127C">
        <w:rPr>
          <w:szCs w:val="22"/>
        </w:rPr>
        <w:t>der Durchführung hindern (beruflich</w:t>
      </w:r>
      <w:r w:rsidR="00566841" w:rsidRPr="001F127C">
        <w:rPr>
          <w:szCs w:val="22"/>
        </w:rPr>
        <w:t xml:space="preserve"> und </w:t>
      </w:r>
      <w:r w:rsidRPr="001F127C">
        <w:rPr>
          <w:szCs w:val="22"/>
        </w:rPr>
        <w:t xml:space="preserve">privat) und welche Strategien habe ich, um </w:t>
      </w:r>
      <w:r w:rsidR="00687547" w:rsidRPr="001F127C">
        <w:rPr>
          <w:szCs w:val="22"/>
        </w:rPr>
        <w:t xml:space="preserve">mögliche </w:t>
      </w:r>
      <w:r w:rsidRPr="001F127C">
        <w:rPr>
          <w:szCs w:val="22"/>
        </w:rPr>
        <w:t xml:space="preserve">Hindernisse </w:t>
      </w:r>
      <w:r w:rsidR="00E61872" w:rsidRPr="001F127C">
        <w:rPr>
          <w:szCs w:val="22"/>
        </w:rPr>
        <w:t>aus dem Weg zu</w:t>
      </w:r>
      <w:r w:rsidRPr="001F127C">
        <w:rPr>
          <w:szCs w:val="22"/>
        </w:rPr>
        <w:t xml:space="preserve"> räumen? </w:t>
      </w:r>
    </w:p>
    <w:p w14:paraId="4ED7505A" w14:textId="68C4B7DD" w:rsidR="00A44171" w:rsidRPr="001F127C" w:rsidRDefault="007B5443" w:rsidP="00DD0B49">
      <w:pPr>
        <w:pStyle w:val="Textkrper"/>
        <w:tabs>
          <w:tab w:val="left" w:pos="4387"/>
        </w:tabs>
        <w:spacing w:after="120" w:line="240" w:lineRule="auto"/>
        <w:ind w:left="357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4"/>
    </w:p>
    <w:p w14:paraId="1143EA09" w14:textId="77777777" w:rsidR="003E61B8" w:rsidRPr="001F127C" w:rsidRDefault="003E61B8" w:rsidP="003E61B8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ind w:left="357" w:hanging="357"/>
        <w:jc w:val="both"/>
        <w:rPr>
          <w:szCs w:val="22"/>
        </w:rPr>
      </w:pPr>
      <w:r w:rsidRPr="001F127C">
        <w:rPr>
          <w:szCs w:val="22"/>
        </w:rPr>
        <w:t>Inwieweit motiviert oder hindert mich meine jetzige Arbeitssituation mich zu bewerben?</w:t>
      </w:r>
    </w:p>
    <w:p w14:paraId="0AF3B582" w14:textId="51BCF225" w:rsidR="00A44171" w:rsidRPr="001F127C" w:rsidRDefault="003E61B8" w:rsidP="00DD0B49">
      <w:pPr>
        <w:pStyle w:val="Textkrper"/>
        <w:tabs>
          <w:tab w:val="left" w:pos="4387"/>
        </w:tabs>
        <w:spacing w:after="120"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" w:name="Text79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5"/>
    </w:p>
    <w:p w14:paraId="3F6E041D" w14:textId="3AB80A06" w:rsidR="006051CD" w:rsidRPr="001F127C" w:rsidRDefault="008F253A" w:rsidP="006051CD">
      <w:pPr>
        <w:pStyle w:val="Textkrper"/>
        <w:numPr>
          <w:ilvl w:val="0"/>
          <w:numId w:val="9"/>
        </w:numPr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 xml:space="preserve">Wie hoch ist aktuell meine Motivation </w:t>
      </w:r>
      <w:r w:rsidR="00E477C3" w:rsidRPr="001F127C">
        <w:rPr>
          <w:szCs w:val="22"/>
        </w:rPr>
        <w:t>mich</w:t>
      </w:r>
      <w:r w:rsidRPr="001F127C">
        <w:rPr>
          <w:szCs w:val="22"/>
        </w:rPr>
        <w:t xml:space="preserve"> für das </w:t>
      </w:r>
      <w:r w:rsidR="00D22FAB">
        <w:rPr>
          <w:szCs w:val="22"/>
        </w:rPr>
        <w:t>Programm</w:t>
      </w:r>
      <w:r w:rsidRPr="001F127C">
        <w:rPr>
          <w:szCs w:val="22"/>
        </w:rPr>
        <w:t xml:space="preserve"> zu bewerben? </w:t>
      </w:r>
    </w:p>
    <w:tbl>
      <w:tblPr>
        <w:tblStyle w:val="EinfacheTabelle2"/>
        <w:tblW w:w="8370" w:type="dxa"/>
        <w:jc w:val="center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8F253A" w:rsidRPr="001F127C" w14:paraId="1C315AFF" w14:textId="77777777" w:rsidTr="00353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</w:tcPr>
          <w:p w14:paraId="28FC4622" w14:textId="76873D2E" w:rsidR="008F253A" w:rsidRPr="001F127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A35253">
              <w:rPr>
                <w:sz w:val="20"/>
                <w:szCs w:val="20"/>
              </w:rPr>
            </w:r>
            <w:r w:rsidR="00A35253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6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1</w:t>
            </w:r>
          </w:p>
          <w:p w14:paraId="711B3CBF" w14:textId="77777777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b w:val="0"/>
                <w:bCs w:val="0"/>
                <w:sz w:val="15"/>
                <w:szCs w:val="15"/>
              </w:rPr>
              <w:t>sehr niedrig</w:t>
            </w:r>
          </w:p>
        </w:tc>
        <w:tc>
          <w:tcPr>
            <w:tcW w:w="837" w:type="dxa"/>
          </w:tcPr>
          <w:p w14:paraId="3CF666A5" w14:textId="4C520B9B" w:rsidR="008F253A" w:rsidRPr="001F127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A35253">
              <w:rPr>
                <w:sz w:val="20"/>
                <w:szCs w:val="20"/>
              </w:rPr>
            </w:r>
            <w:r w:rsidR="00A35253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7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2</w:t>
            </w:r>
          </w:p>
        </w:tc>
        <w:tc>
          <w:tcPr>
            <w:tcW w:w="837" w:type="dxa"/>
          </w:tcPr>
          <w:p w14:paraId="53CC9A23" w14:textId="0533D00B" w:rsidR="008F253A" w:rsidRPr="001F127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A35253">
              <w:rPr>
                <w:sz w:val="20"/>
                <w:szCs w:val="20"/>
              </w:rPr>
            </w:r>
            <w:r w:rsidR="00A35253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8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3</w:t>
            </w:r>
          </w:p>
        </w:tc>
        <w:tc>
          <w:tcPr>
            <w:tcW w:w="837" w:type="dxa"/>
          </w:tcPr>
          <w:p w14:paraId="6B421484" w14:textId="1487E99F" w:rsidR="008F253A" w:rsidRPr="001F127C" w:rsidRDefault="000E5211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1F127C">
              <w:rPr>
                <w:sz w:val="20"/>
                <w:szCs w:val="20"/>
              </w:rPr>
              <w:instrText xml:space="preserve"> FORMCHECKBOX </w:instrText>
            </w:r>
            <w:r w:rsidR="00A35253">
              <w:rPr>
                <w:sz w:val="20"/>
                <w:szCs w:val="20"/>
              </w:rPr>
            </w:r>
            <w:r w:rsidR="00A35253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9"/>
            <w:r w:rsidR="008F253A" w:rsidRPr="001F127C">
              <w:rPr>
                <w:b w:val="0"/>
                <w:bCs w:val="0"/>
                <w:sz w:val="20"/>
                <w:szCs w:val="20"/>
              </w:rPr>
              <w:t xml:space="preserve"> 4</w:t>
            </w:r>
          </w:p>
        </w:tc>
        <w:tc>
          <w:tcPr>
            <w:tcW w:w="837" w:type="dxa"/>
          </w:tcPr>
          <w:p w14:paraId="611A0A0E" w14:textId="2FD0E564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35253">
              <w:rPr>
                <w:sz w:val="20"/>
                <w:szCs w:val="20"/>
              </w:rPr>
            </w:r>
            <w:r w:rsidR="00A35253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0"/>
            <w:r w:rsidRPr="001F127C">
              <w:rPr>
                <w:b w:val="0"/>
                <w:bCs w:val="0"/>
                <w:sz w:val="20"/>
                <w:szCs w:val="20"/>
              </w:rPr>
              <w:t xml:space="preserve"> 5</w:t>
            </w:r>
          </w:p>
        </w:tc>
        <w:tc>
          <w:tcPr>
            <w:tcW w:w="837" w:type="dxa"/>
          </w:tcPr>
          <w:p w14:paraId="3F00AFE6" w14:textId="31D59327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35253">
              <w:rPr>
                <w:sz w:val="20"/>
                <w:szCs w:val="20"/>
              </w:rPr>
            </w:r>
            <w:r w:rsidR="00A35253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1"/>
            <w:r w:rsidRPr="001F127C">
              <w:rPr>
                <w:b w:val="0"/>
                <w:bCs w:val="0"/>
                <w:sz w:val="20"/>
                <w:szCs w:val="20"/>
              </w:rPr>
              <w:t xml:space="preserve"> 6</w:t>
            </w:r>
          </w:p>
        </w:tc>
        <w:tc>
          <w:tcPr>
            <w:tcW w:w="837" w:type="dxa"/>
          </w:tcPr>
          <w:p w14:paraId="1868EB37" w14:textId="30368D86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35253">
              <w:rPr>
                <w:sz w:val="20"/>
                <w:szCs w:val="20"/>
              </w:rPr>
            </w:r>
            <w:r w:rsidR="00A35253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2"/>
            <w:r w:rsidRPr="001F127C">
              <w:rPr>
                <w:b w:val="0"/>
                <w:bCs w:val="0"/>
                <w:sz w:val="20"/>
                <w:szCs w:val="20"/>
              </w:rPr>
              <w:t xml:space="preserve"> 7</w:t>
            </w:r>
          </w:p>
        </w:tc>
        <w:tc>
          <w:tcPr>
            <w:tcW w:w="837" w:type="dxa"/>
          </w:tcPr>
          <w:p w14:paraId="0C145C99" w14:textId="2B8CFFAF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35253">
              <w:rPr>
                <w:sz w:val="20"/>
                <w:szCs w:val="20"/>
              </w:rPr>
            </w:r>
            <w:r w:rsidR="00A35253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3"/>
            <w:r w:rsidRPr="001F127C">
              <w:rPr>
                <w:b w:val="0"/>
                <w:bCs w:val="0"/>
                <w:sz w:val="20"/>
                <w:szCs w:val="20"/>
              </w:rPr>
              <w:t xml:space="preserve"> 8</w:t>
            </w:r>
          </w:p>
        </w:tc>
        <w:tc>
          <w:tcPr>
            <w:tcW w:w="837" w:type="dxa"/>
          </w:tcPr>
          <w:p w14:paraId="0431153B" w14:textId="4B5AC8C1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35253">
              <w:rPr>
                <w:sz w:val="20"/>
                <w:szCs w:val="20"/>
              </w:rPr>
            </w:r>
            <w:r w:rsidR="00A35253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4"/>
            <w:r w:rsidRPr="001F127C">
              <w:rPr>
                <w:b w:val="0"/>
                <w:bCs w:val="0"/>
                <w:sz w:val="20"/>
                <w:szCs w:val="20"/>
              </w:rPr>
              <w:t xml:space="preserve"> 9</w:t>
            </w:r>
          </w:p>
        </w:tc>
        <w:tc>
          <w:tcPr>
            <w:tcW w:w="837" w:type="dxa"/>
          </w:tcPr>
          <w:p w14:paraId="6A081C06" w14:textId="1662661B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1F127C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A35253">
              <w:rPr>
                <w:sz w:val="20"/>
                <w:szCs w:val="20"/>
              </w:rPr>
            </w:r>
            <w:r w:rsidR="00A35253">
              <w:rPr>
                <w:sz w:val="20"/>
                <w:szCs w:val="20"/>
              </w:rPr>
              <w:fldChar w:fldCharType="separate"/>
            </w:r>
            <w:r w:rsidRPr="001F127C">
              <w:rPr>
                <w:sz w:val="20"/>
                <w:szCs w:val="20"/>
              </w:rPr>
              <w:fldChar w:fldCharType="end"/>
            </w:r>
            <w:bookmarkEnd w:id="15"/>
            <w:r w:rsidRPr="001F127C">
              <w:rPr>
                <w:b w:val="0"/>
                <w:bCs w:val="0"/>
                <w:sz w:val="20"/>
                <w:szCs w:val="20"/>
              </w:rPr>
              <w:t xml:space="preserve"> 10</w:t>
            </w:r>
          </w:p>
          <w:p w14:paraId="5427F6BC" w14:textId="77777777" w:rsidR="008F253A" w:rsidRPr="001F127C" w:rsidRDefault="008F253A" w:rsidP="0035374B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F127C">
              <w:rPr>
                <w:b w:val="0"/>
                <w:bCs w:val="0"/>
                <w:sz w:val="15"/>
                <w:szCs w:val="15"/>
              </w:rPr>
              <w:t>sehr hoch</w:t>
            </w:r>
          </w:p>
        </w:tc>
      </w:tr>
    </w:tbl>
    <w:p w14:paraId="6D045614" w14:textId="77777777" w:rsidR="000E5211" w:rsidRPr="001F127C" w:rsidRDefault="000E5211" w:rsidP="00A10DFA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</w:p>
    <w:p w14:paraId="3E47D5B2" w14:textId="6976EBB7" w:rsidR="001C3271" w:rsidRPr="001F127C" w:rsidRDefault="001C3271" w:rsidP="00A10DFA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br w:type="page"/>
      </w:r>
    </w:p>
    <w:p w14:paraId="1C58B89D" w14:textId="6DE93794" w:rsidR="00A82648" w:rsidRPr="001F127C" w:rsidRDefault="0035374B" w:rsidP="00473DE7">
      <w:pPr>
        <w:pStyle w:val="Textkrper"/>
        <w:numPr>
          <w:ilvl w:val="0"/>
          <w:numId w:val="10"/>
        </w:numPr>
        <w:tabs>
          <w:tab w:val="left" w:pos="4387"/>
        </w:tabs>
        <w:spacing w:line="240" w:lineRule="auto"/>
        <w:ind w:left="357" w:hanging="357"/>
        <w:jc w:val="both"/>
        <w:rPr>
          <w:sz w:val="32"/>
          <w:szCs w:val="22"/>
        </w:rPr>
      </w:pPr>
      <w:r w:rsidRPr="001F127C">
        <w:rPr>
          <w:sz w:val="32"/>
          <w:szCs w:val="22"/>
        </w:rPr>
        <w:lastRenderedPageBreak/>
        <w:t>WERTE</w:t>
      </w:r>
      <w:r w:rsidR="00D20184" w:rsidRPr="001F127C">
        <w:rPr>
          <w:sz w:val="32"/>
          <w:szCs w:val="22"/>
        </w:rPr>
        <w:t xml:space="preserve"> UND HALTUNGEN</w:t>
      </w:r>
    </w:p>
    <w:p w14:paraId="179D2765" w14:textId="107F81AE" w:rsidR="0035374B" w:rsidRPr="001F127C" w:rsidRDefault="00EE52F5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color w:val="000000" w:themeColor="text1"/>
          <w:szCs w:val="22"/>
        </w:rPr>
        <w:t>Ihre</w:t>
      </w:r>
      <w:r w:rsidRPr="001F127C">
        <w:rPr>
          <w:b/>
          <w:bCs/>
          <w:color w:val="000000" w:themeColor="text1"/>
          <w:szCs w:val="22"/>
        </w:rPr>
        <w:t xml:space="preserve"> </w:t>
      </w:r>
      <w:r w:rsidR="0035374B" w:rsidRPr="001F127C">
        <w:rPr>
          <w:b/>
          <w:bCs/>
          <w:color w:val="0065BD" w:themeColor="background2"/>
          <w:szCs w:val="22"/>
        </w:rPr>
        <w:t xml:space="preserve">Werte </w:t>
      </w:r>
      <w:r w:rsidR="0035374B" w:rsidRPr="001F127C">
        <w:rPr>
          <w:szCs w:val="22"/>
        </w:rPr>
        <w:t xml:space="preserve">entscheiden </w:t>
      </w:r>
      <w:r w:rsidR="000F67DB" w:rsidRPr="001F127C">
        <w:rPr>
          <w:szCs w:val="22"/>
        </w:rPr>
        <w:t>darüber</w:t>
      </w:r>
      <w:r w:rsidRPr="001F127C">
        <w:rPr>
          <w:szCs w:val="22"/>
        </w:rPr>
        <w:t xml:space="preserve">, </w:t>
      </w:r>
      <w:r w:rsidR="0035374B" w:rsidRPr="001F127C">
        <w:rPr>
          <w:szCs w:val="22"/>
        </w:rPr>
        <w:t xml:space="preserve">was </w:t>
      </w:r>
      <w:r w:rsidR="003F6A40" w:rsidRPr="001F127C">
        <w:rPr>
          <w:szCs w:val="22"/>
        </w:rPr>
        <w:t>für Sie</w:t>
      </w:r>
      <w:r w:rsidR="000F67DB" w:rsidRPr="001F127C">
        <w:rPr>
          <w:szCs w:val="22"/>
        </w:rPr>
        <w:t xml:space="preserve"> wichtig und sinnvoll </w:t>
      </w:r>
      <w:r w:rsidR="0035374B" w:rsidRPr="001F127C">
        <w:rPr>
          <w:szCs w:val="22"/>
        </w:rPr>
        <w:t xml:space="preserve">ist. Wenn Sie </w:t>
      </w:r>
      <w:r w:rsidR="00566841" w:rsidRPr="001F127C">
        <w:rPr>
          <w:szCs w:val="22"/>
        </w:rPr>
        <w:t xml:space="preserve">bei </w:t>
      </w:r>
      <w:r w:rsidR="0035374B" w:rsidRPr="001F127C">
        <w:rPr>
          <w:szCs w:val="22"/>
        </w:rPr>
        <w:t>der Arbeit nach Ihren Werten handeln können, sind Sie motivierter und können Hindernisse eher überwinden</w:t>
      </w:r>
      <w:r w:rsidR="005F6906" w:rsidRPr="001F127C">
        <w:rPr>
          <w:szCs w:val="22"/>
        </w:rPr>
        <w:t>.</w:t>
      </w:r>
      <w:r w:rsidR="009A3484" w:rsidRPr="001F127C">
        <w:rPr>
          <w:szCs w:val="22"/>
        </w:rPr>
        <w:t xml:space="preserve"> </w:t>
      </w:r>
    </w:p>
    <w:p w14:paraId="0A706D96" w14:textId="53386CB4" w:rsidR="000F67DB" w:rsidRPr="001F127C" w:rsidRDefault="0035374B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szCs w:val="22"/>
        </w:rPr>
        <w:t xml:space="preserve">Überlegen Sie deshalb bitte: Was ist mir persönlich </w:t>
      </w:r>
      <w:r w:rsidR="00566841" w:rsidRPr="001F127C">
        <w:rPr>
          <w:szCs w:val="22"/>
        </w:rPr>
        <w:t xml:space="preserve">bei </w:t>
      </w:r>
      <w:r w:rsidRPr="001F127C">
        <w:rPr>
          <w:szCs w:val="22"/>
        </w:rPr>
        <w:t>der Arbeit besonders wichtig?</w:t>
      </w:r>
    </w:p>
    <w:p w14:paraId="19553908" w14:textId="4B28405B" w:rsidR="000F67DB" w:rsidRPr="001F127C" w:rsidRDefault="000F67DB" w:rsidP="00A10DFA">
      <w:pPr>
        <w:pStyle w:val="Textkrper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6" w:name="Text54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6"/>
    </w:p>
    <w:p w14:paraId="2806A08F" w14:textId="35BE3D5A" w:rsidR="000F67DB" w:rsidRPr="001F127C" w:rsidRDefault="000F67DB" w:rsidP="00A10DFA">
      <w:pPr>
        <w:pStyle w:val="Textkrper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" w:name="Text55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7"/>
    </w:p>
    <w:p w14:paraId="3E8639F8" w14:textId="295EB465" w:rsidR="000F67DB" w:rsidRPr="001F127C" w:rsidRDefault="000F67DB" w:rsidP="00A10DFA">
      <w:pPr>
        <w:pStyle w:val="Textkrper"/>
        <w:numPr>
          <w:ilvl w:val="1"/>
          <w:numId w:val="10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8" w:name="Text56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8"/>
    </w:p>
    <w:p w14:paraId="11B4546C" w14:textId="1B6832E6" w:rsidR="009501C9" w:rsidRPr="001F127C" w:rsidRDefault="00760471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Inwieweit </w:t>
      </w:r>
      <w:r w:rsidR="00805983" w:rsidRPr="001F127C">
        <w:rPr>
          <w:szCs w:val="22"/>
        </w:rPr>
        <w:t xml:space="preserve">denke ich, dass das </w:t>
      </w:r>
      <w:r w:rsidR="00D22FAB">
        <w:rPr>
          <w:szCs w:val="22"/>
        </w:rPr>
        <w:t>Programm</w:t>
      </w:r>
      <w:r w:rsidR="00805983" w:rsidRPr="001F127C">
        <w:rPr>
          <w:szCs w:val="22"/>
        </w:rPr>
        <w:t xml:space="preserve"> </w:t>
      </w:r>
      <w:r w:rsidR="00DE5A92">
        <w:rPr>
          <w:szCs w:val="22"/>
        </w:rPr>
        <w:t>TUM Science Manager</w:t>
      </w:r>
      <w:r w:rsidR="00E338F1" w:rsidRPr="001F127C">
        <w:rPr>
          <w:szCs w:val="22"/>
        </w:rPr>
        <w:t xml:space="preserve"> </w:t>
      </w:r>
      <w:r w:rsidRPr="001F127C">
        <w:rPr>
          <w:szCs w:val="22"/>
        </w:rPr>
        <w:t>zu meinen Überzeugungen</w:t>
      </w:r>
      <w:r w:rsidR="00805983" w:rsidRPr="001F127C">
        <w:rPr>
          <w:szCs w:val="22"/>
        </w:rPr>
        <w:t xml:space="preserve"> passt</w:t>
      </w:r>
      <w:r w:rsidRPr="001F127C">
        <w:rPr>
          <w:szCs w:val="22"/>
        </w:rPr>
        <w:t>? Würden meine Familie, Freunde, Kolleg</w:t>
      </w:r>
      <w:r w:rsidR="00805983" w:rsidRPr="001F127C">
        <w:rPr>
          <w:szCs w:val="22"/>
        </w:rPr>
        <w:t>*i</w:t>
      </w:r>
      <w:r w:rsidRPr="001F127C">
        <w:rPr>
          <w:szCs w:val="22"/>
        </w:rPr>
        <w:t xml:space="preserve">nnen </w:t>
      </w:r>
      <w:r w:rsidR="001E439B" w:rsidRPr="001F127C">
        <w:rPr>
          <w:szCs w:val="22"/>
        </w:rPr>
        <w:t xml:space="preserve">und Vorgesetzten </w:t>
      </w:r>
      <w:r w:rsidRPr="001F127C">
        <w:rPr>
          <w:szCs w:val="22"/>
        </w:rPr>
        <w:t xml:space="preserve">sagen, dass dieses </w:t>
      </w:r>
      <w:r w:rsidR="00D22FAB">
        <w:rPr>
          <w:szCs w:val="22"/>
        </w:rPr>
        <w:t>Programm</w:t>
      </w:r>
      <w:r w:rsidRPr="001F127C">
        <w:rPr>
          <w:szCs w:val="22"/>
        </w:rPr>
        <w:t xml:space="preserve"> zu mir passt?</w:t>
      </w:r>
    </w:p>
    <w:p w14:paraId="780F411A" w14:textId="673E4B18" w:rsidR="00A10DFA" w:rsidRPr="001F127C" w:rsidRDefault="00A10DFA" w:rsidP="00A10DFA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9" w:name="Text57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19"/>
    </w:p>
    <w:p w14:paraId="69F2FA09" w14:textId="77777777" w:rsidR="00A44171" w:rsidRPr="001F127C" w:rsidRDefault="00A44171" w:rsidP="00A10DFA">
      <w:pPr>
        <w:autoSpaceDE w:val="0"/>
        <w:autoSpaceDN w:val="0"/>
        <w:adjustRightInd w:val="0"/>
        <w:spacing w:after="0" w:line="240" w:lineRule="auto"/>
        <w:jc w:val="both"/>
      </w:pPr>
    </w:p>
    <w:p w14:paraId="6B3EE289" w14:textId="3CC194C4" w:rsidR="00994793" w:rsidRPr="001F127C" w:rsidRDefault="00B864B4" w:rsidP="00A10DFA">
      <w:pPr>
        <w:autoSpaceDE w:val="0"/>
        <w:autoSpaceDN w:val="0"/>
        <w:adjustRightInd w:val="0"/>
        <w:spacing w:after="0" w:line="240" w:lineRule="auto"/>
        <w:jc w:val="both"/>
      </w:pPr>
      <w:r w:rsidRPr="001F127C">
        <w:rPr>
          <w:color w:val="000000" w:themeColor="text1"/>
        </w:rPr>
        <w:t xml:space="preserve">Folgende </w:t>
      </w:r>
      <w:r w:rsidR="00D20184" w:rsidRPr="001F127C">
        <w:rPr>
          <w:b/>
          <w:bCs/>
          <w:color w:val="0065BD" w:themeColor="background2"/>
        </w:rPr>
        <w:t>Haltungen</w:t>
      </w:r>
      <w:r w:rsidR="00D20184" w:rsidRPr="001F127C">
        <w:rPr>
          <w:color w:val="0065BD" w:themeColor="background2"/>
        </w:rPr>
        <w:t xml:space="preserve"> </w:t>
      </w:r>
      <w:r w:rsidRPr="001F127C">
        <w:rPr>
          <w:color w:val="000000" w:themeColor="text1"/>
        </w:rPr>
        <w:t>könn</w:t>
      </w:r>
      <w:r w:rsidR="00E477C3" w:rsidRPr="001F127C">
        <w:rPr>
          <w:color w:val="000000" w:themeColor="text1"/>
        </w:rPr>
        <w:t>t</w:t>
      </w:r>
      <w:r w:rsidRPr="001F127C">
        <w:rPr>
          <w:color w:val="000000" w:themeColor="text1"/>
        </w:rPr>
        <w:t xml:space="preserve">en </w:t>
      </w:r>
      <w:r w:rsidRPr="001F127C">
        <w:t>nützlich sein</w:t>
      </w:r>
      <w:r w:rsidR="00A943BC" w:rsidRPr="001F127C">
        <w:t xml:space="preserve">, </w:t>
      </w:r>
      <w:r w:rsidRPr="001F127C">
        <w:t xml:space="preserve">um das </w:t>
      </w:r>
      <w:r w:rsidR="00D22FAB">
        <w:t>Programm</w:t>
      </w:r>
      <w:r w:rsidR="00A943BC" w:rsidRPr="001F127C">
        <w:t xml:space="preserve"> zu durchlaufen</w:t>
      </w:r>
      <w:r w:rsidR="0035374B" w:rsidRPr="001F127C">
        <w:t xml:space="preserve"> und </w:t>
      </w:r>
      <w:r w:rsidR="00D20184" w:rsidRPr="001F127C">
        <w:t xml:space="preserve">erfolgreich </w:t>
      </w:r>
      <w:r w:rsidR="0035374B" w:rsidRPr="001F127C">
        <w:t xml:space="preserve">als </w:t>
      </w:r>
      <w:r w:rsidR="00DE5A92">
        <w:t>TUM Science Manager</w:t>
      </w:r>
      <w:r w:rsidR="00E338F1" w:rsidRPr="001F127C">
        <w:t xml:space="preserve"> </w:t>
      </w:r>
      <w:r w:rsidR="0035374B" w:rsidRPr="001F127C">
        <w:t>zu arbeiten</w:t>
      </w:r>
      <w:r w:rsidR="00994793" w:rsidRPr="001F127C">
        <w:t>.</w:t>
      </w:r>
      <w:r w:rsidR="006F02C8" w:rsidRPr="001F127C">
        <w:t xml:space="preserve"> </w:t>
      </w:r>
      <w:r w:rsidR="00307E06" w:rsidRPr="001F127C">
        <w:t>Überlegen Sie bitte, in</w:t>
      </w:r>
      <w:r w:rsidR="00994793" w:rsidRPr="001F127C">
        <w:t xml:space="preserve"> welchen Situationen</w:t>
      </w:r>
      <w:r w:rsidR="00E477C3" w:rsidRPr="001F127C">
        <w:t xml:space="preserve"> </w:t>
      </w:r>
      <w:r w:rsidR="00994793" w:rsidRPr="001F127C">
        <w:t>Sie dies</w:t>
      </w:r>
      <w:r w:rsidR="00E477C3" w:rsidRPr="001F127C">
        <w:t xml:space="preserve">e </w:t>
      </w:r>
      <w:r w:rsidR="00D20184" w:rsidRPr="001F127C">
        <w:t xml:space="preserve">Haltungen schon einmal </w:t>
      </w:r>
      <w:r w:rsidR="00EE52F5" w:rsidRPr="001F127C">
        <w:t>zeigen</w:t>
      </w:r>
      <w:r w:rsidR="00307E06" w:rsidRPr="001F127C">
        <w:t xml:space="preserve"> konnten.</w:t>
      </w:r>
    </w:p>
    <w:p w14:paraId="5FCAC3E5" w14:textId="77777777" w:rsidR="0072513C" w:rsidRPr="001F127C" w:rsidRDefault="0072513C" w:rsidP="00A10DFA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6014"/>
      </w:tblGrid>
      <w:tr w:rsidR="001C2708" w:rsidRPr="001F127C" w14:paraId="666DD5EC" w14:textId="77777777" w:rsidTr="00DD0B49">
        <w:trPr>
          <w:trHeight w:val="312"/>
        </w:trPr>
        <w:tc>
          <w:tcPr>
            <w:tcW w:w="3681" w:type="dxa"/>
          </w:tcPr>
          <w:p w14:paraId="6685935C" w14:textId="060300AF" w:rsidR="001C2708" w:rsidRPr="001F127C" w:rsidRDefault="00D20184" w:rsidP="00A10DFA">
            <w:pPr>
              <w:pStyle w:val="Textkrper"/>
              <w:tabs>
                <w:tab w:val="left" w:pos="4387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F127C">
              <w:rPr>
                <w:b/>
                <w:bCs/>
                <w:sz w:val="20"/>
                <w:szCs w:val="20"/>
              </w:rPr>
              <w:t>Haltungen</w:t>
            </w:r>
          </w:p>
        </w:tc>
        <w:tc>
          <w:tcPr>
            <w:tcW w:w="6014" w:type="dxa"/>
          </w:tcPr>
          <w:p w14:paraId="2D731859" w14:textId="3A36936A" w:rsidR="001C2708" w:rsidRPr="001F127C" w:rsidRDefault="001C2708" w:rsidP="00A10DFA">
            <w:pPr>
              <w:pStyle w:val="Textkrper"/>
              <w:tabs>
                <w:tab w:val="left" w:pos="4387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F127C">
              <w:rPr>
                <w:b/>
                <w:bCs/>
                <w:sz w:val="20"/>
                <w:szCs w:val="20"/>
              </w:rPr>
              <w:t>Dies</w:t>
            </w:r>
            <w:r w:rsidR="00A40A35" w:rsidRPr="001F127C">
              <w:rPr>
                <w:b/>
                <w:bCs/>
                <w:sz w:val="20"/>
                <w:szCs w:val="20"/>
              </w:rPr>
              <w:t>e Haltung</w:t>
            </w:r>
            <w:r w:rsidRPr="001F127C">
              <w:rPr>
                <w:b/>
                <w:bCs/>
                <w:sz w:val="20"/>
                <w:szCs w:val="20"/>
              </w:rPr>
              <w:t xml:space="preserve"> </w:t>
            </w:r>
            <w:r w:rsidR="00EE52F5" w:rsidRPr="001F127C">
              <w:rPr>
                <w:b/>
                <w:bCs/>
                <w:sz w:val="20"/>
                <w:szCs w:val="20"/>
              </w:rPr>
              <w:t xml:space="preserve">konnte </w:t>
            </w:r>
            <w:r w:rsidRPr="001F127C">
              <w:rPr>
                <w:b/>
                <w:bCs/>
                <w:sz w:val="20"/>
                <w:szCs w:val="20"/>
              </w:rPr>
              <w:t xml:space="preserve">ich </w:t>
            </w:r>
            <w:r w:rsidR="006F02C8" w:rsidRPr="001F127C">
              <w:rPr>
                <w:b/>
                <w:bCs/>
                <w:sz w:val="20"/>
                <w:szCs w:val="20"/>
              </w:rPr>
              <w:t>in</w:t>
            </w:r>
            <w:r w:rsidRPr="001F127C">
              <w:rPr>
                <w:b/>
                <w:bCs/>
                <w:sz w:val="20"/>
                <w:szCs w:val="20"/>
              </w:rPr>
              <w:t xml:space="preserve"> </w:t>
            </w:r>
            <w:r w:rsidR="00B864B4" w:rsidRPr="001F127C">
              <w:rPr>
                <w:b/>
                <w:bCs/>
                <w:sz w:val="20"/>
                <w:szCs w:val="20"/>
              </w:rPr>
              <w:t xml:space="preserve">folgender </w:t>
            </w:r>
            <w:r w:rsidRPr="001F127C">
              <w:rPr>
                <w:b/>
                <w:bCs/>
                <w:sz w:val="20"/>
                <w:szCs w:val="20"/>
              </w:rPr>
              <w:t>Situatio</w:t>
            </w:r>
            <w:r w:rsidR="006F02C8" w:rsidRPr="001F127C">
              <w:rPr>
                <w:b/>
                <w:bCs/>
                <w:sz w:val="20"/>
                <w:szCs w:val="20"/>
              </w:rPr>
              <w:t>n</w:t>
            </w:r>
            <w:r w:rsidRPr="001F127C">
              <w:rPr>
                <w:b/>
                <w:bCs/>
                <w:sz w:val="20"/>
                <w:szCs w:val="20"/>
              </w:rPr>
              <w:t xml:space="preserve"> </w:t>
            </w:r>
            <w:r w:rsidR="00EE52F5" w:rsidRPr="001F127C">
              <w:rPr>
                <w:b/>
                <w:bCs/>
                <w:sz w:val="20"/>
                <w:szCs w:val="20"/>
              </w:rPr>
              <w:t>zeigen</w:t>
            </w:r>
          </w:p>
        </w:tc>
      </w:tr>
      <w:tr w:rsidR="001C2708" w:rsidRPr="001F127C" w14:paraId="307195D4" w14:textId="77777777" w:rsidTr="00DD0B49">
        <w:trPr>
          <w:trHeight w:val="312"/>
        </w:trPr>
        <w:tc>
          <w:tcPr>
            <w:tcW w:w="3681" w:type="dxa"/>
          </w:tcPr>
          <w:p w14:paraId="1EB4AD08" w14:textId="2849D3D4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 xml:space="preserve">Unternehmerisches Denken </w:t>
            </w:r>
            <w:r w:rsidR="0027036C" w:rsidRPr="001F127C">
              <w:rPr>
                <w:sz w:val="20"/>
                <w:szCs w:val="20"/>
              </w:rPr>
              <w:t>&amp;</w:t>
            </w:r>
            <w:r w:rsidRPr="001F127C">
              <w:rPr>
                <w:sz w:val="20"/>
                <w:szCs w:val="20"/>
              </w:rPr>
              <w:t xml:space="preserve"> Handeln</w:t>
            </w:r>
          </w:p>
        </w:tc>
        <w:tc>
          <w:tcPr>
            <w:tcW w:w="6014" w:type="dxa"/>
          </w:tcPr>
          <w:p w14:paraId="145ECDC5" w14:textId="540619DE" w:rsidR="00A44171" w:rsidRPr="001F127C" w:rsidRDefault="006C5BC4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1C2708" w:rsidRPr="001F127C" w14:paraId="7A0D7678" w14:textId="77777777" w:rsidTr="00DD0B49">
        <w:trPr>
          <w:trHeight w:val="312"/>
        </w:trPr>
        <w:tc>
          <w:tcPr>
            <w:tcW w:w="3681" w:type="dxa"/>
          </w:tcPr>
          <w:p w14:paraId="108DAF73" w14:textId="2ACD9AD7" w:rsidR="001C2708" w:rsidRPr="001F127C" w:rsidRDefault="00A943BC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Offenheit für Neues</w:t>
            </w:r>
          </w:p>
        </w:tc>
        <w:tc>
          <w:tcPr>
            <w:tcW w:w="6014" w:type="dxa"/>
          </w:tcPr>
          <w:p w14:paraId="2690828E" w14:textId="713AF8BA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3DDF7115" w14:textId="77777777" w:rsidTr="00DD0B49">
        <w:trPr>
          <w:trHeight w:val="312"/>
        </w:trPr>
        <w:tc>
          <w:tcPr>
            <w:tcW w:w="3681" w:type="dxa"/>
          </w:tcPr>
          <w:p w14:paraId="7186CFAE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Flexibilität</w:t>
            </w:r>
          </w:p>
        </w:tc>
        <w:tc>
          <w:tcPr>
            <w:tcW w:w="6014" w:type="dxa"/>
          </w:tcPr>
          <w:p w14:paraId="5BDA2A3D" w14:textId="7F8B5AD1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0C58116E" w14:textId="77777777" w:rsidTr="00DD0B49">
        <w:trPr>
          <w:trHeight w:val="312"/>
        </w:trPr>
        <w:tc>
          <w:tcPr>
            <w:tcW w:w="3681" w:type="dxa"/>
          </w:tcPr>
          <w:p w14:paraId="40020952" w14:textId="70C4AF81" w:rsidR="001C2708" w:rsidRPr="001F127C" w:rsidRDefault="00A943BC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Einsatzbereitschaft</w:t>
            </w:r>
          </w:p>
        </w:tc>
        <w:tc>
          <w:tcPr>
            <w:tcW w:w="6014" w:type="dxa"/>
          </w:tcPr>
          <w:p w14:paraId="292C6EB3" w14:textId="378156C6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5F61DC7A" w14:textId="77777777" w:rsidTr="00DD0B49">
        <w:trPr>
          <w:trHeight w:val="312"/>
        </w:trPr>
        <w:tc>
          <w:tcPr>
            <w:tcW w:w="3681" w:type="dxa"/>
          </w:tcPr>
          <w:p w14:paraId="29A16F2C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Leistungsmotivation</w:t>
            </w:r>
          </w:p>
        </w:tc>
        <w:tc>
          <w:tcPr>
            <w:tcW w:w="6014" w:type="dxa"/>
          </w:tcPr>
          <w:p w14:paraId="3132A607" w14:textId="041D517A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0B9AD1C7" w14:textId="77777777" w:rsidTr="00DD0B49">
        <w:trPr>
          <w:trHeight w:val="312"/>
        </w:trPr>
        <w:tc>
          <w:tcPr>
            <w:tcW w:w="3681" w:type="dxa"/>
          </w:tcPr>
          <w:p w14:paraId="48542889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Zielorientierung</w:t>
            </w:r>
          </w:p>
        </w:tc>
        <w:tc>
          <w:tcPr>
            <w:tcW w:w="6014" w:type="dxa"/>
          </w:tcPr>
          <w:p w14:paraId="5FA3DF0B" w14:textId="5BA3013F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1441C2B4" w14:textId="77777777" w:rsidTr="00DD0B49">
        <w:trPr>
          <w:trHeight w:val="312"/>
        </w:trPr>
        <w:tc>
          <w:tcPr>
            <w:tcW w:w="3681" w:type="dxa"/>
          </w:tcPr>
          <w:p w14:paraId="4D6E7F0E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Lernorientierung</w:t>
            </w:r>
          </w:p>
        </w:tc>
        <w:tc>
          <w:tcPr>
            <w:tcW w:w="6014" w:type="dxa"/>
          </w:tcPr>
          <w:p w14:paraId="230D2C08" w14:textId="4FADA5ED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  <w:tr w:rsidR="001C2708" w:rsidRPr="001F127C" w14:paraId="4EF529F4" w14:textId="77777777" w:rsidTr="00DD0B49">
        <w:trPr>
          <w:trHeight w:val="312"/>
        </w:trPr>
        <w:tc>
          <w:tcPr>
            <w:tcW w:w="3681" w:type="dxa"/>
          </w:tcPr>
          <w:p w14:paraId="39D73D0C" w14:textId="77777777" w:rsidR="001C2708" w:rsidRPr="001F127C" w:rsidRDefault="001C2708" w:rsidP="0027036C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t>Selbstreflexion</w:t>
            </w:r>
          </w:p>
        </w:tc>
        <w:tc>
          <w:tcPr>
            <w:tcW w:w="6014" w:type="dxa"/>
          </w:tcPr>
          <w:p w14:paraId="114DBE0B" w14:textId="05FA6766" w:rsidR="00A44171" w:rsidRPr="001F127C" w:rsidRDefault="001C2708" w:rsidP="006D31B8">
            <w:pPr>
              <w:pStyle w:val="Textkrper"/>
              <w:tabs>
                <w:tab w:val="left" w:pos="4387"/>
              </w:tabs>
              <w:spacing w:after="120" w:line="240" w:lineRule="auto"/>
              <w:rPr>
                <w:sz w:val="20"/>
                <w:szCs w:val="20"/>
              </w:rPr>
            </w:pPr>
            <w:r w:rsidRPr="001F127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127C">
              <w:rPr>
                <w:sz w:val="20"/>
                <w:szCs w:val="20"/>
              </w:rPr>
              <w:instrText xml:space="preserve"> FORMTEXT </w:instrText>
            </w:r>
            <w:r w:rsidRPr="001F127C">
              <w:rPr>
                <w:sz w:val="20"/>
                <w:szCs w:val="20"/>
              </w:rPr>
            </w:r>
            <w:r w:rsidRPr="001F127C">
              <w:rPr>
                <w:sz w:val="20"/>
                <w:szCs w:val="20"/>
              </w:rPr>
              <w:fldChar w:fldCharType="separate"/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="008519C7">
              <w:rPr>
                <w:noProof/>
                <w:sz w:val="20"/>
                <w:szCs w:val="20"/>
              </w:rPr>
              <w:t> </w:t>
            </w:r>
            <w:r w:rsidRPr="001F127C">
              <w:rPr>
                <w:sz w:val="20"/>
                <w:szCs w:val="20"/>
              </w:rPr>
              <w:fldChar w:fldCharType="end"/>
            </w:r>
          </w:p>
        </w:tc>
      </w:tr>
    </w:tbl>
    <w:p w14:paraId="2E21680F" w14:textId="77777777" w:rsidR="00C06AF9" w:rsidRPr="001F127C" w:rsidRDefault="00C06AF9" w:rsidP="00A10DFA">
      <w:pPr>
        <w:ind w:left="907"/>
        <w:jc w:val="both"/>
      </w:pPr>
      <w:r w:rsidRPr="001F127C">
        <w:br w:type="page"/>
      </w:r>
    </w:p>
    <w:p w14:paraId="1FDF8F88" w14:textId="49072C65" w:rsidR="00114CE6" w:rsidRPr="001F127C" w:rsidRDefault="00114CE6" w:rsidP="00A10DFA">
      <w:pPr>
        <w:pStyle w:val="Textkrper"/>
        <w:numPr>
          <w:ilvl w:val="0"/>
          <w:numId w:val="10"/>
        </w:numPr>
        <w:tabs>
          <w:tab w:val="left" w:pos="4387"/>
        </w:tabs>
        <w:spacing w:line="240" w:lineRule="auto"/>
        <w:jc w:val="both"/>
        <w:rPr>
          <w:sz w:val="32"/>
          <w:szCs w:val="22"/>
        </w:rPr>
      </w:pPr>
      <w:r w:rsidRPr="001F127C">
        <w:rPr>
          <w:sz w:val="32"/>
          <w:szCs w:val="22"/>
        </w:rPr>
        <w:t>INTERESSEN</w:t>
      </w:r>
    </w:p>
    <w:p w14:paraId="281B5DF6" w14:textId="080DD24C" w:rsidR="00FB0023" w:rsidRPr="001F127C" w:rsidRDefault="004922D0" w:rsidP="00FB0023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b/>
          <w:bCs/>
          <w:color w:val="0065BD" w:themeColor="background2"/>
          <w:szCs w:val="22"/>
        </w:rPr>
        <w:t xml:space="preserve">Interesse </w:t>
      </w:r>
      <w:r w:rsidRPr="001F127C">
        <w:rPr>
          <w:szCs w:val="22"/>
        </w:rPr>
        <w:t xml:space="preserve">an bestimmten </w:t>
      </w:r>
      <w:r w:rsidR="0027036C" w:rsidRPr="001F127C">
        <w:rPr>
          <w:szCs w:val="22"/>
        </w:rPr>
        <w:t>Themen</w:t>
      </w:r>
      <w:r w:rsidRPr="001F127C">
        <w:rPr>
          <w:szCs w:val="22"/>
        </w:rPr>
        <w:t xml:space="preserve"> </w:t>
      </w:r>
      <w:r w:rsidR="00B56776" w:rsidRPr="001F127C">
        <w:rPr>
          <w:szCs w:val="22"/>
        </w:rPr>
        <w:t>kann</w:t>
      </w:r>
      <w:r w:rsidRPr="001F127C">
        <w:rPr>
          <w:szCs w:val="22"/>
        </w:rPr>
        <w:t xml:space="preserve"> ein wichtiger Indikator </w:t>
      </w:r>
      <w:r w:rsidR="00B56776" w:rsidRPr="001F127C">
        <w:rPr>
          <w:szCs w:val="22"/>
        </w:rPr>
        <w:t>dafür sein, wie zufrieden Sie</w:t>
      </w:r>
      <w:r w:rsidR="005B57BE" w:rsidRPr="001F127C">
        <w:rPr>
          <w:szCs w:val="22"/>
        </w:rPr>
        <w:t xml:space="preserve"> in einem Beruf </w:t>
      </w:r>
      <w:r w:rsidR="009A3838" w:rsidRPr="001F127C">
        <w:rPr>
          <w:szCs w:val="22"/>
        </w:rPr>
        <w:t>sind</w:t>
      </w:r>
      <w:r w:rsidR="00A1316A" w:rsidRPr="001F127C">
        <w:rPr>
          <w:szCs w:val="22"/>
        </w:rPr>
        <w:t xml:space="preserve"> bzw. sein werden</w:t>
      </w:r>
      <w:r w:rsidR="00B56776" w:rsidRPr="001F127C">
        <w:rPr>
          <w:szCs w:val="22"/>
        </w:rPr>
        <w:t xml:space="preserve">. Daher </w:t>
      </w:r>
      <w:r w:rsidR="009A3838" w:rsidRPr="001F127C">
        <w:rPr>
          <w:szCs w:val="22"/>
        </w:rPr>
        <w:t xml:space="preserve">ist </w:t>
      </w:r>
      <w:r w:rsidR="00FB0023" w:rsidRPr="001F127C">
        <w:rPr>
          <w:szCs w:val="22"/>
        </w:rPr>
        <w:t>es sinnvoll</w:t>
      </w:r>
      <w:r w:rsidR="00B56776" w:rsidRPr="001F127C">
        <w:rPr>
          <w:szCs w:val="22"/>
        </w:rPr>
        <w:t xml:space="preserve">, ein </w:t>
      </w:r>
      <w:r w:rsidR="00BA7FCF" w:rsidRPr="001F127C">
        <w:rPr>
          <w:szCs w:val="22"/>
        </w:rPr>
        <w:t>Qualifizierung</w:t>
      </w:r>
      <w:r w:rsidR="00B56776" w:rsidRPr="001F127C">
        <w:rPr>
          <w:szCs w:val="22"/>
        </w:rPr>
        <w:t>sziel zu wählen, das</w:t>
      </w:r>
      <w:r w:rsidR="005B57BE" w:rsidRPr="001F127C">
        <w:rPr>
          <w:szCs w:val="22"/>
        </w:rPr>
        <w:t xml:space="preserve"> </w:t>
      </w:r>
      <w:r w:rsidR="009A3838" w:rsidRPr="001F127C">
        <w:rPr>
          <w:szCs w:val="22"/>
        </w:rPr>
        <w:t>zu den</w:t>
      </w:r>
      <w:r w:rsidR="005B57BE" w:rsidRPr="001F127C">
        <w:rPr>
          <w:szCs w:val="22"/>
        </w:rPr>
        <w:t xml:space="preserve"> </w:t>
      </w:r>
      <w:r w:rsidR="00B56776" w:rsidRPr="001F127C">
        <w:rPr>
          <w:szCs w:val="22"/>
        </w:rPr>
        <w:t xml:space="preserve">Themen </w:t>
      </w:r>
      <w:r w:rsidR="009A3838" w:rsidRPr="001F127C">
        <w:rPr>
          <w:szCs w:val="22"/>
        </w:rPr>
        <w:t>passt</w:t>
      </w:r>
      <w:r w:rsidR="005B57BE" w:rsidRPr="001F127C">
        <w:rPr>
          <w:szCs w:val="22"/>
        </w:rPr>
        <w:t xml:space="preserve">, </w:t>
      </w:r>
      <w:r w:rsidR="00CC3560" w:rsidRPr="001F127C">
        <w:rPr>
          <w:szCs w:val="22"/>
        </w:rPr>
        <w:t xml:space="preserve">welche </w:t>
      </w:r>
      <w:r w:rsidR="005B57BE" w:rsidRPr="001F127C">
        <w:rPr>
          <w:szCs w:val="22"/>
        </w:rPr>
        <w:t>Sie interessieren und Ihnen Spaß machen</w:t>
      </w:r>
      <w:r w:rsidR="00B56776" w:rsidRPr="001F127C">
        <w:rPr>
          <w:szCs w:val="22"/>
        </w:rPr>
        <w:t>.</w:t>
      </w:r>
      <w:r w:rsidR="00FB0023" w:rsidRPr="001F127C">
        <w:rPr>
          <w:szCs w:val="22"/>
        </w:rPr>
        <w:t xml:space="preserve"> </w:t>
      </w:r>
    </w:p>
    <w:p w14:paraId="799EA24D" w14:textId="694EC3EF" w:rsidR="00843D0F" w:rsidRDefault="00307E06" w:rsidP="00FD2341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Bitte stellen Sie sich daher die Frage, i</w:t>
      </w:r>
      <w:r w:rsidR="00FB0023" w:rsidRPr="001F127C">
        <w:rPr>
          <w:szCs w:val="22"/>
        </w:rPr>
        <w:t xml:space="preserve">nwieweit </w:t>
      </w:r>
      <w:r w:rsidRPr="001F127C">
        <w:rPr>
          <w:szCs w:val="22"/>
        </w:rPr>
        <w:t xml:space="preserve">Sie sich </w:t>
      </w:r>
      <w:r w:rsidR="00BC5D08" w:rsidRPr="001F127C">
        <w:rPr>
          <w:szCs w:val="22"/>
        </w:rPr>
        <w:t xml:space="preserve">auch zukünftig beruflich </w:t>
      </w:r>
      <w:r w:rsidR="001E439B" w:rsidRPr="001F127C">
        <w:rPr>
          <w:szCs w:val="22"/>
        </w:rPr>
        <w:t>mit den folgenden Themen beschäftigen möchten.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644"/>
        <w:gridCol w:w="1329"/>
        <w:gridCol w:w="1329"/>
        <w:gridCol w:w="1327"/>
      </w:tblGrid>
      <w:tr w:rsidR="00CE76F5" w14:paraId="1CCB40CE" w14:textId="77777777" w:rsidTr="004321BF">
        <w:trPr>
          <w:trHeight w:val="611"/>
        </w:trPr>
        <w:tc>
          <w:tcPr>
            <w:tcW w:w="2931" w:type="pct"/>
          </w:tcPr>
          <w:p w14:paraId="14F2C2C6" w14:textId="4CF113E7" w:rsidR="00CE76F5" w:rsidRDefault="00CE76F5" w:rsidP="004321BF">
            <w:pPr>
              <w:pStyle w:val="Textkrper"/>
              <w:tabs>
                <w:tab w:val="left" w:pos="4387"/>
              </w:tabs>
              <w:spacing w:after="0" w:line="240" w:lineRule="auto"/>
              <w:jc w:val="both"/>
              <w:rPr>
                <w:szCs w:val="22"/>
              </w:rPr>
            </w:pPr>
            <w:r w:rsidRPr="001F127C">
              <w:rPr>
                <w:rFonts w:cstheme="minorHAnsi"/>
                <w:b/>
                <w:bCs/>
                <w:sz w:val="20"/>
                <w:szCs w:val="20"/>
              </w:rPr>
              <w:t>Eine Beschäftigung mit diesem Thema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F127C">
              <w:rPr>
                <w:rFonts w:cstheme="minorHAnsi"/>
                <w:b/>
                <w:bCs/>
                <w:sz w:val="20"/>
                <w:szCs w:val="20"/>
              </w:rPr>
              <w:t>wäre für mich...</w:t>
            </w:r>
          </w:p>
        </w:tc>
        <w:tc>
          <w:tcPr>
            <w:tcW w:w="690" w:type="pct"/>
          </w:tcPr>
          <w:p w14:paraId="1D41DDBD" w14:textId="6C73C395" w:rsidR="00CE76F5" w:rsidRPr="001F127C" w:rsidRDefault="00CE76F5" w:rsidP="0068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…</w:t>
            </w:r>
            <w:r w:rsidRPr="001F127C">
              <w:rPr>
                <w:rFonts w:cstheme="minorHAnsi"/>
                <w:b/>
                <w:bCs/>
                <w:sz w:val="16"/>
                <w:szCs w:val="16"/>
              </w:rPr>
              <w:t>sehr</w:t>
            </w:r>
          </w:p>
          <w:p w14:paraId="4026D669" w14:textId="02E44EEA" w:rsidR="00CE76F5" w:rsidRDefault="00CE76F5" w:rsidP="00687C44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wünschenswert</w:t>
            </w:r>
          </w:p>
        </w:tc>
        <w:tc>
          <w:tcPr>
            <w:tcW w:w="690" w:type="pct"/>
          </w:tcPr>
          <w:p w14:paraId="4CB67159" w14:textId="5C20FAAF" w:rsidR="00CE76F5" w:rsidRPr="001F127C" w:rsidRDefault="00CE76F5" w:rsidP="0068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t>…</w:t>
            </w:r>
            <w:r w:rsidRPr="001F127C">
              <w:rPr>
                <w:rFonts w:cstheme="minorHAnsi"/>
                <w:b/>
                <w:bCs/>
                <w:sz w:val="16"/>
                <w:szCs w:val="16"/>
              </w:rPr>
              <w:t>in</w:t>
            </w:r>
          </w:p>
          <w:p w14:paraId="2CFC4D21" w14:textId="0E274E55" w:rsidR="00CE76F5" w:rsidRDefault="00CE76F5" w:rsidP="00687C44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Ordnung</w:t>
            </w:r>
          </w:p>
        </w:tc>
        <w:tc>
          <w:tcPr>
            <w:tcW w:w="689" w:type="pct"/>
          </w:tcPr>
          <w:p w14:paraId="0011BBF0" w14:textId="7D143BE8" w:rsidR="004321BF" w:rsidRPr="001F127C" w:rsidRDefault="004321BF" w:rsidP="00687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t>…</w:t>
            </w:r>
            <w:r w:rsidRPr="001F127C">
              <w:rPr>
                <w:rFonts w:cstheme="minorHAnsi"/>
                <w:b/>
                <w:bCs/>
                <w:sz w:val="16"/>
                <w:szCs w:val="16"/>
              </w:rPr>
              <w:t>nicht</w:t>
            </w:r>
          </w:p>
          <w:p w14:paraId="6627B803" w14:textId="43638EB9" w:rsidR="00CE76F5" w:rsidRDefault="004321BF" w:rsidP="00687C44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b/>
                <w:bCs/>
                <w:sz w:val="16"/>
                <w:szCs w:val="16"/>
              </w:rPr>
              <w:t>wünschenswert</w:t>
            </w:r>
          </w:p>
        </w:tc>
      </w:tr>
      <w:tr w:rsidR="00CE76F5" w14:paraId="70E9269C" w14:textId="77777777" w:rsidTr="004321BF">
        <w:trPr>
          <w:trHeight w:val="483"/>
        </w:trPr>
        <w:tc>
          <w:tcPr>
            <w:tcW w:w="2931" w:type="pct"/>
          </w:tcPr>
          <w:p w14:paraId="2A768195" w14:textId="77777777" w:rsidR="004321BF" w:rsidRDefault="004321BF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C012F">
              <w:rPr>
                <w:rFonts w:cstheme="minorHAnsi"/>
                <w:sz w:val="20"/>
                <w:szCs w:val="20"/>
              </w:rPr>
              <w:t>Rechtliche Aspekte im Hochschulbetrieb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81E006" w14:textId="270936D6" w:rsidR="00CE76F5" w:rsidRPr="004321BF" w:rsidRDefault="004321BF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7B3747">
              <w:rPr>
                <w:rFonts w:cstheme="minorHAnsi"/>
                <w:sz w:val="14"/>
                <w:szCs w:val="16"/>
              </w:rPr>
              <w:t>(</w:t>
            </w:r>
            <w:r w:rsidRPr="007B3747">
              <w:rPr>
                <w:rFonts w:cstheme="minorHAnsi"/>
                <w:i/>
                <w:sz w:val="14"/>
                <w:szCs w:val="16"/>
              </w:rPr>
              <w:t>Arbeitsrecht, TVL, Haushaltsrecht)</w:t>
            </w:r>
          </w:p>
        </w:tc>
        <w:tc>
          <w:tcPr>
            <w:tcW w:w="690" w:type="pct"/>
          </w:tcPr>
          <w:p w14:paraId="5D7C2111" w14:textId="3C98C21E" w:rsidR="00CE76F5" w:rsidRPr="004321BF" w:rsidRDefault="004321BF" w:rsidP="00B2504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 w:rsidRPr="001F127C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bookmarkStart w:id="21" w:name="_GoBack"/>
        <w:tc>
          <w:tcPr>
            <w:tcW w:w="690" w:type="pct"/>
          </w:tcPr>
          <w:p w14:paraId="7E0D6FAD" w14:textId="3D4A4A7A" w:rsidR="00CE76F5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 w:rsidRPr="001F127C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  <w:tc>
          <w:tcPr>
            <w:tcW w:w="689" w:type="pct"/>
          </w:tcPr>
          <w:p w14:paraId="64822C44" w14:textId="1086E386" w:rsidR="00CE76F5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4321BF" w14:paraId="54F553CA" w14:textId="77777777" w:rsidTr="004321BF">
        <w:trPr>
          <w:trHeight w:val="474"/>
        </w:trPr>
        <w:tc>
          <w:tcPr>
            <w:tcW w:w="2931" w:type="pct"/>
          </w:tcPr>
          <w:p w14:paraId="66B3C993" w14:textId="77777777" w:rsidR="004321BF" w:rsidRDefault="004321BF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C012F">
              <w:rPr>
                <w:rFonts w:cstheme="minorHAnsi"/>
                <w:sz w:val="20"/>
                <w:szCs w:val="20"/>
              </w:rPr>
              <w:t>Kooperationsmanagement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B7B1CD1" w14:textId="6BBE1EDE" w:rsidR="004321BF" w:rsidRPr="004321BF" w:rsidRDefault="004321BF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B3747">
              <w:rPr>
                <w:rFonts w:cstheme="minorHAnsi"/>
                <w:i/>
                <w:sz w:val="14"/>
                <w:szCs w:val="20"/>
              </w:rPr>
              <w:t>(Allgemeines Vertragsrecht, rechtliche Aspekte von Forschungskooperationen)</w:t>
            </w:r>
          </w:p>
        </w:tc>
        <w:tc>
          <w:tcPr>
            <w:tcW w:w="690" w:type="pct"/>
          </w:tcPr>
          <w:p w14:paraId="7D0D585C" w14:textId="6F3666DF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90" w:type="pct"/>
          </w:tcPr>
          <w:p w14:paraId="0403CAD8" w14:textId="15157625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89" w:type="pct"/>
          </w:tcPr>
          <w:p w14:paraId="2089790B" w14:textId="73622A1A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4321BF" w14:paraId="4DB10562" w14:textId="77777777" w:rsidTr="004321BF">
        <w:trPr>
          <w:trHeight w:val="474"/>
        </w:trPr>
        <w:tc>
          <w:tcPr>
            <w:tcW w:w="2931" w:type="pct"/>
          </w:tcPr>
          <w:p w14:paraId="5A66E344" w14:textId="77777777" w:rsidR="007B3747" w:rsidRDefault="007B3747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C012F">
              <w:rPr>
                <w:rFonts w:cstheme="minorHAnsi"/>
                <w:sz w:val="20"/>
                <w:szCs w:val="20"/>
              </w:rPr>
              <w:t>Entwicklungen im Wissenschaftssystem</w:t>
            </w:r>
          </w:p>
          <w:p w14:paraId="629C6072" w14:textId="6D1CF913" w:rsidR="004321BF" w:rsidRPr="00687C44" w:rsidRDefault="007B3747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i/>
                <w:szCs w:val="22"/>
              </w:rPr>
            </w:pPr>
            <w:r w:rsidRPr="00687C44">
              <w:rPr>
                <w:i/>
                <w:sz w:val="14"/>
                <w:szCs w:val="22"/>
              </w:rPr>
              <w:t>(Drittmittelvergabe, TUM Organisation und Prozesse</w:t>
            </w:r>
            <w:r w:rsidR="00687C44">
              <w:rPr>
                <w:i/>
                <w:sz w:val="14"/>
                <w:szCs w:val="22"/>
              </w:rPr>
              <w:t xml:space="preserve">, </w:t>
            </w:r>
            <w:r w:rsidR="00687C44" w:rsidRPr="00687C44">
              <w:rPr>
                <w:i/>
                <w:sz w:val="14"/>
                <w:szCs w:val="22"/>
              </w:rPr>
              <w:t>Internationalisierung im Wissenschaftsmanagement)</w:t>
            </w:r>
          </w:p>
        </w:tc>
        <w:tc>
          <w:tcPr>
            <w:tcW w:w="690" w:type="pct"/>
          </w:tcPr>
          <w:p w14:paraId="242CDD1E" w14:textId="5E668371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90" w:type="pct"/>
          </w:tcPr>
          <w:p w14:paraId="682B8A5C" w14:textId="1DCD7ACB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89" w:type="pct"/>
          </w:tcPr>
          <w:p w14:paraId="6967C9AE" w14:textId="6EEC7112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4321BF" w14:paraId="04D8C4A6" w14:textId="77777777" w:rsidTr="004321BF">
        <w:trPr>
          <w:trHeight w:val="474"/>
        </w:trPr>
        <w:tc>
          <w:tcPr>
            <w:tcW w:w="2931" w:type="pct"/>
          </w:tcPr>
          <w:p w14:paraId="4DF1313C" w14:textId="77777777" w:rsidR="00687C44" w:rsidRDefault="00687C44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C012F">
              <w:rPr>
                <w:rFonts w:cstheme="minorHAnsi"/>
                <w:sz w:val="20"/>
                <w:szCs w:val="20"/>
              </w:rPr>
              <w:t>Betriebswirtschaftliches Ressourcenmanagement</w:t>
            </w:r>
          </w:p>
          <w:p w14:paraId="1B284D08" w14:textId="336B18C4" w:rsidR="004321BF" w:rsidRPr="002D1A83" w:rsidRDefault="00687C44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i/>
                <w:szCs w:val="22"/>
              </w:rPr>
            </w:pPr>
            <w:r w:rsidRPr="002D1A83">
              <w:rPr>
                <w:i/>
                <w:sz w:val="14"/>
                <w:szCs w:val="22"/>
              </w:rPr>
              <w:t>(</w:t>
            </w:r>
            <w:r w:rsidR="00432CC8" w:rsidRPr="002D1A83">
              <w:rPr>
                <w:i/>
                <w:sz w:val="14"/>
                <w:szCs w:val="22"/>
              </w:rPr>
              <w:t xml:space="preserve">Finanzierung, Controlling, </w:t>
            </w:r>
            <w:r w:rsidR="002D1A83" w:rsidRPr="002D1A83">
              <w:rPr>
                <w:i/>
                <w:sz w:val="14"/>
                <w:szCs w:val="22"/>
              </w:rPr>
              <w:t>Personalplanung, Budgetplanung)</w:t>
            </w:r>
          </w:p>
        </w:tc>
        <w:tc>
          <w:tcPr>
            <w:tcW w:w="690" w:type="pct"/>
          </w:tcPr>
          <w:p w14:paraId="741FE9DE" w14:textId="351436D0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90" w:type="pct"/>
          </w:tcPr>
          <w:p w14:paraId="075BF22C" w14:textId="63879264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89" w:type="pct"/>
          </w:tcPr>
          <w:p w14:paraId="6D6633A9" w14:textId="630800F2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4321BF" w14:paraId="37DBCBCD" w14:textId="77777777" w:rsidTr="004321BF">
        <w:trPr>
          <w:trHeight w:val="483"/>
        </w:trPr>
        <w:tc>
          <w:tcPr>
            <w:tcW w:w="2931" w:type="pct"/>
          </w:tcPr>
          <w:p w14:paraId="062187F9" w14:textId="77777777" w:rsidR="002D1A83" w:rsidRDefault="002D1A83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C012F">
              <w:rPr>
                <w:rFonts w:cstheme="minorHAnsi"/>
                <w:sz w:val="20"/>
                <w:szCs w:val="20"/>
              </w:rPr>
              <w:t>Forschungsmanagement</w:t>
            </w:r>
          </w:p>
          <w:p w14:paraId="0AFCB74D" w14:textId="6AC80AB6" w:rsidR="004321BF" w:rsidRPr="002D1A83" w:rsidRDefault="002D1A83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i/>
                <w:szCs w:val="22"/>
              </w:rPr>
            </w:pPr>
            <w:r w:rsidRPr="002D1A83">
              <w:rPr>
                <w:i/>
                <w:sz w:val="14"/>
                <w:szCs w:val="22"/>
              </w:rPr>
              <w:t>(</w:t>
            </w:r>
            <w:r w:rsidR="002F5B3F">
              <w:rPr>
                <w:i/>
                <w:sz w:val="14"/>
                <w:szCs w:val="22"/>
              </w:rPr>
              <w:t>Projektmanagement,</w:t>
            </w:r>
            <w:r w:rsidRPr="002D1A83">
              <w:rPr>
                <w:i/>
                <w:sz w:val="14"/>
                <w:szCs w:val="22"/>
              </w:rPr>
              <w:t xml:space="preserve"> </w:t>
            </w:r>
            <w:r w:rsidR="002F5B3F">
              <w:rPr>
                <w:i/>
                <w:sz w:val="14"/>
                <w:szCs w:val="22"/>
              </w:rPr>
              <w:t xml:space="preserve">Datenmanagement, </w:t>
            </w:r>
            <w:r w:rsidRPr="002D1A83">
              <w:rPr>
                <w:i/>
                <w:sz w:val="14"/>
                <w:szCs w:val="22"/>
              </w:rPr>
              <w:t>Open Science)</w:t>
            </w:r>
          </w:p>
        </w:tc>
        <w:tc>
          <w:tcPr>
            <w:tcW w:w="690" w:type="pct"/>
          </w:tcPr>
          <w:p w14:paraId="1C10B1C8" w14:textId="363823DF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90" w:type="pct"/>
          </w:tcPr>
          <w:p w14:paraId="478110F6" w14:textId="22C4E839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89" w:type="pct"/>
          </w:tcPr>
          <w:p w14:paraId="3D7475E6" w14:textId="770D8DBF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4321BF" w14:paraId="44DEE8BE" w14:textId="77777777" w:rsidTr="004321BF">
        <w:trPr>
          <w:trHeight w:val="474"/>
        </w:trPr>
        <w:tc>
          <w:tcPr>
            <w:tcW w:w="2931" w:type="pct"/>
          </w:tcPr>
          <w:p w14:paraId="4DB40AD0" w14:textId="77777777" w:rsidR="002D1A83" w:rsidRDefault="002D1A83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C012F">
              <w:rPr>
                <w:rFonts w:cstheme="minorHAnsi"/>
                <w:sz w:val="20"/>
                <w:szCs w:val="20"/>
              </w:rPr>
              <w:t>Kommunikation</w:t>
            </w:r>
          </w:p>
          <w:p w14:paraId="062649BF" w14:textId="6AD8DBAC" w:rsidR="004321BF" w:rsidRDefault="00E04A96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2D1A83">
              <w:rPr>
                <w:i/>
                <w:sz w:val="14"/>
                <w:szCs w:val="22"/>
              </w:rPr>
              <w:t>(</w:t>
            </w:r>
            <w:r>
              <w:rPr>
                <w:i/>
                <w:sz w:val="14"/>
                <w:szCs w:val="22"/>
              </w:rPr>
              <w:t>Gesprächsführung, Moderation</w:t>
            </w:r>
            <w:r w:rsidRPr="002D1A83">
              <w:rPr>
                <w:i/>
                <w:sz w:val="14"/>
                <w:szCs w:val="22"/>
              </w:rPr>
              <w:t>)</w:t>
            </w:r>
          </w:p>
        </w:tc>
        <w:tc>
          <w:tcPr>
            <w:tcW w:w="690" w:type="pct"/>
          </w:tcPr>
          <w:p w14:paraId="05E7E8CD" w14:textId="72E6D4EC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90" w:type="pct"/>
          </w:tcPr>
          <w:p w14:paraId="2CDAADBB" w14:textId="1C835ABF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89" w:type="pct"/>
          </w:tcPr>
          <w:p w14:paraId="5C47ADAF" w14:textId="763D1259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4321BF" w14:paraId="13D3DCBA" w14:textId="77777777" w:rsidTr="004321BF">
        <w:trPr>
          <w:trHeight w:val="474"/>
        </w:trPr>
        <w:tc>
          <w:tcPr>
            <w:tcW w:w="2931" w:type="pct"/>
          </w:tcPr>
          <w:p w14:paraId="5FBD95A0" w14:textId="77777777" w:rsidR="00E04A96" w:rsidRDefault="00E04A96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C012F">
              <w:rPr>
                <w:rFonts w:cstheme="minorHAnsi"/>
                <w:sz w:val="20"/>
                <w:szCs w:val="20"/>
              </w:rPr>
              <w:t>Management von Teamarbeit</w:t>
            </w:r>
          </w:p>
          <w:p w14:paraId="36939684" w14:textId="5F2473CC" w:rsidR="004321BF" w:rsidRDefault="00E04A96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2D1A83">
              <w:rPr>
                <w:i/>
                <w:sz w:val="14"/>
                <w:szCs w:val="22"/>
              </w:rPr>
              <w:t>(</w:t>
            </w:r>
            <w:r w:rsidRPr="00E04A96">
              <w:rPr>
                <w:i/>
                <w:sz w:val="14"/>
                <w:szCs w:val="22"/>
              </w:rPr>
              <w:t>Meeting</w:t>
            </w:r>
            <w:r w:rsidR="00DD1910">
              <w:rPr>
                <w:i/>
                <w:sz w:val="14"/>
                <w:szCs w:val="22"/>
              </w:rPr>
              <w:t>-G</w:t>
            </w:r>
            <w:r>
              <w:rPr>
                <w:i/>
                <w:sz w:val="14"/>
                <w:szCs w:val="22"/>
              </w:rPr>
              <w:t>estaltung</w:t>
            </w:r>
            <w:r w:rsidRPr="00E04A96">
              <w:rPr>
                <w:i/>
                <w:sz w:val="14"/>
                <w:szCs w:val="22"/>
              </w:rPr>
              <w:t xml:space="preserve">, </w:t>
            </w:r>
            <w:r w:rsidR="00DD1910">
              <w:rPr>
                <w:i/>
                <w:sz w:val="14"/>
                <w:szCs w:val="22"/>
              </w:rPr>
              <w:t>interdisziplinäre Teamarbeit</w:t>
            </w:r>
            <w:r w:rsidRPr="002D1A83">
              <w:rPr>
                <w:i/>
                <w:sz w:val="14"/>
                <w:szCs w:val="22"/>
              </w:rPr>
              <w:t>)</w:t>
            </w:r>
          </w:p>
        </w:tc>
        <w:tc>
          <w:tcPr>
            <w:tcW w:w="690" w:type="pct"/>
          </w:tcPr>
          <w:p w14:paraId="57022975" w14:textId="492688DF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90" w:type="pct"/>
          </w:tcPr>
          <w:p w14:paraId="08FD4FBD" w14:textId="665DA308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89" w:type="pct"/>
          </w:tcPr>
          <w:p w14:paraId="78E8BE27" w14:textId="314469CF" w:rsidR="004321BF" w:rsidRDefault="004321BF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DD1910" w14:paraId="5A63D19F" w14:textId="77777777" w:rsidTr="00DD1910">
        <w:trPr>
          <w:trHeight w:val="474"/>
        </w:trPr>
        <w:tc>
          <w:tcPr>
            <w:tcW w:w="2931" w:type="pct"/>
          </w:tcPr>
          <w:p w14:paraId="0D63C8BD" w14:textId="77777777" w:rsidR="00DD1910" w:rsidRDefault="00DD1910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1C012F">
              <w:rPr>
                <w:rFonts w:cstheme="minorHAnsi"/>
                <w:sz w:val="20"/>
                <w:szCs w:val="20"/>
              </w:rPr>
              <w:t>Netzwerkkompetenz</w:t>
            </w:r>
          </w:p>
          <w:p w14:paraId="37AF745A" w14:textId="5766F660" w:rsidR="00DD1910" w:rsidRDefault="00DD1910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szCs w:val="22"/>
              </w:rPr>
            </w:pPr>
            <w:r w:rsidRPr="002D1A83">
              <w:rPr>
                <w:i/>
                <w:sz w:val="14"/>
                <w:szCs w:val="22"/>
              </w:rPr>
              <w:t>(</w:t>
            </w:r>
            <w:r w:rsidR="004D4CF4">
              <w:rPr>
                <w:i/>
                <w:sz w:val="14"/>
                <w:szCs w:val="22"/>
              </w:rPr>
              <w:t>Ne</w:t>
            </w:r>
            <w:r w:rsidR="004D4CF4" w:rsidRPr="004D4CF4">
              <w:rPr>
                <w:i/>
                <w:sz w:val="14"/>
                <w:szCs w:val="22"/>
              </w:rPr>
              <w:t>t</w:t>
            </w:r>
            <w:r w:rsidR="004D4CF4">
              <w:rPr>
                <w:i/>
                <w:sz w:val="14"/>
                <w:szCs w:val="22"/>
              </w:rPr>
              <w:t>z</w:t>
            </w:r>
            <w:r w:rsidR="004D4CF4" w:rsidRPr="004D4CF4">
              <w:rPr>
                <w:i/>
                <w:sz w:val="14"/>
                <w:szCs w:val="22"/>
              </w:rPr>
              <w:t>werken im Wissenschaftsmanagement</w:t>
            </w:r>
            <w:r w:rsidRPr="002D1A83">
              <w:rPr>
                <w:i/>
                <w:sz w:val="14"/>
                <w:szCs w:val="22"/>
              </w:rPr>
              <w:t>)</w:t>
            </w:r>
          </w:p>
        </w:tc>
        <w:tc>
          <w:tcPr>
            <w:tcW w:w="690" w:type="pct"/>
          </w:tcPr>
          <w:p w14:paraId="610F83E6" w14:textId="77777777" w:rsidR="00DD1910" w:rsidRDefault="00DD1910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90" w:type="pct"/>
          </w:tcPr>
          <w:p w14:paraId="2B43FB47" w14:textId="77777777" w:rsidR="00DD1910" w:rsidRDefault="00DD1910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89" w:type="pct"/>
          </w:tcPr>
          <w:p w14:paraId="6A0B9BC5" w14:textId="77777777" w:rsidR="00DD1910" w:rsidRDefault="00DD1910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szCs w:val="22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4D4CF4" w14:paraId="75F8C5A7" w14:textId="77777777" w:rsidTr="004321BF">
        <w:trPr>
          <w:trHeight w:val="474"/>
        </w:trPr>
        <w:tc>
          <w:tcPr>
            <w:tcW w:w="2931" w:type="pct"/>
          </w:tcPr>
          <w:p w14:paraId="251C929E" w14:textId="57645AC0" w:rsidR="004D4CF4" w:rsidRDefault="004D4CF4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Wissenschaftskommunikation</w:t>
            </w:r>
          </w:p>
          <w:p w14:paraId="20CAC7A9" w14:textId="2C030E15" w:rsidR="004D4CF4" w:rsidRPr="001C012F" w:rsidRDefault="004D4CF4" w:rsidP="00561C3D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2D1A83">
              <w:rPr>
                <w:i/>
                <w:sz w:val="14"/>
                <w:szCs w:val="22"/>
              </w:rPr>
              <w:t>(</w:t>
            </w:r>
            <w:r w:rsidR="00561C3D">
              <w:rPr>
                <w:i/>
                <w:sz w:val="14"/>
                <w:szCs w:val="22"/>
              </w:rPr>
              <w:t>Kommunikation wissenschaftlicher Erkenntnisse</w:t>
            </w:r>
            <w:r w:rsidRPr="004D4CF4">
              <w:rPr>
                <w:i/>
                <w:sz w:val="14"/>
                <w:szCs w:val="22"/>
              </w:rPr>
              <w:t>, Öffentlichkeitsarbeit</w:t>
            </w:r>
            <w:r w:rsidRPr="002D1A83">
              <w:rPr>
                <w:i/>
                <w:sz w:val="14"/>
                <w:szCs w:val="22"/>
              </w:rPr>
              <w:t>)</w:t>
            </w:r>
          </w:p>
        </w:tc>
        <w:tc>
          <w:tcPr>
            <w:tcW w:w="690" w:type="pct"/>
          </w:tcPr>
          <w:p w14:paraId="1E5A4F2D" w14:textId="09EBC1E0" w:rsidR="004D4CF4" w:rsidRPr="001F127C" w:rsidRDefault="004D4CF4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90" w:type="pct"/>
          </w:tcPr>
          <w:p w14:paraId="099C2E58" w14:textId="34795903" w:rsidR="004D4CF4" w:rsidRPr="001F127C" w:rsidRDefault="004D4CF4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89" w:type="pct"/>
          </w:tcPr>
          <w:p w14:paraId="47AA93E6" w14:textId="2E588921" w:rsidR="004D4CF4" w:rsidRPr="001F127C" w:rsidRDefault="004D4CF4" w:rsidP="00B25045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B25045" w:rsidRPr="001F127C" w14:paraId="341540C8" w14:textId="77777777" w:rsidTr="00857888">
        <w:trPr>
          <w:trHeight w:val="474"/>
        </w:trPr>
        <w:tc>
          <w:tcPr>
            <w:tcW w:w="2931" w:type="pct"/>
          </w:tcPr>
          <w:p w14:paraId="55FFB052" w14:textId="0683E1F1" w:rsidR="00B25045" w:rsidRDefault="00B25045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Selbstführung</w:t>
            </w:r>
          </w:p>
          <w:p w14:paraId="4D1C14FA" w14:textId="4588D480" w:rsidR="00B25045" w:rsidRPr="001C012F" w:rsidRDefault="00B25045" w:rsidP="006B5426">
            <w:pPr>
              <w:pStyle w:val="Textkrper"/>
              <w:tabs>
                <w:tab w:val="left" w:pos="4387"/>
              </w:tabs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i/>
                <w:sz w:val="14"/>
                <w:szCs w:val="22"/>
              </w:rPr>
              <w:t>(</w:t>
            </w:r>
            <w:r w:rsidR="003F2DD7">
              <w:rPr>
                <w:i/>
                <w:sz w:val="14"/>
                <w:szCs w:val="22"/>
              </w:rPr>
              <w:t>Selbst- und Zeitmanagement, s</w:t>
            </w:r>
            <w:r w:rsidRPr="00B25045">
              <w:rPr>
                <w:i/>
                <w:sz w:val="14"/>
                <w:szCs w:val="22"/>
              </w:rPr>
              <w:t xml:space="preserve">elbstbewusstes Auftreten, </w:t>
            </w:r>
            <w:r w:rsidR="006B5426">
              <w:rPr>
                <w:i/>
                <w:sz w:val="14"/>
                <w:szCs w:val="22"/>
              </w:rPr>
              <w:t>Digital</w:t>
            </w:r>
            <w:r w:rsidRPr="00B25045">
              <w:rPr>
                <w:i/>
                <w:sz w:val="14"/>
                <w:szCs w:val="22"/>
              </w:rPr>
              <w:t xml:space="preserve"> Skills</w:t>
            </w:r>
            <w:r w:rsidRPr="002D1A83">
              <w:rPr>
                <w:i/>
                <w:sz w:val="14"/>
                <w:szCs w:val="22"/>
              </w:rPr>
              <w:t>)</w:t>
            </w:r>
          </w:p>
        </w:tc>
        <w:tc>
          <w:tcPr>
            <w:tcW w:w="690" w:type="pct"/>
          </w:tcPr>
          <w:p w14:paraId="495D96D5" w14:textId="77777777" w:rsidR="00B25045" w:rsidRPr="001F127C" w:rsidRDefault="00B25045" w:rsidP="00857888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90" w:type="pct"/>
          </w:tcPr>
          <w:p w14:paraId="26704551" w14:textId="77777777" w:rsidR="00B25045" w:rsidRPr="001F127C" w:rsidRDefault="00B25045" w:rsidP="00857888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89" w:type="pct"/>
          </w:tcPr>
          <w:p w14:paraId="3C200965" w14:textId="77777777" w:rsidR="00B25045" w:rsidRPr="001F127C" w:rsidRDefault="00B25045" w:rsidP="00857888">
            <w:pPr>
              <w:pStyle w:val="Textkrper"/>
              <w:tabs>
                <w:tab w:val="left" w:pos="438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9C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35253">
              <w:rPr>
                <w:rFonts w:cstheme="minorHAnsi"/>
                <w:sz w:val="20"/>
                <w:szCs w:val="20"/>
                <w:lang w:val="en-US"/>
              </w:rPr>
            </w:r>
            <w:r w:rsidR="00A35253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Pr="001F127C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11FC99C" w14:textId="676AECFD" w:rsidR="005F0DDC" w:rsidRPr="001F127C" w:rsidRDefault="005F0DDC" w:rsidP="00FB0023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</w:p>
    <w:p w14:paraId="6E50EB5B" w14:textId="455FD343" w:rsidR="00FB0023" w:rsidRPr="001F127C" w:rsidRDefault="00FB0023" w:rsidP="00FB0023">
      <w:pPr>
        <w:pStyle w:val="Textkrper"/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Im Rahmen des </w:t>
      </w:r>
      <w:r w:rsidR="00D22FAB">
        <w:rPr>
          <w:szCs w:val="22"/>
        </w:rPr>
        <w:t>Programm</w:t>
      </w:r>
      <w:r w:rsidR="006F7017" w:rsidRPr="001F127C">
        <w:rPr>
          <w:szCs w:val="22"/>
        </w:rPr>
        <w:t>s</w:t>
      </w:r>
      <w:r w:rsidR="001E439B" w:rsidRPr="001F127C">
        <w:rPr>
          <w:szCs w:val="22"/>
        </w:rPr>
        <w:t xml:space="preserve"> </w:t>
      </w:r>
      <w:r w:rsidR="00DE5A92">
        <w:rPr>
          <w:szCs w:val="22"/>
        </w:rPr>
        <w:t>TUM Science Manager</w:t>
      </w:r>
      <w:r w:rsidR="00F1033A" w:rsidRPr="001F127C">
        <w:rPr>
          <w:szCs w:val="22"/>
        </w:rPr>
        <w:t xml:space="preserve"> </w:t>
      </w:r>
      <w:r w:rsidR="001C012F">
        <w:rPr>
          <w:szCs w:val="22"/>
        </w:rPr>
        <w:t>Stufe 1</w:t>
      </w:r>
      <w:r w:rsidR="001E439B" w:rsidRPr="001F127C">
        <w:rPr>
          <w:szCs w:val="22"/>
        </w:rPr>
        <w:t xml:space="preserve">, </w:t>
      </w:r>
      <w:r w:rsidR="005D4789">
        <w:rPr>
          <w:szCs w:val="22"/>
        </w:rPr>
        <w:t xml:space="preserve">werden </w:t>
      </w:r>
      <w:r w:rsidRPr="001F127C">
        <w:rPr>
          <w:szCs w:val="22"/>
        </w:rPr>
        <w:t xml:space="preserve">die oben genannten </w:t>
      </w:r>
      <w:r w:rsidR="005D288B" w:rsidRPr="001F127C">
        <w:rPr>
          <w:szCs w:val="22"/>
        </w:rPr>
        <w:t>Themen</w:t>
      </w:r>
      <w:r w:rsidRPr="001F127C">
        <w:rPr>
          <w:szCs w:val="22"/>
        </w:rPr>
        <w:t xml:space="preserve"> adressiert und als Kompetenz</w:t>
      </w:r>
      <w:r w:rsidR="005D288B" w:rsidRPr="001F127C">
        <w:rPr>
          <w:szCs w:val="22"/>
        </w:rPr>
        <w:t>felder</w:t>
      </w:r>
      <w:r w:rsidRPr="001F127C">
        <w:rPr>
          <w:szCs w:val="22"/>
        </w:rPr>
        <w:t xml:space="preserve"> entwickelt</w:t>
      </w:r>
      <w:r w:rsidR="00805983" w:rsidRPr="001F127C">
        <w:rPr>
          <w:szCs w:val="22"/>
        </w:rPr>
        <w:t>. R</w:t>
      </w:r>
      <w:r w:rsidRPr="001F127C">
        <w:rPr>
          <w:szCs w:val="22"/>
        </w:rPr>
        <w:t xml:space="preserve">eflektieren Sie </w:t>
      </w:r>
      <w:r w:rsidR="00805983" w:rsidRPr="001F127C">
        <w:rPr>
          <w:szCs w:val="22"/>
        </w:rPr>
        <w:t xml:space="preserve">deshalb </w:t>
      </w:r>
      <w:r w:rsidRPr="001F127C">
        <w:rPr>
          <w:szCs w:val="22"/>
        </w:rPr>
        <w:t xml:space="preserve">Ihre </w:t>
      </w:r>
      <w:r w:rsidR="005D288B" w:rsidRPr="001F127C">
        <w:rPr>
          <w:szCs w:val="22"/>
        </w:rPr>
        <w:t xml:space="preserve">oben durchgeführte Einschätzung </w:t>
      </w:r>
      <w:r w:rsidRPr="001F127C">
        <w:rPr>
          <w:szCs w:val="22"/>
        </w:rPr>
        <w:t>und beantworten dabei folgende Fragen:</w:t>
      </w:r>
    </w:p>
    <w:p w14:paraId="06380791" w14:textId="79E1B0AB" w:rsidR="00FD2341" w:rsidRPr="001F127C" w:rsidRDefault="00200F95" w:rsidP="00FB0023">
      <w:pPr>
        <w:pStyle w:val="Textkrper"/>
        <w:numPr>
          <w:ilvl w:val="0"/>
          <w:numId w:val="9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>Welche Schlussfolgerungen ziehe ich aus meiner Bewertung</w:t>
      </w:r>
      <w:r w:rsidR="008F253A" w:rsidRPr="001F127C">
        <w:rPr>
          <w:szCs w:val="22"/>
        </w:rPr>
        <w:t>?</w:t>
      </w:r>
      <w:r w:rsidRPr="001F127C">
        <w:rPr>
          <w:szCs w:val="22"/>
        </w:rPr>
        <w:t xml:space="preserve"> Wie interessant finde ich das Qualifizierungsziel </w:t>
      </w:r>
      <w:r w:rsidR="00DE5A92">
        <w:rPr>
          <w:szCs w:val="22"/>
        </w:rPr>
        <w:t>TUM Science Manager</w:t>
      </w:r>
      <w:r w:rsidRPr="001F127C">
        <w:rPr>
          <w:szCs w:val="22"/>
        </w:rPr>
        <w:t xml:space="preserve"> </w:t>
      </w:r>
      <w:r w:rsidR="001C012F">
        <w:rPr>
          <w:szCs w:val="22"/>
        </w:rPr>
        <w:t>Stufe 1</w:t>
      </w:r>
      <w:r w:rsidR="006051CD" w:rsidRPr="001F127C">
        <w:rPr>
          <w:szCs w:val="22"/>
        </w:rPr>
        <w:t xml:space="preserve"> </w:t>
      </w:r>
      <w:r w:rsidRPr="001F127C">
        <w:rPr>
          <w:szCs w:val="22"/>
        </w:rPr>
        <w:t>jetzt?</w:t>
      </w:r>
    </w:p>
    <w:p w14:paraId="2A4E6E68" w14:textId="04CC98E9" w:rsidR="00A44171" w:rsidRPr="001F127C" w:rsidRDefault="008F253A" w:rsidP="00DD0B49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2" w:name="Text59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22"/>
    </w:p>
    <w:p w14:paraId="27BBF53B" w14:textId="2C39B6B5" w:rsidR="00FB0023" w:rsidRPr="001F127C" w:rsidRDefault="00FB0023" w:rsidP="00FB0023">
      <w:pPr>
        <w:pStyle w:val="Textkrper"/>
        <w:numPr>
          <w:ilvl w:val="0"/>
          <w:numId w:val="9"/>
        </w:numPr>
        <w:tabs>
          <w:tab w:val="left" w:pos="4387"/>
        </w:tabs>
        <w:spacing w:line="240" w:lineRule="auto"/>
        <w:jc w:val="both"/>
        <w:rPr>
          <w:szCs w:val="22"/>
        </w:rPr>
      </w:pPr>
      <w:r w:rsidRPr="001F127C">
        <w:rPr>
          <w:szCs w:val="22"/>
        </w:rPr>
        <w:t xml:space="preserve">Inwiefern kann ich mir vorstellen, Kompetenzen in den Themenfeldern zu entwickeln, </w:t>
      </w:r>
      <w:r w:rsidR="00E20405" w:rsidRPr="001F127C">
        <w:rPr>
          <w:szCs w:val="22"/>
        </w:rPr>
        <w:t>mit denen</w:t>
      </w:r>
      <w:r w:rsidRPr="001F127C">
        <w:rPr>
          <w:szCs w:val="22"/>
        </w:rPr>
        <w:t xml:space="preserve"> </w:t>
      </w:r>
      <w:r w:rsidR="005D288B" w:rsidRPr="001F127C">
        <w:rPr>
          <w:szCs w:val="22"/>
        </w:rPr>
        <w:t>ich</w:t>
      </w:r>
      <w:r w:rsidR="00E20405" w:rsidRPr="001F127C">
        <w:rPr>
          <w:szCs w:val="22"/>
        </w:rPr>
        <w:t xml:space="preserve"> mich</w:t>
      </w:r>
      <w:r w:rsidRPr="001F127C">
        <w:rPr>
          <w:szCs w:val="22"/>
        </w:rPr>
        <w:t xml:space="preserve"> eher </w:t>
      </w:r>
      <w:r w:rsidR="00E20405" w:rsidRPr="001F127C">
        <w:rPr>
          <w:szCs w:val="22"/>
        </w:rPr>
        <w:t>nicht beschäftigen</w:t>
      </w:r>
      <w:r w:rsidRPr="001F127C">
        <w:rPr>
          <w:szCs w:val="22"/>
        </w:rPr>
        <w:t xml:space="preserve"> </w:t>
      </w:r>
      <w:r w:rsidR="008065BF" w:rsidRPr="001F127C">
        <w:rPr>
          <w:szCs w:val="22"/>
        </w:rPr>
        <w:t>möchte</w:t>
      </w:r>
      <w:r w:rsidRPr="001F127C">
        <w:rPr>
          <w:szCs w:val="22"/>
        </w:rPr>
        <w:t>?</w:t>
      </w:r>
    </w:p>
    <w:p w14:paraId="246CEC14" w14:textId="65CC2E4C" w:rsidR="00FB0023" w:rsidRPr="001F127C" w:rsidRDefault="008F253A" w:rsidP="008F253A">
      <w:pPr>
        <w:pStyle w:val="Textkrper"/>
        <w:tabs>
          <w:tab w:val="left" w:pos="4387"/>
        </w:tabs>
        <w:spacing w:line="240" w:lineRule="auto"/>
        <w:ind w:left="360"/>
        <w:jc w:val="both"/>
        <w:rPr>
          <w:szCs w:val="22"/>
        </w:rPr>
      </w:pPr>
      <w:r w:rsidRPr="001F127C">
        <w:rPr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3" w:name="Text60"/>
      <w:r w:rsidRPr="001F127C">
        <w:rPr>
          <w:szCs w:val="22"/>
        </w:rPr>
        <w:instrText xml:space="preserve"> FORMTEXT </w:instrText>
      </w:r>
      <w:r w:rsidRPr="001F127C">
        <w:rPr>
          <w:szCs w:val="22"/>
        </w:rPr>
      </w:r>
      <w:r w:rsidRPr="001F127C">
        <w:rPr>
          <w:szCs w:val="22"/>
        </w:rPr>
        <w:fldChar w:fldCharType="separate"/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="008519C7">
        <w:rPr>
          <w:noProof/>
          <w:szCs w:val="22"/>
        </w:rPr>
        <w:t> </w:t>
      </w:r>
      <w:r w:rsidRPr="001F127C">
        <w:rPr>
          <w:szCs w:val="22"/>
        </w:rPr>
        <w:fldChar w:fldCharType="end"/>
      </w:r>
      <w:bookmarkEnd w:id="23"/>
    </w:p>
    <w:p w14:paraId="3E14BC49" w14:textId="3317CEAE" w:rsidR="00AD3015" w:rsidRPr="001F127C" w:rsidRDefault="00AD3015" w:rsidP="00A10DFA">
      <w:pPr>
        <w:pStyle w:val="Textkrper"/>
        <w:tabs>
          <w:tab w:val="left" w:pos="4387"/>
        </w:tabs>
        <w:spacing w:after="0" w:line="240" w:lineRule="auto"/>
        <w:jc w:val="both"/>
        <w:rPr>
          <w:sz w:val="20"/>
          <w:szCs w:val="20"/>
        </w:rPr>
      </w:pPr>
    </w:p>
    <w:p w14:paraId="4B2DA056" w14:textId="306CDD3B" w:rsidR="00AD3015" w:rsidRPr="001F127C" w:rsidRDefault="00AD3015" w:rsidP="00A10DFA">
      <w:pPr>
        <w:ind w:left="907"/>
        <w:jc w:val="both"/>
        <w:rPr>
          <w:sz w:val="20"/>
          <w:szCs w:val="20"/>
        </w:rPr>
      </w:pPr>
      <w:r w:rsidRPr="001F127C">
        <w:rPr>
          <w:sz w:val="20"/>
          <w:szCs w:val="20"/>
        </w:rPr>
        <w:br w:type="page"/>
      </w:r>
    </w:p>
    <w:p w14:paraId="72BE7724" w14:textId="2070225C" w:rsidR="00AD3015" w:rsidRPr="001F127C" w:rsidRDefault="00851ECF" w:rsidP="00A10DFA">
      <w:pPr>
        <w:pStyle w:val="Textkrper"/>
        <w:numPr>
          <w:ilvl w:val="0"/>
          <w:numId w:val="10"/>
        </w:numPr>
        <w:tabs>
          <w:tab w:val="left" w:pos="4387"/>
        </w:tabs>
        <w:spacing w:line="240" w:lineRule="auto"/>
        <w:jc w:val="both"/>
        <w:rPr>
          <w:sz w:val="32"/>
          <w:szCs w:val="22"/>
        </w:rPr>
      </w:pPr>
      <w:r w:rsidRPr="001F127C">
        <w:rPr>
          <w:sz w:val="32"/>
          <w:szCs w:val="22"/>
        </w:rPr>
        <w:t>FÄHIGKEITE</w:t>
      </w:r>
      <w:r w:rsidR="00114CE6" w:rsidRPr="001F127C">
        <w:rPr>
          <w:sz w:val="32"/>
          <w:szCs w:val="22"/>
        </w:rPr>
        <w:t>N</w:t>
      </w:r>
      <w:r w:rsidR="000B7A3C" w:rsidRPr="001F127C">
        <w:rPr>
          <w:sz w:val="32"/>
          <w:szCs w:val="22"/>
        </w:rPr>
        <w:t xml:space="preserve"> UND KOMPETENZEN</w:t>
      </w:r>
    </w:p>
    <w:p w14:paraId="7B525D90" w14:textId="5307C8DD" w:rsidR="009434B4" w:rsidRPr="001F127C" w:rsidRDefault="009434B4" w:rsidP="00A10DFA">
      <w:pPr>
        <w:pStyle w:val="Textkrper"/>
        <w:tabs>
          <w:tab w:val="left" w:pos="4387"/>
        </w:tabs>
        <w:spacing w:after="0" w:line="240" w:lineRule="auto"/>
        <w:jc w:val="both"/>
        <w:rPr>
          <w:szCs w:val="22"/>
        </w:rPr>
      </w:pPr>
      <w:r w:rsidRPr="001F127C">
        <w:rPr>
          <w:szCs w:val="22"/>
        </w:rPr>
        <w:t xml:space="preserve">In diesem Abschnitt reflektieren Sie Ihre </w:t>
      </w:r>
      <w:r w:rsidRPr="001F127C">
        <w:rPr>
          <w:b/>
          <w:bCs/>
          <w:color w:val="0065BD" w:themeColor="background2"/>
          <w:szCs w:val="22"/>
        </w:rPr>
        <w:t>Fähigkeiten</w:t>
      </w:r>
      <w:r w:rsidR="000B7A3C" w:rsidRPr="001F127C">
        <w:rPr>
          <w:b/>
          <w:bCs/>
          <w:color w:val="0065BD" w:themeColor="background2"/>
          <w:szCs w:val="22"/>
        </w:rPr>
        <w:t xml:space="preserve"> und Kompetenzen</w:t>
      </w:r>
      <w:r w:rsidRPr="001F127C">
        <w:rPr>
          <w:color w:val="0065BD" w:themeColor="background2"/>
          <w:szCs w:val="22"/>
        </w:rPr>
        <w:t xml:space="preserve"> </w:t>
      </w:r>
      <w:r w:rsidRPr="001F127C">
        <w:rPr>
          <w:szCs w:val="22"/>
        </w:rPr>
        <w:t xml:space="preserve">in Bezug auf den </w:t>
      </w:r>
      <w:r w:rsidR="00DE5A92">
        <w:rPr>
          <w:szCs w:val="22"/>
        </w:rPr>
        <w:t>TUM Science Manager</w:t>
      </w:r>
      <w:r w:rsidR="00081C4E">
        <w:rPr>
          <w:szCs w:val="22"/>
        </w:rPr>
        <w:t xml:space="preserve"> </w:t>
      </w:r>
      <w:r w:rsidR="001C012F">
        <w:rPr>
          <w:szCs w:val="22"/>
        </w:rPr>
        <w:t>Stufe 1</w:t>
      </w:r>
      <w:r w:rsidRPr="001F127C">
        <w:rPr>
          <w:szCs w:val="22"/>
        </w:rPr>
        <w:t xml:space="preserve">. Ziel ist es, in den folgenden </w:t>
      </w:r>
      <w:r w:rsidRPr="001F127C">
        <w:rPr>
          <w:b/>
          <w:bCs/>
          <w:szCs w:val="22"/>
        </w:rPr>
        <w:t>fünf Schritten</w:t>
      </w:r>
      <w:r w:rsidRPr="001F127C">
        <w:rPr>
          <w:szCs w:val="22"/>
        </w:rPr>
        <w:t xml:space="preserve"> </w:t>
      </w:r>
      <w:r w:rsidR="00052E61" w:rsidRPr="001F127C">
        <w:rPr>
          <w:szCs w:val="22"/>
        </w:rPr>
        <w:t>Ihre</w:t>
      </w:r>
      <w:r w:rsidR="004F047B" w:rsidRPr="001F127C">
        <w:rPr>
          <w:szCs w:val="22"/>
        </w:rPr>
        <w:t>n</w:t>
      </w:r>
      <w:r w:rsidR="00052E61" w:rsidRPr="001F127C">
        <w:rPr>
          <w:szCs w:val="22"/>
        </w:rPr>
        <w:t xml:space="preserve"> beruflichen Entwicklungsstand zu identifizieren, </w:t>
      </w:r>
      <w:r w:rsidR="00E00428" w:rsidRPr="001F127C">
        <w:rPr>
          <w:szCs w:val="22"/>
        </w:rPr>
        <w:t xml:space="preserve">zu </w:t>
      </w:r>
      <w:r w:rsidR="00052E61" w:rsidRPr="001F127C">
        <w:rPr>
          <w:szCs w:val="22"/>
        </w:rPr>
        <w:t>dokumentieren und zielbezogen zu bewerten</w:t>
      </w:r>
      <w:r w:rsidR="006051CD" w:rsidRPr="001F127C">
        <w:rPr>
          <w:szCs w:val="22"/>
        </w:rPr>
        <w:t>.</w:t>
      </w:r>
      <w:r w:rsidR="00833840" w:rsidRPr="001F127C">
        <w:rPr>
          <w:rStyle w:val="Funotenzeichen"/>
          <w:szCs w:val="22"/>
        </w:rPr>
        <w:footnoteReference w:id="3"/>
      </w:r>
      <w:r w:rsidR="00052E61" w:rsidRPr="001F127C">
        <w:rPr>
          <w:szCs w:val="22"/>
        </w:rPr>
        <w:t xml:space="preserve"> Bitte </w:t>
      </w:r>
      <w:r w:rsidR="00951827" w:rsidRPr="001F127C">
        <w:rPr>
          <w:szCs w:val="22"/>
        </w:rPr>
        <w:t>stellen</w:t>
      </w:r>
      <w:r w:rsidR="00052E61" w:rsidRPr="001F127C">
        <w:rPr>
          <w:szCs w:val="22"/>
        </w:rPr>
        <w:t xml:space="preserve"> Sie </w:t>
      </w:r>
      <w:r w:rsidR="00951827" w:rsidRPr="001F127C">
        <w:rPr>
          <w:szCs w:val="22"/>
        </w:rPr>
        <w:t xml:space="preserve">sich </w:t>
      </w:r>
      <w:r w:rsidR="00052E61" w:rsidRPr="001F127C">
        <w:rPr>
          <w:szCs w:val="22"/>
        </w:rPr>
        <w:t>dafür folgende Fragen:</w:t>
      </w:r>
    </w:p>
    <w:p w14:paraId="1C543FE1" w14:textId="672358ED" w:rsidR="00F532AD" w:rsidRPr="001F127C" w:rsidRDefault="00F532AD" w:rsidP="00A10DFA">
      <w:pPr>
        <w:pStyle w:val="Textkrper"/>
        <w:tabs>
          <w:tab w:val="left" w:pos="4387"/>
        </w:tabs>
        <w:spacing w:after="0" w:line="240" w:lineRule="auto"/>
        <w:jc w:val="both"/>
        <w:rPr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2"/>
        <w:gridCol w:w="8217"/>
      </w:tblGrid>
      <w:tr w:rsidR="00011742" w:rsidRPr="001F127C" w14:paraId="2D5959E0" w14:textId="77777777" w:rsidTr="006D31B8">
        <w:tc>
          <w:tcPr>
            <w:tcW w:w="1412" w:type="dxa"/>
          </w:tcPr>
          <w:p w14:paraId="2EDBA76B" w14:textId="77777777" w:rsidR="00011742" w:rsidRPr="001F127C" w:rsidRDefault="00011742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1F127C">
              <w:rPr>
                <w:rFonts w:cstheme="minorHAnsi"/>
                <w:b/>
                <w:sz w:val="20"/>
                <w:szCs w:val="20"/>
              </w:rPr>
              <w:t>Schritt</w:t>
            </w:r>
          </w:p>
        </w:tc>
        <w:tc>
          <w:tcPr>
            <w:tcW w:w="8217" w:type="dxa"/>
          </w:tcPr>
          <w:p w14:paraId="3BB27F40" w14:textId="77777777" w:rsidR="00011742" w:rsidRPr="001F127C" w:rsidRDefault="00011742" w:rsidP="00881FB0">
            <w:pPr>
              <w:pStyle w:val="Textkrper"/>
              <w:tabs>
                <w:tab w:val="left" w:pos="4387"/>
              </w:tabs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F127C">
              <w:rPr>
                <w:rFonts w:cstheme="minorHAnsi"/>
                <w:b/>
                <w:sz w:val="20"/>
                <w:szCs w:val="20"/>
              </w:rPr>
              <w:t>Leitfragen</w:t>
            </w:r>
          </w:p>
        </w:tc>
      </w:tr>
      <w:tr w:rsidR="00011742" w:rsidRPr="001F127C" w14:paraId="35114EA9" w14:textId="77777777" w:rsidTr="006D31B8">
        <w:tc>
          <w:tcPr>
            <w:tcW w:w="1412" w:type="dxa"/>
          </w:tcPr>
          <w:p w14:paraId="57D9B905" w14:textId="428E16EF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>ERINNERN</w:t>
            </w:r>
          </w:p>
        </w:tc>
        <w:tc>
          <w:tcPr>
            <w:tcW w:w="8217" w:type="dxa"/>
          </w:tcPr>
          <w:p w14:paraId="47973DA4" w14:textId="77777777" w:rsidR="00C06FBC" w:rsidRDefault="00C06FBC" w:rsidP="00C06FB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elche Tätigkeiten habe ich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im Berufsfeld Wissenschaftsmanagement bereits </w:t>
            </w:r>
            <w:r w:rsidRPr="00052E61">
              <w:rPr>
                <w:rFonts w:asciiTheme="minorHAnsi" w:hAnsiTheme="minorHAnsi" w:cstheme="minorHAnsi"/>
                <w:sz w:val="20"/>
                <w:szCs w:val="20"/>
              </w:rPr>
              <w:t xml:space="preserve">ausgeübt? </w:t>
            </w:r>
          </w:p>
          <w:p w14:paraId="1024A4E2" w14:textId="77777777" w:rsidR="00C06FBC" w:rsidRDefault="00C06FBC" w:rsidP="00C06FB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D61F95" w14:textId="77777777" w:rsidR="00C06FBC" w:rsidRDefault="00C06FBC" w:rsidP="00C06FBC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liche Tätigkeiten: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berufstypische Aufgaben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z. B.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in den Bereichen Wissenschaftssystem,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Recht,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>etriebswirtschaft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liche Grundlagen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und Finanzmanagement</w:t>
            </w:r>
          </w:p>
          <w:p w14:paraId="79867AC8" w14:textId="77777777" w:rsidR="00C06FBC" w:rsidRPr="006C5BC4" w:rsidRDefault="00C06FBC" w:rsidP="00C06FBC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Pr="00E3267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7213AD3" w14:textId="77777777" w:rsidR="00C06FBC" w:rsidRDefault="00C06FBC" w:rsidP="00C06FBC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Management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tätigkeiten</w:t>
            </w: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Planung,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Einführung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und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Steuerung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von Prozessen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sowie Projektmanagement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0DA8759" w14:textId="77777777" w:rsidR="00C06FBC" w:rsidRPr="006C5BC4" w:rsidRDefault="00C06FBC" w:rsidP="00C06FBC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5BC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  <w:p w14:paraId="2A871AE1" w14:textId="77777777" w:rsidR="00C06FBC" w:rsidRDefault="00C06FBC" w:rsidP="00C06FBC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Führung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saufgaben</w:t>
            </w:r>
            <w:r w:rsidRPr="00BD7E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 xml:space="preserve"> Personal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auswahl, Führung von Teams </w:t>
            </w:r>
            <w:r w:rsidRPr="00BD7EE4">
              <w:rPr>
                <w:rFonts w:asciiTheme="minorHAnsi" w:hAnsiTheme="minorHAnsi" w:cstheme="minorHAnsi"/>
                <w:sz w:val="20"/>
                <w:szCs w:val="20"/>
              </w:rPr>
              <w:t>und strategische Führung</w:t>
            </w:r>
          </w:p>
          <w:p w14:paraId="437F992D" w14:textId="1C1EF066" w:rsidR="00A44171" w:rsidRPr="001F127C" w:rsidRDefault="00C06FBC" w:rsidP="00C06FBC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6" w:name="Text72"/>
            <w:r w:rsidRPr="006C5BC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011742" w:rsidRPr="001F127C" w14:paraId="1D3438B7" w14:textId="77777777" w:rsidTr="006D31B8">
        <w:tc>
          <w:tcPr>
            <w:tcW w:w="1412" w:type="dxa"/>
          </w:tcPr>
          <w:p w14:paraId="74037C30" w14:textId="45A121A8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 xml:space="preserve">SAMMELN </w:t>
            </w:r>
          </w:p>
        </w:tc>
        <w:tc>
          <w:tcPr>
            <w:tcW w:w="8217" w:type="dxa"/>
          </w:tcPr>
          <w:p w14:paraId="39D38281" w14:textId="1D7912CF" w:rsidR="00011742" w:rsidRPr="001F127C" w:rsidRDefault="00011742" w:rsidP="00881FB0">
            <w:pPr>
              <w:pStyle w:val="Default"/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Fähigkeiten und Kompetenzen habe ich im Berufsfeld </w:t>
            </w:r>
            <w:r w:rsidR="00ED1277">
              <w:rPr>
                <w:rFonts w:asciiTheme="minorHAnsi" w:hAnsiTheme="minorHAnsi" w:cstheme="minorHAnsi"/>
                <w:sz w:val="20"/>
                <w:szCs w:val="20"/>
              </w:rPr>
              <w:t>Wissenschaftsmanagement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bereits erworben?</w:t>
            </w:r>
            <w:r w:rsidRPr="001F127C">
              <w:rPr>
                <w:rStyle w:val="Funotenzeichen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  <w:p w14:paraId="44C032A0" w14:textId="273E448B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</w:p>
        </w:tc>
      </w:tr>
      <w:tr w:rsidR="00011742" w:rsidRPr="001F127C" w14:paraId="4CBA8C2A" w14:textId="77777777" w:rsidTr="006D31B8">
        <w:tc>
          <w:tcPr>
            <w:tcW w:w="1412" w:type="dxa"/>
          </w:tcPr>
          <w:p w14:paraId="777081FE" w14:textId="341A32AE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 xml:space="preserve">ANALYSIEREN </w:t>
            </w:r>
          </w:p>
        </w:tc>
        <w:tc>
          <w:tcPr>
            <w:tcW w:w="8217" w:type="dxa"/>
          </w:tcPr>
          <w:p w14:paraId="3237F259" w14:textId="70B3FA9E" w:rsidR="00011742" w:rsidRPr="001F127C" w:rsidRDefault="00017EFF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Welche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meiner 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fachlichen, </w:t>
            </w:r>
            <w:r w:rsidR="007257EA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methodischen, 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sozialen und persönlichen Fähigkeiten und Kompetenzen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sind </w:t>
            </w:r>
            <w:r w:rsidR="0030412A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bereits </w:t>
            </w:r>
            <w:r w:rsidR="007257EA" w:rsidRPr="001F127C">
              <w:rPr>
                <w:rFonts w:asciiTheme="minorHAnsi" w:hAnsiTheme="minorHAnsi" w:cstheme="minorHAnsi"/>
                <w:sz w:val="20"/>
                <w:szCs w:val="20"/>
              </w:rPr>
              <w:t>besonders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gut entwickelt</w:t>
            </w:r>
            <w:r w:rsidR="0001174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14:paraId="56F963EB" w14:textId="510CB352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8"/>
          </w:p>
          <w:p w14:paraId="2B6AB613" w14:textId="77777777" w:rsidR="00011742" w:rsidRPr="001F127C" w:rsidRDefault="00011742" w:rsidP="00881FB0">
            <w:pPr>
              <w:pStyle w:val="Default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Für welche Fähigkeiten und Kompetenzen werde ich besonders geschätzt? </w:t>
            </w:r>
          </w:p>
          <w:p w14:paraId="27590A96" w14:textId="1965D91D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9" w:name="Text74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9"/>
          </w:p>
        </w:tc>
      </w:tr>
      <w:tr w:rsidR="00011742" w:rsidRPr="001F127C" w14:paraId="38966703" w14:textId="77777777" w:rsidTr="006D31B8">
        <w:tc>
          <w:tcPr>
            <w:tcW w:w="1412" w:type="dxa"/>
          </w:tcPr>
          <w:p w14:paraId="2B9FF449" w14:textId="3BBF616D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 xml:space="preserve">ZIELE SETZEN </w:t>
            </w:r>
          </w:p>
        </w:tc>
        <w:tc>
          <w:tcPr>
            <w:tcW w:w="8217" w:type="dxa"/>
          </w:tcPr>
          <w:p w14:paraId="326B63DF" w14:textId="62D7C37D" w:rsidR="00011742" w:rsidRPr="001F127C" w:rsidRDefault="00011742" w:rsidP="00881FB0">
            <w:pPr>
              <w:pStyle w:val="Defaul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Position strebe ich langfristig an? </w:t>
            </w:r>
          </w:p>
          <w:p w14:paraId="5F32CD29" w14:textId="57572181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0" w:name="Text75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0"/>
          </w:p>
          <w:p w14:paraId="591E2BDC" w14:textId="77777777" w:rsidR="00011742" w:rsidRPr="001F127C" w:rsidRDefault="00011742" w:rsidP="00881FB0">
            <w:pPr>
              <w:pStyle w:val="Default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Welche meiner beruflichen Fähigkeiten und Kompetenzen muss ich dafür ausbauen?</w:t>
            </w:r>
          </w:p>
          <w:p w14:paraId="5CE32333" w14:textId="73766442" w:rsidR="00A44171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1" w:name="Text76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1"/>
          </w:p>
        </w:tc>
      </w:tr>
      <w:tr w:rsidR="00011742" w:rsidRPr="001F127C" w14:paraId="5473F45E" w14:textId="77777777" w:rsidTr="006D31B8">
        <w:tc>
          <w:tcPr>
            <w:tcW w:w="1412" w:type="dxa"/>
          </w:tcPr>
          <w:p w14:paraId="7CFAA425" w14:textId="5E5DC1AA" w:rsidR="00011742" w:rsidRPr="001F127C" w:rsidRDefault="00E80504" w:rsidP="00881FB0">
            <w:pPr>
              <w:pStyle w:val="Textkrper"/>
              <w:tabs>
                <w:tab w:val="left" w:pos="4387"/>
              </w:tabs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1F127C">
              <w:rPr>
                <w:rFonts w:cstheme="minorHAnsi"/>
                <w:sz w:val="16"/>
                <w:szCs w:val="16"/>
              </w:rPr>
              <w:t>KONSEQUENZEN ZIEHEN</w:t>
            </w:r>
          </w:p>
        </w:tc>
        <w:tc>
          <w:tcPr>
            <w:tcW w:w="8217" w:type="dxa"/>
          </w:tcPr>
          <w:p w14:paraId="36781947" w14:textId="7772451C" w:rsidR="00011742" w:rsidRPr="001F127C" w:rsidRDefault="007E5CAC" w:rsidP="00081C4E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Welche jetzigen und erwarteten beruflichen Tätigkeiten könnte ich durch die Teilnahme </w:t>
            </w:r>
            <w:r w:rsidR="001C1BD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am </w:t>
            </w:r>
            <w:r w:rsidR="00081C4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1C1BD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rogramm </w:t>
            </w:r>
            <w:r w:rsidR="00DE5A92">
              <w:rPr>
                <w:rFonts w:asciiTheme="minorHAnsi" w:hAnsiTheme="minorHAnsi" w:cstheme="minorHAnsi"/>
                <w:sz w:val="20"/>
                <w:szCs w:val="20"/>
              </w:rPr>
              <w:t>TUM Science Manager</w:t>
            </w:r>
            <w:r w:rsidR="001C1BD2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012F">
              <w:rPr>
                <w:rFonts w:asciiTheme="minorHAnsi" w:hAnsiTheme="minorHAnsi" w:cstheme="minorHAnsi"/>
                <w:sz w:val="20"/>
                <w:szCs w:val="20"/>
              </w:rPr>
              <w:t>Stufe 1</w:t>
            </w:r>
            <w:r w:rsidR="00081C4E" w:rsidRPr="00081C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besser bewältigen?</w:t>
            </w:r>
          </w:p>
          <w:p w14:paraId="499FC3C3" w14:textId="327306A3" w:rsidR="007E09FE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2" w:name="Text77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2"/>
          </w:p>
          <w:p w14:paraId="6037C9DA" w14:textId="1E04ABF5" w:rsidR="00011742" w:rsidRPr="001F127C" w:rsidRDefault="00583259" w:rsidP="00881FB0">
            <w:pPr>
              <w:pStyle w:val="Default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Welche Erwartungen habe ich an das Programm</w:t>
            </w:r>
            <w:r w:rsidR="002134FD" w:rsidRPr="001F127C">
              <w:rPr>
                <w:rFonts w:asciiTheme="minorHAnsi" w:hAnsiTheme="minorHAnsi" w:cstheme="minorHAnsi"/>
                <w:sz w:val="20"/>
                <w:szCs w:val="20"/>
              </w:rPr>
              <w:t xml:space="preserve"> und sind diese Erwartungen realistisch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386E79C2" w14:textId="04685B0B" w:rsidR="007E09FE" w:rsidRPr="001F127C" w:rsidRDefault="00011742" w:rsidP="00EC1A95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3" w:name="Text78"/>
            <w:r w:rsidRPr="001F127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519C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F127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0D6445A9" w14:textId="1DDFD217" w:rsidR="00EC1A95" w:rsidRPr="001F127C" w:rsidRDefault="003E4B9C" w:rsidP="008519C7">
      <w:pPr>
        <w:pStyle w:val="Textkrper"/>
        <w:tabs>
          <w:tab w:val="left" w:pos="4387"/>
        </w:tabs>
        <w:spacing w:before="120" w:after="120" w:line="240" w:lineRule="auto"/>
        <w:jc w:val="both"/>
        <w:rPr>
          <w:szCs w:val="22"/>
        </w:rPr>
      </w:pPr>
      <w:r w:rsidRPr="001F127C">
        <w:rPr>
          <w:b/>
          <w:bCs/>
          <w:color w:val="0065BD" w:themeColor="background2"/>
          <w:szCs w:val="22"/>
        </w:rPr>
        <w:t>Vielen Dank,</w:t>
      </w:r>
      <w:r w:rsidRPr="001F127C">
        <w:rPr>
          <w:color w:val="0065BD" w:themeColor="background2"/>
          <w:szCs w:val="22"/>
        </w:rPr>
        <w:t xml:space="preserve"> </w:t>
      </w:r>
      <w:r w:rsidRPr="001F127C">
        <w:rPr>
          <w:szCs w:val="22"/>
        </w:rPr>
        <w:t>dass Sie sich die Zeit genommen haben</w:t>
      </w:r>
      <w:r w:rsidR="00017EFF" w:rsidRPr="001F127C">
        <w:rPr>
          <w:szCs w:val="22"/>
        </w:rPr>
        <w:t xml:space="preserve">, </w:t>
      </w:r>
      <w:r w:rsidR="007C0333" w:rsidRPr="001F127C">
        <w:rPr>
          <w:szCs w:val="22"/>
        </w:rPr>
        <w:t>eine</w:t>
      </w:r>
      <w:r w:rsidR="00017EFF" w:rsidRPr="001F127C">
        <w:rPr>
          <w:szCs w:val="22"/>
        </w:rPr>
        <w:t xml:space="preserve"> Selbsteinschätzung durchzuführen.</w:t>
      </w:r>
      <w:r w:rsidR="007257EA" w:rsidRPr="001F127C">
        <w:rPr>
          <w:szCs w:val="22"/>
        </w:rPr>
        <w:t xml:space="preserve"> Diese Analyse soll </w:t>
      </w:r>
      <w:r w:rsidR="003F69E7" w:rsidRPr="001F127C">
        <w:rPr>
          <w:szCs w:val="22"/>
        </w:rPr>
        <w:t>Ihnen dabei helfen</w:t>
      </w:r>
      <w:r w:rsidR="007257EA" w:rsidRPr="001F127C">
        <w:rPr>
          <w:szCs w:val="22"/>
        </w:rPr>
        <w:t xml:space="preserve">, eine </w:t>
      </w:r>
      <w:r w:rsidR="003F69E7" w:rsidRPr="001F127C">
        <w:rPr>
          <w:szCs w:val="22"/>
        </w:rPr>
        <w:t xml:space="preserve">bewusste </w:t>
      </w:r>
      <w:r w:rsidR="007257EA" w:rsidRPr="001F127C">
        <w:rPr>
          <w:szCs w:val="22"/>
        </w:rPr>
        <w:t xml:space="preserve">Entscheidung darüber zu treffen, ob </w:t>
      </w:r>
      <w:r w:rsidR="003F69E7" w:rsidRPr="001F127C">
        <w:rPr>
          <w:szCs w:val="22"/>
        </w:rPr>
        <w:t xml:space="preserve">für Sie </w:t>
      </w:r>
      <w:r w:rsidR="007257EA" w:rsidRPr="001F127C">
        <w:rPr>
          <w:szCs w:val="22"/>
        </w:rPr>
        <w:t xml:space="preserve">der </w:t>
      </w:r>
      <w:r w:rsidR="00DE5A92">
        <w:rPr>
          <w:szCs w:val="22"/>
        </w:rPr>
        <w:t>TUM Science Manager</w:t>
      </w:r>
      <w:r w:rsidR="0024650E">
        <w:rPr>
          <w:szCs w:val="22"/>
        </w:rPr>
        <w:t xml:space="preserve"> </w:t>
      </w:r>
      <w:r w:rsidR="001C012F">
        <w:rPr>
          <w:szCs w:val="22"/>
        </w:rPr>
        <w:t>Stufe 1</w:t>
      </w:r>
      <w:r w:rsidR="007257EA" w:rsidRPr="001F127C">
        <w:rPr>
          <w:szCs w:val="22"/>
        </w:rPr>
        <w:t xml:space="preserve"> </w:t>
      </w:r>
      <w:r w:rsidR="0058648E" w:rsidRPr="001F127C">
        <w:rPr>
          <w:szCs w:val="22"/>
        </w:rPr>
        <w:t xml:space="preserve">ein erstrebenswertes </w:t>
      </w:r>
      <w:r w:rsidR="00BA7FCF" w:rsidRPr="001F127C">
        <w:rPr>
          <w:szCs w:val="22"/>
        </w:rPr>
        <w:t>Qualifizierungsziel</w:t>
      </w:r>
      <w:r w:rsidR="0058648E" w:rsidRPr="001F127C">
        <w:rPr>
          <w:szCs w:val="22"/>
        </w:rPr>
        <w:t xml:space="preserve"> ist</w:t>
      </w:r>
      <w:r w:rsidR="0030412A" w:rsidRPr="001F127C">
        <w:rPr>
          <w:szCs w:val="22"/>
        </w:rPr>
        <w:t>, welche Fähigkeiten und Kompetenzen Sie dafür ausbauen müssen</w:t>
      </w:r>
      <w:r w:rsidR="0058648E" w:rsidRPr="001F127C">
        <w:rPr>
          <w:szCs w:val="22"/>
        </w:rPr>
        <w:t xml:space="preserve"> und </w:t>
      </w:r>
      <w:r w:rsidR="0030412A" w:rsidRPr="001F127C">
        <w:rPr>
          <w:szCs w:val="22"/>
        </w:rPr>
        <w:t xml:space="preserve">ob </w:t>
      </w:r>
      <w:r w:rsidR="007C0333" w:rsidRPr="001F127C">
        <w:rPr>
          <w:szCs w:val="22"/>
        </w:rPr>
        <w:t>die</w:t>
      </w:r>
      <w:r w:rsidR="003F69E7" w:rsidRPr="001F127C">
        <w:rPr>
          <w:szCs w:val="22"/>
        </w:rPr>
        <w:t xml:space="preserve"> Teilnahme am</w:t>
      </w:r>
      <w:r w:rsidR="0058648E" w:rsidRPr="001F127C">
        <w:rPr>
          <w:szCs w:val="22"/>
        </w:rPr>
        <w:t xml:space="preserve"> </w:t>
      </w:r>
      <w:r w:rsidR="00D22FAB">
        <w:rPr>
          <w:rFonts w:cstheme="minorHAnsi"/>
          <w:szCs w:val="22"/>
        </w:rPr>
        <w:t>Programm</w:t>
      </w:r>
      <w:r w:rsidR="0058648E" w:rsidRPr="001F127C">
        <w:rPr>
          <w:szCs w:val="22"/>
        </w:rPr>
        <w:t xml:space="preserve"> </w:t>
      </w:r>
      <w:r w:rsidR="0030412A" w:rsidRPr="001F127C">
        <w:rPr>
          <w:szCs w:val="22"/>
        </w:rPr>
        <w:t xml:space="preserve">dafür </w:t>
      </w:r>
      <w:r w:rsidR="0058648E" w:rsidRPr="001F127C">
        <w:rPr>
          <w:szCs w:val="22"/>
        </w:rPr>
        <w:t xml:space="preserve">sinnvoll wäre. </w:t>
      </w:r>
    </w:p>
    <w:p w14:paraId="4D3961A5" w14:textId="396D2C19" w:rsidR="005B2775" w:rsidRPr="001F127C" w:rsidRDefault="005F0DDC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color w:val="000000" w:themeColor="text1"/>
          <w:szCs w:val="22"/>
        </w:rPr>
        <w:t>Gerne können Sie im Anschluss an diese</w:t>
      </w:r>
      <w:r w:rsidR="005B6556" w:rsidRPr="001F127C">
        <w:rPr>
          <w:color w:val="000000" w:themeColor="text1"/>
          <w:szCs w:val="22"/>
        </w:rPr>
        <w:t xml:space="preserve"> Analyse </w:t>
      </w:r>
      <w:r w:rsidR="005B2775" w:rsidRPr="001F127C">
        <w:rPr>
          <w:color w:val="000000" w:themeColor="text1"/>
          <w:szCs w:val="22"/>
        </w:rPr>
        <w:t xml:space="preserve">ein </w:t>
      </w:r>
      <w:r w:rsidR="005B2775" w:rsidRPr="001F127C">
        <w:rPr>
          <w:b/>
          <w:bCs/>
          <w:color w:val="0065BD" w:themeColor="background2"/>
          <w:szCs w:val="22"/>
        </w:rPr>
        <w:t>Beratungsgespräch</w:t>
      </w:r>
      <w:r w:rsidR="005B2775" w:rsidRPr="001F127C">
        <w:rPr>
          <w:color w:val="0065BD" w:themeColor="background2"/>
          <w:szCs w:val="22"/>
        </w:rPr>
        <w:t xml:space="preserve"> </w:t>
      </w:r>
      <w:r w:rsidR="005B2775" w:rsidRPr="001F127C">
        <w:rPr>
          <w:color w:val="000000" w:themeColor="text1"/>
          <w:szCs w:val="22"/>
        </w:rPr>
        <w:t>mit uns</w:t>
      </w:r>
      <w:r w:rsidRPr="001F127C">
        <w:rPr>
          <w:color w:val="000000" w:themeColor="text1"/>
          <w:szCs w:val="22"/>
        </w:rPr>
        <w:t xml:space="preserve"> vereinbaren </w:t>
      </w:r>
      <w:r w:rsidR="001C1BD2" w:rsidRPr="001F127C">
        <w:rPr>
          <w:color w:val="000000" w:themeColor="text1"/>
          <w:szCs w:val="22"/>
        </w:rPr>
        <w:t>[</w:t>
      </w:r>
      <w:r w:rsidR="00ED1277">
        <w:t>careerdesign@</w:t>
      </w:r>
      <w:r w:rsidR="00ED1277" w:rsidRPr="00ED1277">
        <w:t>lll.tum.de</w:t>
      </w:r>
      <w:r w:rsidR="001C1BD2" w:rsidRPr="001F127C">
        <w:rPr>
          <w:color w:val="000000" w:themeColor="text1"/>
          <w:szCs w:val="22"/>
        </w:rPr>
        <w:t>]</w:t>
      </w:r>
      <w:r w:rsidR="005B6556" w:rsidRPr="001F127C">
        <w:rPr>
          <w:color w:val="000000" w:themeColor="text1"/>
          <w:szCs w:val="22"/>
        </w:rPr>
        <w:t xml:space="preserve">. Wir </w:t>
      </w:r>
      <w:r w:rsidR="00494FC6" w:rsidRPr="001F127C">
        <w:rPr>
          <w:color w:val="000000" w:themeColor="text1"/>
          <w:szCs w:val="22"/>
        </w:rPr>
        <w:t>unterstützen</w:t>
      </w:r>
      <w:r w:rsidR="005B6556" w:rsidRPr="001F127C">
        <w:rPr>
          <w:color w:val="000000" w:themeColor="text1"/>
          <w:szCs w:val="22"/>
        </w:rPr>
        <w:t xml:space="preserve"> Sie</w:t>
      </w:r>
      <w:r w:rsidR="00B17753" w:rsidRPr="001F127C">
        <w:rPr>
          <w:color w:val="000000" w:themeColor="text1"/>
          <w:szCs w:val="22"/>
        </w:rPr>
        <w:t xml:space="preserve"> gerne</w:t>
      </w:r>
      <w:r w:rsidR="005B6556" w:rsidRPr="001F127C">
        <w:rPr>
          <w:color w:val="000000" w:themeColor="text1"/>
          <w:szCs w:val="22"/>
        </w:rPr>
        <w:t xml:space="preserve"> bei Ihrer Entscheidungsfindung</w:t>
      </w:r>
      <w:r w:rsidRPr="001F127C">
        <w:rPr>
          <w:color w:val="000000" w:themeColor="text1"/>
          <w:szCs w:val="22"/>
        </w:rPr>
        <w:t xml:space="preserve">, ob der </w:t>
      </w:r>
      <w:r w:rsidR="00DE5A92">
        <w:rPr>
          <w:color w:val="000000" w:themeColor="text1"/>
          <w:szCs w:val="22"/>
        </w:rPr>
        <w:t>TUM Science Manager</w:t>
      </w:r>
      <w:r w:rsidR="004E69F3" w:rsidRPr="001F127C">
        <w:rPr>
          <w:szCs w:val="22"/>
        </w:rPr>
        <w:t xml:space="preserve"> </w:t>
      </w:r>
      <w:r w:rsidR="001C012F">
        <w:rPr>
          <w:szCs w:val="22"/>
        </w:rPr>
        <w:t>Stufe 1</w:t>
      </w:r>
      <w:r w:rsidR="006051CD" w:rsidRPr="001F127C">
        <w:rPr>
          <w:szCs w:val="22"/>
        </w:rPr>
        <w:t xml:space="preserve"> </w:t>
      </w:r>
      <w:r w:rsidRPr="001F127C">
        <w:rPr>
          <w:szCs w:val="22"/>
        </w:rPr>
        <w:t xml:space="preserve">das passende </w:t>
      </w:r>
      <w:r w:rsidR="00D22FAB">
        <w:rPr>
          <w:szCs w:val="22"/>
        </w:rPr>
        <w:t>Programm</w:t>
      </w:r>
      <w:r w:rsidRPr="001F127C">
        <w:rPr>
          <w:szCs w:val="22"/>
        </w:rPr>
        <w:t xml:space="preserve"> für Sie ist</w:t>
      </w:r>
      <w:r w:rsidR="005B2775" w:rsidRPr="001F127C">
        <w:rPr>
          <w:color w:val="000000" w:themeColor="text1"/>
          <w:szCs w:val="22"/>
        </w:rPr>
        <w:t>.</w:t>
      </w:r>
    </w:p>
    <w:p w14:paraId="7C041C2E" w14:textId="3C434C81" w:rsidR="003E4B9C" w:rsidRPr="0003133E" w:rsidRDefault="0058648E" w:rsidP="00A10DFA">
      <w:pPr>
        <w:pStyle w:val="Textkrper"/>
        <w:tabs>
          <w:tab w:val="left" w:pos="4387"/>
        </w:tabs>
        <w:spacing w:after="120" w:line="240" w:lineRule="auto"/>
        <w:jc w:val="both"/>
        <w:rPr>
          <w:szCs w:val="22"/>
        </w:rPr>
      </w:pPr>
      <w:r w:rsidRPr="001F127C">
        <w:rPr>
          <w:b/>
          <w:bCs/>
          <w:color w:val="0065BD" w:themeColor="background2"/>
          <w:szCs w:val="22"/>
        </w:rPr>
        <w:t>Tipp:</w:t>
      </w:r>
      <w:r w:rsidRPr="001F127C">
        <w:rPr>
          <w:color w:val="0065BD" w:themeColor="background2"/>
          <w:szCs w:val="22"/>
        </w:rPr>
        <w:t xml:space="preserve"> </w:t>
      </w:r>
      <w:r w:rsidRPr="001F127C">
        <w:rPr>
          <w:szCs w:val="22"/>
        </w:rPr>
        <w:t xml:space="preserve">Es kann hilfreich sein, </w:t>
      </w:r>
      <w:r w:rsidR="0027520D" w:rsidRPr="001F127C">
        <w:rPr>
          <w:szCs w:val="22"/>
        </w:rPr>
        <w:t xml:space="preserve">Ihre </w:t>
      </w:r>
      <w:r w:rsidRPr="001F127C">
        <w:rPr>
          <w:szCs w:val="22"/>
        </w:rPr>
        <w:t xml:space="preserve">Selbsteinschätzung mit </w:t>
      </w:r>
      <w:r w:rsidR="0027520D" w:rsidRPr="001F127C">
        <w:rPr>
          <w:szCs w:val="22"/>
        </w:rPr>
        <w:t>Kolleg*innen</w:t>
      </w:r>
      <w:r w:rsidRPr="001F127C">
        <w:rPr>
          <w:szCs w:val="22"/>
        </w:rPr>
        <w:t xml:space="preserve">, </w:t>
      </w:r>
      <w:r w:rsidR="003F69E7" w:rsidRPr="001F127C">
        <w:rPr>
          <w:szCs w:val="22"/>
        </w:rPr>
        <w:t xml:space="preserve">der </w:t>
      </w:r>
      <w:r w:rsidRPr="001F127C">
        <w:rPr>
          <w:szCs w:val="22"/>
        </w:rPr>
        <w:t>Familie oder de</w:t>
      </w:r>
      <w:r w:rsidR="003F69E7" w:rsidRPr="001F127C">
        <w:rPr>
          <w:szCs w:val="22"/>
        </w:rPr>
        <w:t>r</w:t>
      </w:r>
      <w:r w:rsidRPr="001F127C">
        <w:rPr>
          <w:szCs w:val="22"/>
        </w:rPr>
        <w:t>/de</w:t>
      </w:r>
      <w:r w:rsidR="003F69E7" w:rsidRPr="001F127C">
        <w:rPr>
          <w:szCs w:val="22"/>
        </w:rPr>
        <w:t>m</w:t>
      </w:r>
      <w:r w:rsidRPr="001F127C">
        <w:rPr>
          <w:szCs w:val="22"/>
        </w:rPr>
        <w:t xml:space="preserve"> Vorgesetzten zu besprechen, um eine umfassende</w:t>
      </w:r>
      <w:r w:rsidR="000B404B" w:rsidRPr="001F127C">
        <w:rPr>
          <w:szCs w:val="22"/>
        </w:rPr>
        <w:t>re</w:t>
      </w:r>
      <w:r w:rsidRPr="001F127C">
        <w:rPr>
          <w:szCs w:val="22"/>
        </w:rPr>
        <w:t xml:space="preserve"> Einschätzung zu erhalten.</w:t>
      </w:r>
    </w:p>
    <w:sectPr w:rsidR="003E4B9C" w:rsidRPr="0003133E" w:rsidSect="00592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8" w:code="9"/>
      <w:pgMar w:top="1559" w:right="1134" w:bottom="1134" w:left="1134" w:header="567" w:footer="39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4D89F" w14:textId="77777777" w:rsidR="00DD1910" w:rsidRDefault="00DD1910" w:rsidP="00841A96">
      <w:r>
        <w:separator/>
      </w:r>
    </w:p>
  </w:endnote>
  <w:endnote w:type="continuationSeparator" w:id="0">
    <w:p w14:paraId="6667C7B0" w14:textId="77777777" w:rsidR="00DD1910" w:rsidRDefault="00DD1910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5127195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76C5670" w14:textId="00A74C74" w:rsidR="00DD1910" w:rsidRDefault="00DD1910" w:rsidP="00CB4D3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4C9EF37" w14:textId="77777777" w:rsidR="00DD1910" w:rsidRDefault="00DD1910" w:rsidP="007D698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39751118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D666F89" w14:textId="2E5F59B5" w:rsidR="00DD1910" w:rsidRDefault="00DD1910" w:rsidP="00CB4D39">
        <w:pPr>
          <w:pStyle w:val="Fuzeile"/>
          <w:framePr w:wrap="none" w:vAnchor="text" w:hAnchor="margin" w:xAlign="right" w:y="1"/>
          <w:rPr>
            <w:rStyle w:val="Seitenzahl"/>
          </w:rPr>
        </w:pPr>
        <w:r w:rsidRPr="007D698E">
          <w:rPr>
            <w:rStyle w:val="Seitenzahl"/>
            <w:sz w:val="24"/>
            <w:szCs w:val="36"/>
          </w:rPr>
          <w:fldChar w:fldCharType="begin"/>
        </w:r>
        <w:r w:rsidRPr="007D698E">
          <w:rPr>
            <w:rStyle w:val="Seitenzahl"/>
            <w:sz w:val="24"/>
            <w:szCs w:val="36"/>
          </w:rPr>
          <w:instrText xml:space="preserve"> PAGE </w:instrText>
        </w:r>
        <w:r w:rsidRPr="007D698E">
          <w:rPr>
            <w:rStyle w:val="Seitenzahl"/>
            <w:sz w:val="24"/>
            <w:szCs w:val="36"/>
          </w:rPr>
          <w:fldChar w:fldCharType="separate"/>
        </w:r>
        <w:r w:rsidR="00A35253">
          <w:rPr>
            <w:rStyle w:val="Seitenzahl"/>
            <w:noProof/>
            <w:sz w:val="24"/>
            <w:szCs w:val="36"/>
          </w:rPr>
          <w:t>4</w:t>
        </w:r>
        <w:r w:rsidRPr="007D698E">
          <w:rPr>
            <w:rStyle w:val="Seitenzahl"/>
            <w:sz w:val="24"/>
            <w:szCs w:val="36"/>
          </w:rPr>
          <w:fldChar w:fldCharType="end"/>
        </w:r>
      </w:p>
    </w:sdtContent>
  </w:sdt>
  <w:p w14:paraId="3373602F" w14:textId="77777777" w:rsidR="00DD1910" w:rsidRPr="00167ED7" w:rsidRDefault="00DD1910" w:rsidP="007D698E">
    <w:pPr>
      <w:pStyle w:val="Fuzeile"/>
      <w:tabs>
        <w:tab w:val="clear" w:pos="6804"/>
        <w:tab w:val="right" w:pos="963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65737506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7D9919F" w14:textId="1EFF3F18" w:rsidR="00DD1910" w:rsidRDefault="00A35253" w:rsidP="00CB4D39">
        <w:pPr>
          <w:pStyle w:val="Fuzeile"/>
          <w:framePr w:wrap="none" w:vAnchor="text" w:hAnchor="margin" w:xAlign="right" w:y="1"/>
          <w:rPr>
            <w:rStyle w:val="Seitenzahl"/>
          </w:rPr>
        </w:pPr>
      </w:p>
    </w:sdtContent>
  </w:sdt>
  <w:p w14:paraId="1BEDF6D2" w14:textId="77777777" w:rsidR="00DD1910" w:rsidRDefault="00DD1910" w:rsidP="007D698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98215" w14:textId="77777777" w:rsidR="00DD1910" w:rsidRDefault="00DD1910" w:rsidP="00841A96">
      <w:r>
        <w:separator/>
      </w:r>
    </w:p>
  </w:footnote>
  <w:footnote w:type="continuationSeparator" w:id="0">
    <w:p w14:paraId="0F598685" w14:textId="77777777" w:rsidR="00DD1910" w:rsidRDefault="00DD1910" w:rsidP="00841A96">
      <w:r>
        <w:continuationSeparator/>
      </w:r>
    </w:p>
  </w:footnote>
  <w:footnote w:id="1">
    <w:p w14:paraId="3D037A6E" w14:textId="34FB2064" w:rsidR="00DD1910" w:rsidRPr="0038519D" w:rsidRDefault="00DD1910" w:rsidP="000C0EA8">
      <w:pPr>
        <w:pStyle w:val="Funotentext"/>
        <w:rPr>
          <w:sz w:val="21"/>
        </w:rPr>
      </w:pPr>
      <w:r>
        <w:rPr>
          <w:rStyle w:val="Funotenzeichen"/>
        </w:rPr>
        <w:footnoteRef/>
      </w:r>
      <w:r>
        <w:t xml:space="preserve"> </w:t>
      </w:r>
      <w:r w:rsidRPr="003F6A40">
        <w:rPr>
          <w:sz w:val="18"/>
          <w:szCs w:val="16"/>
        </w:rPr>
        <w:t xml:space="preserve">Weitere Informationen </w:t>
      </w:r>
      <w:r>
        <w:rPr>
          <w:sz w:val="18"/>
          <w:szCs w:val="16"/>
        </w:rPr>
        <w:t xml:space="preserve">zu den Qualifizierungspfaden und -stufen finden Sie </w:t>
      </w:r>
      <w:r w:rsidRPr="003F6A40">
        <w:rPr>
          <w:sz w:val="18"/>
          <w:szCs w:val="16"/>
        </w:rPr>
        <w:t xml:space="preserve">hier </w:t>
      </w:r>
      <w:hyperlink r:id="rId1" w:history="1">
        <w:r w:rsidRPr="00653DCD">
          <w:rPr>
            <w:rStyle w:val="Hyperlink"/>
            <w:i/>
            <w:iCs/>
            <w:color w:val="000000" w:themeColor="text1"/>
            <w:sz w:val="18"/>
            <w:szCs w:val="15"/>
          </w:rPr>
          <w:t>https://www.tum.de/lebenslanges-lernen/wissenschaftliche-mitarbeiter-und-mitarbeiterinnen/career-design-at-tum/</w:t>
        </w:r>
      </w:hyperlink>
      <w:r w:rsidRPr="00653DCD">
        <w:rPr>
          <w:i/>
          <w:iCs/>
          <w:color w:val="000000" w:themeColor="text1"/>
          <w:sz w:val="18"/>
          <w:szCs w:val="15"/>
        </w:rPr>
        <w:t xml:space="preserve">  </w:t>
      </w:r>
    </w:p>
  </w:footnote>
  <w:footnote w:id="2">
    <w:p w14:paraId="45520ED2" w14:textId="6BD6E4A3" w:rsidR="00DD1910" w:rsidRPr="0038519D" w:rsidRDefault="00DD1910" w:rsidP="00635E52">
      <w:pPr>
        <w:pStyle w:val="Funotentext"/>
        <w:rPr>
          <w:sz w:val="21"/>
        </w:rPr>
      </w:pPr>
      <w:r>
        <w:rPr>
          <w:rStyle w:val="Funotenzeichen"/>
        </w:rPr>
        <w:footnoteRef/>
      </w:r>
      <w:r>
        <w:t xml:space="preserve"> </w:t>
      </w:r>
      <w:r w:rsidRPr="003F6A40">
        <w:rPr>
          <w:sz w:val="18"/>
          <w:szCs w:val="16"/>
        </w:rPr>
        <w:t xml:space="preserve">Weitere Informationen </w:t>
      </w:r>
      <w:r>
        <w:rPr>
          <w:sz w:val="18"/>
          <w:szCs w:val="16"/>
        </w:rPr>
        <w:t xml:space="preserve">zum Qualifizierungspfad TUM Science Manager finden Sie hier </w:t>
      </w:r>
      <w:r w:rsidRPr="00635E52">
        <w:rPr>
          <w:i/>
          <w:sz w:val="18"/>
          <w:szCs w:val="16"/>
        </w:rPr>
        <w:t>https://www.tum.de/lebenslanges-lernen/angebote-fuer-unsere-mitarbeiterinnen/career-design-at-tum/science-manager</w:t>
      </w:r>
      <w:r w:rsidRPr="00653DCD">
        <w:rPr>
          <w:i/>
          <w:iCs/>
          <w:color w:val="000000" w:themeColor="text1"/>
          <w:sz w:val="18"/>
          <w:szCs w:val="15"/>
        </w:rPr>
        <w:t xml:space="preserve">  </w:t>
      </w:r>
    </w:p>
  </w:footnote>
  <w:footnote w:id="3">
    <w:p w14:paraId="21E1660B" w14:textId="07CDE6BB" w:rsidR="00DD1910" w:rsidRDefault="00DD1910">
      <w:pPr>
        <w:pStyle w:val="Funotentext"/>
      </w:pPr>
      <w:r w:rsidRPr="00E00428">
        <w:rPr>
          <w:rStyle w:val="Funotenzeichen"/>
          <w:sz w:val="16"/>
          <w:szCs w:val="16"/>
        </w:rPr>
        <w:footnoteRef/>
      </w:r>
      <w:r w:rsidRPr="00E00428">
        <w:rPr>
          <w:sz w:val="16"/>
          <w:szCs w:val="16"/>
        </w:rPr>
        <w:t xml:space="preserve"> Basierend auf Dehnbostel, P.; Hiestand, St.; Gillen J. (2017): Der Kompetenzreflektor – ein Verfahren zur Analyse, Reflexion und Validierung von Kompetenzen. In: Erpenbeck, J. u. a. (Hrsg.): Handbuch Kompetenzmessung. 3. Auflage, Stuttgart: Schäffer-Poeschl, S. 82–98</w:t>
      </w:r>
      <w:r>
        <w:rPr>
          <w:sz w:val="16"/>
          <w:szCs w:val="16"/>
        </w:rPr>
        <w:t>.</w:t>
      </w:r>
    </w:p>
  </w:footnote>
  <w:footnote w:id="4">
    <w:p w14:paraId="6C41EFE9" w14:textId="77777777" w:rsidR="00DD1910" w:rsidRDefault="00DD1910" w:rsidP="0001174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D7EE4">
        <w:rPr>
          <w:rFonts w:cstheme="minorHAnsi"/>
          <w:sz w:val="16"/>
          <w:szCs w:val="16"/>
        </w:rPr>
        <w:t>Bitte denken Sie dabei daran, dass Fähigkeiten und Kompetenzen sowohl formal (z.B. durch Abschlüsse, Zertifikate, etc.) als auch informell (z.B. durch learning-on-the-job, ehrenamtliche Tätigkeiten, etc.) erworben werden können. Belegen Sie gerade informell erworbene Kompetenzen durch konkrete Beispiele</w:t>
      </w:r>
      <w:r>
        <w:rPr>
          <w:rFonts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BA834" w14:textId="77777777" w:rsidR="00DD1910" w:rsidRDefault="00DD19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19EB0" w14:textId="6BB2EB21" w:rsidR="00DD1910" w:rsidRPr="005D62AF" w:rsidRDefault="00DD1910" w:rsidP="00044D76">
    <w:pPr>
      <w:pStyle w:val="Kopfzeile"/>
      <w:ind w:left="0"/>
      <w:rPr>
        <w:sz w:val="20"/>
        <w:szCs w:val="20"/>
      </w:rPr>
    </w:pPr>
    <w:r w:rsidRPr="00BA7FCF">
      <w:rPr>
        <w:sz w:val="20"/>
        <w:szCs w:val="20"/>
      </w:rPr>
      <w:drawing>
        <wp:anchor distT="0" distB="0" distL="114300" distR="114300" simplePos="0" relativeHeight="251669504" behindDoc="0" locked="0" layoutInCell="1" allowOverlap="1" wp14:anchorId="23C71645" wp14:editId="27AE0A31">
          <wp:simplePos x="0" y="0"/>
          <wp:positionH relativeFrom="margin">
            <wp:posOffset>5470304</wp:posOffset>
          </wp:positionH>
          <wp:positionV relativeFrom="page">
            <wp:posOffset>360045</wp:posOffset>
          </wp:positionV>
          <wp:extent cx="682625" cy="359410"/>
          <wp:effectExtent l="0" t="0" r="3175" b="2540"/>
          <wp:wrapNone/>
          <wp:docPr id="8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C9CB52" wp14:editId="0A89FA9C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0" t="0" r="4445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040F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5FE2C6" wp14:editId="7B8BB74B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0" t="0" r="4445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343624F" id="AutoShape 5" o:spid="_x0000_s1026" type="#_x0000_t32" style="position:absolute;margin-left:20.25pt;margin-top:421pt;width:5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03B1A1" wp14:editId="3AC25138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0" t="0" r="4445" b="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1936B3B" id="AutoShape 4" o:spid="_x0000_s1026" type="#_x0000_t32" style="position:absolute;margin-left:20.25pt;margin-top:246.65pt;width:5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w:t xml:space="preserve">Selbsteinschätzung | </w:t>
    </w:r>
    <w:r>
      <w:rPr>
        <w:sz w:val="20"/>
        <w:szCs w:val="20"/>
      </w:rPr>
      <w:t>TUM Science Manager Stufe 1</w:t>
    </w:r>
    <w:r w:rsidRPr="00BA7FCF">
      <w:rPr>
        <w:sz w:val="20"/>
        <w:szCs w:val="20"/>
      </w:rPr>
      <w:t xml:space="preserve"> | CareerDesign@TUM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814B5" w14:textId="68F19A05" w:rsidR="00DD1910" w:rsidRPr="00BA7FCF" w:rsidRDefault="00DD1910" w:rsidP="007D698E">
    <w:pPr>
      <w:pStyle w:val="Kopfzeile"/>
      <w:ind w:left="0"/>
      <w:rPr>
        <w:sz w:val="20"/>
        <w:szCs w:val="20"/>
        <w:lang w:val="en-US"/>
      </w:rPr>
    </w:pPr>
    <w:r w:rsidRPr="00BA7FCF">
      <w:rPr>
        <w:sz w:val="20"/>
        <w:szCs w:val="20"/>
      </w:rPr>
      <w:drawing>
        <wp:anchor distT="0" distB="0" distL="114300" distR="114300" simplePos="0" relativeHeight="251664384" behindDoc="0" locked="0" layoutInCell="1" allowOverlap="1" wp14:anchorId="0FA5941D" wp14:editId="0E0D0334">
          <wp:simplePos x="0" y="0"/>
          <wp:positionH relativeFrom="margin">
            <wp:posOffset>5470304</wp:posOffset>
          </wp:positionH>
          <wp:positionV relativeFrom="page">
            <wp:posOffset>360045</wp:posOffset>
          </wp:positionV>
          <wp:extent cx="682625" cy="359410"/>
          <wp:effectExtent l="0" t="0" r="3175" b="2540"/>
          <wp:wrapNone/>
          <wp:docPr id="9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1C4794" wp14:editId="17AEA309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0" t="0" r="4445" b="0"/>
              <wp:wrapNone/>
              <wp:docPr id="2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CEC7D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B6DCC3" wp14:editId="1D400041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0" t="0" r="4445" b="0"/>
              <wp:wrapNone/>
              <wp:docPr id="2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B1C5B28" id="AutoShape 5" o:spid="_x0000_s1026" type="#_x0000_t32" style="position:absolute;margin-left:20.25pt;margin-top:421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6882B" wp14:editId="01B2A933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0" t="0" r="4445" b="0"/>
              <wp:wrapNone/>
              <wp:docPr id="2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A47A65" id="AutoShape 4" o:spid="_x0000_s1026" type="#_x0000_t32" style="position:absolute;margin-left:20.25pt;margin-top:246.65pt;width: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" strokeweight=".3pt">
              <o:lock v:ext="edit" shapetype="f"/>
              <w10:wrap anchorx="page" anchory="page"/>
            </v:shape>
          </w:pict>
        </mc:Fallback>
      </mc:AlternateContent>
    </w:r>
    <w:r w:rsidRPr="00BA7FCF">
      <w:rPr>
        <w:sz w:val="20"/>
        <w:szCs w:val="20"/>
        <w:lang w:val="en-US"/>
      </w:rPr>
      <w:t>CareerDesign@TUM</w:t>
    </w:r>
  </w:p>
  <w:p w14:paraId="6E3F5964" w14:textId="565A9963" w:rsidR="00DD1910" w:rsidRPr="00BA7FCF" w:rsidRDefault="00DD1910" w:rsidP="007D698E">
    <w:pPr>
      <w:pStyle w:val="Kopfzeile"/>
      <w:ind w:left="0"/>
      <w:rPr>
        <w:sz w:val="20"/>
        <w:lang w:val="en-US"/>
      </w:rPr>
    </w:pPr>
    <w:r w:rsidRPr="00BA7FCF">
      <w:rPr>
        <w:sz w:val="20"/>
        <w:lang w:val="en-US"/>
      </w:rPr>
      <w:t xml:space="preserve">TUM </w:t>
    </w:r>
    <w:r>
      <w:rPr>
        <w:sz w:val="20"/>
        <w:lang w:val="en-US"/>
      </w:rPr>
      <w:t>Institute</w:t>
    </w:r>
    <w:r w:rsidRPr="00BA7FCF">
      <w:rPr>
        <w:sz w:val="20"/>
        <w:lang w:val="en-US"/>
      </w:rPr>
      <w:t xml:space="preserve"> for LifeLong Learning</w:t>
    </w:r>
  </w:p>
  <w:p w14:paraId="0F5531EA" w14:textId="77777777" w:rsidR="00DD1910" w:rsidRPr="00BA7FCF" w:rsidRDefault="00DD1910" w:rsidP="007D698E">
    <w:pPr>
      <w:spacing w:after="0"/>
      <w:rPr>
        <w:noProof/>
        <w:color w:val="0065BD" w:themeColor="background2"/>
        <w:sz w:val="20"/>
        <w:lang w:val="en-US" w:eastAsia="de-DE"/>
      </w:rPr>
    </w:pPr>
    <w:r w:rsidRPr="00BA7FCF">
      <w:rPr>
        <w:noProof/>
        <w:color w:val="0065BD" w:themeColor="background2"/>
        <w:sz w:val="20"/>
        <w:lang w:val="en-US" w:eastAsia="de-DE"/>
      </w:rPr>
      <w:t>Technical University of Munich</w:t>
    </w:r>
  </w:p>
  <w:p w14:paraId="28547B8F" w14:textId="77777777" w:rsidR="00DD1910" w:rsidRDefault="00DD1910" w:rsidP="00A82648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6EA"/>
    <w:multiLevelType w:val="hybridMultilevel"/>
    <w:tmpl w:val="FC0E51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B7B2D"/>
    <w:multiLevelType w:val="hybridMultilevel"/>
    <w:tmpl w:val="93D018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20215"/>
    <w:multiLevelType w:val="hybridMultilevel"/>
    <w:tmpl w:val="7BDE6C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214AC"/>
    <w:multiLevelType w:val="hybridMultilevel"/>
    <w:tmpl w:val="7C22C47E"/>
    <w:lvl w:ilvl="0" w:tplc="AFCCB9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878A3"/>
    <w:multiLevelType w:val="hybridMultilevel"/>
    <w:tmpl w:val="C08E8E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90C29"/>
    <w:multiLevelType w:val="hybridMultilevel"/>
    <w:tmpl w:val="8BD4BD66"/>
    <w:lvl w:ilvl="0" w:tplc="0407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0E4409A6"/>
    <w:multiLevelType w:val="hybridMultilevel"/>
    <w:tmpl w:val="C6FAF65C"/>
    <w:lvl w:ilvl="0" w:tplc="A4AA82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50ED8"/>
    <w:multiLevelType w:val="hybridMultilevel"/>
    <w:tmpl w:val="FEE8B2CA"/>
    <w:lvl w:ilvl="0" w:tplc="C5A4A0F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3725C7"/>
    <w:multiLevelType w:val="hybridMultilevel"/>
    <w:tmpl w:val="4DAC16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B1721"/>
    <w:multiLevelType w:val="hybridMultilevel"/>
    <w:tmpl w:val="1F96309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BB60DE"/>
    <w:multiLevelType w:val="hybridMultilevel"/>
    <w:tmpl w:val="4990A318"/>
    <w:lvl w:ilvl="0" w:tplc="A4AA82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A6959"/>
    <w:multiLevelType w:val="hybridMultilevel"/>
    <w:tmpl w:val="A42CD72A"/>
    <w:lvl w:ilvl="0" w:tplc="0ECAD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82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EA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03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CB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67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80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28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CD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9852771"/>
    <w:multiLevelType w:val="hybridMultilevel"/>
    <w:tmpl w:val="AAA61F72"/>
    <w:lvl w:ilvl="0" w:tplc="A4AA8290">
      <w:start w:val="2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F84C17"/>
    <w:multiLevelType w:val="hybridMultilevel"/>
    <w:tmpl w:val="8F3EC2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6342D"/>
    <w:multiLevelType w:val="hybridMultilevel"/>
    <w:tmpl w:val="0D025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22169"/>
    <w:multiLevelType w:val="hybridMultilevel"/>
    <w:tmpl w:val="C6E4A1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762BC4"/>
    <w:multiLevelType w:val="hybridMultilevel"/>
    <w:tmpl w:val="7B42F29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CF6418"/>
    <w:multiLevelType w:val="hybridMultilevel"/>
    <w:tmpl w:val="6944E464"/>
    <w:lvl w:ilvl="0" w:tplc="054EBE4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019C4"/>
    <w:multiLevelType w:val="hybridMultilevel"/>
    <w:tmpl w:val="A6767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F36C4C"/>
    <w:multiLevelType w:val="hybridMultilevel"/>
    <w:tmpl w:val="CD8E5C3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EA57C0"/>
    <w:multiLevelType w:val="hybridMultilevel"/>
    <w:tmpl w:val="7136A4CA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911E8"/>
    <w:multiLevelType w:val="hybridMultilevel"/>
    <w:tmpl w:val="7812EA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65524C"/>
    <w:multiLevelType w:val="hybridMultilevel"/>
    <w:tmpl w:val="36B2B6F8"/>
    <w:lvl w:ilvl="0" w:tplc="430ED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181996"/>
    <w:multiLevelType w:val="hybridMultilevel"/>
    <w:tmpl w:val="A12482EA"/>
    <w:lvl w:ilvl="0" w:tplc="854AE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B2BCC"/>
    <w:multiLevelType w:val="hybridMultilevel"/>
    <w:tmpl w:val="F4DE76E6"/>
    <w:lvl w:ilvl="0" w:tplc="854A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840AB6"/>
    <w:multiLevelType w:val="hybridMultilevel"/>
    <w:tmpl w:val="B9CE85C8"/>
    <w:lvl w:ilvl="0" w:tplc="4FCE20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369BA"/>
    <w:multiLevelType w:val="hybridMultilevel"/>
    <w:tmpl w:val="12E2A498"/>
    <w:lvl w:ilvl="0" w:tplc="6A3AB040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F7A10"/>
    <w:multiLevelType w:val="hybridMultilevel"/>
    <w:tmpl w:val="F5349366"/>
    <w:lvl w:ilvl="0" w:tplc="170C9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2069DD"/>
    <w:multiLevelType w:val="hybridMultilevel"/>
    <w:tmpl w:val="738C51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46759"/>
    <w:multiLevelType w:val="hybridMultilevel"/>
    <w:tmpl w:val="EAF42258"/>
    <w:lvl w:ilvl="0" w:tplc="8226938C">
      <w:start w:val="2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83A20"/>
    <w:multiLevelType w:val="hybridMultilevel"/>
    <w:tmpl w:val="21204F5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135C2D"/>
    <w:multiLevelType w:val="hybridMultilevel"/>
    <w:tmpl w:val="E0828F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40012"/>
    <w:multiLevelType w:val="hybridMultilevel"/>
    <w:tmpl w:val="BE2AD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B64AB"/>
    <w:multiLevelType w:val="hybridMultilevel"/>
    <w:tmpl w:val="4CA8549A"/>
    <w:lvl w:ilvl="0" w:tplc="A4AA82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C4041"/>
    <w:multiLevelType w:val="hybridMultilevel"/>
    <w:tmpl w:val="DA742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77AD0"/>
    <w:multiLevelType w:val="hybridMultilevel"/>
    <w:tmpl w:val="AD44BA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D4781"/>
    <w:multiLevelType w:val="hybridMultilevel"/>
    <w:tmpl w:val="12AEDF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3646A1"/>
    <w:multiLevelType w:val="hybridMultilevel"/>
    <w:tmpl w:val="27B0F78A"/>
    <w:lvl w:ilvl="0" w:tplc="D72A070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E66D8"/>
    <w:multiLevelType w:val="hybridMultilevel"/>
    <w:tmpl w:val="4A5863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107CF"/>
    <w:multiLevelType w:val="hybridMultilevel"/>
    <w:tmpl w:val="824045C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0740C9"/>
    <w:multiLevelType w:val="hybridMultilevel"/>
    <w:tmpl w:val="44D62DEE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23530"/>
    <w:multiLevelType w:val="hybridMultilevel"/>
    <w:tmpl w:val="A606A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56516"/>
    <w:multiLevelType w:val="hybridMultilevel"/>
    <w:tmpl w:val="6D5C01F0"/>
    <w:lvl w:ilvl="0" w:tplc="D4FE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BC6C36"/>
    <w:multiLevelType w:val="hybridMultilevel"/>
    <w:tmpl w:val="A3B6F26C"/>
    <w:lvl w:ilvl="0" w:tplc="854A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C45806"/>
    <w:multiLevelType w:val="hybridMultilevel"/>
    <w:tmpl w:val="57523FE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DD687D"/>
    <w:multiLevelType w:val="hybridMultilevel"/>
    <w:tmpl w:val="BD283E24"/>
    <w:lvl w:ilvl="0" w:tplc="5FE89BA6">
      <w:start w:val="27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7" w15:restartNumberingAfterBreak="0">
    <w:nsid w:val="7DE51E91"/>
    <w:multiLevelType w:val="hybridMultilevel"/>
    <w:tmpl w:val="2E68ACEA"/>
    <w:lvl w:ilvl="0" w:tplc="735642C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27A95"/>
    <w:multiLevelType w:val="hybridMultilevel"/>
    <w:tmpl w:val="145A44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D6282"/>
    <w:multiLevelType w:val="hybridMultilevel"/>
    <w:tmpl w:val="266C4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38"/>
  </w:num>
  <w:num w:numId="4">
    <w:abstractNumId w:val="3"/>
  </w:num>
  <w:num w:numId="5">
    <w:abstractNumId w:val="30"/>
  </w:num>
  <w:num w:numId="6">
    <w:abstractNumId w:val="46"/>
  </w:num>
  <w:num w:numId="7">
    <w:abstractNumId w:val="42"/>
  </w:num>
  <w:num w:numId="8">
    <w:abstractNumId w:val="14"/>
  </w:num>
  <w:num w:numId="9">
    <w:abstractNumId w:val="22"/>
  </w:num>
  <w:num w:numId="10">
    <w:abstractNumId w:val="23"/>
  </w:num>
  <w:num w:numId="11">
    <w:abstractNumId w:val="34"/>
  </w:num>
  <w:num w:numId="12">
    <w:abstractNumId w:val="26"/>
  </w:num>
  <w:num w:numId="13">
    <w:abstractNumId w:val="33"/>
  </w:num>
  <w:num w:numId="14">
    <w:abstractNumId w:val="12"/>
  </w:num>
  <w:num w:numId="15">
    <w:abstractNumId w:val="10"/>
  </w:num>
  <w:num w:numId="16">
    <w:abstractNumId w:val="2"/>
  </w:num>
  <w:num w:numId="17">
    <w:abstractNumId w:val="1"/>
  </w:num>
  <w:num w:numId="18">
    <w:abstractNumId w:val="43"/>
  </w:num>
  <w:num w:numId="19">
    <w:abstractNumId w:val="41"/>
  </w:num>
  <w:num w:numId="20">
    <w:abstractNumId w:val="20"/>
  </w:num>
  <w:num w:numId="21">
    <w:abstractNumId w:val="6"/>
  </w:num>
  <w:num w:numId="22">
    <w:abstractNumId w:val="32"/>
  </w:num>
  <w:num w:numId="23">
    <w:abstractNumId w:val="36"/>
  </w:num>
  <w:num w:numId="24">
    <w:abstractNumId w:val="49"/>
  </w:num>
  <w:num w:numId="25">
    <w:abstractNumId w:val="15"/>
  </w:num>
  <w:num w:numId="26">
    <w:abstractNumId w:val="28"/>
  </w:num>
  <w:num w:numId="27">
    <w:abstractNumId w:val="7"/>
  </w:num>
  <w:num w:numId="28">
    <w:abstractNumId w:val="5"/>
  </w:num>
  <w:num w:numId="29">
    <w:abstractNumId w:val="48"/>
  </w:num>
  <w:num w:numId="30">
    <w:abstractNumId w:val="31"/>
  </w:num>
  <w:num w:numId="31">
    <w:abstractNumId w:val="47"/>
  </w:num>
  <w:num w:numId="32">
    <w:abstractNumId w:val="40"/>
  </w:num>
  <w:num w:numId="33">
    <w:abstractNumId w:val="16"/>
  </w:num>
  <w:num w:numId="34">
    <w:abstractNumId w:val="25"/>
  </w:num>
  <w:num w:numId="35">
    <w:abstractNumId w:val="44"/>
  </w:num>
  <w:num w:numId="36">
    <w:abstractNumId w:val="24"/>
  </w:num>
  <w:num w:numId="37">
    <w:abstractNumId w:val="9"/>
  </w:num>
  <w:num w:numId="38">
    <w:abstractNumId w:val="0"/>
  </w:num>
  <w:num w:numId="39">
    <w:abstractNumId w:val="17"/>
  </w:num>
  <w:num w:numId="40">
    <w:abstractNumId w:val="45"/>
  </w:num>
  <w:num w:numId="41">
    <w:abstractNumId w:val="29"/>
  </w:num>
  <w:num w:numId="42">
    <w:abstractNumId w:val="39"/>
  </w:num>
  <w:num w:numId="43">
    <w:abstractNumId w:val="35"/>
  </w:num>
  <w:num w:numId="44">
    <w:abstractNumId w:val="8"/>
  </w:num>
  <w:num w:numId="45">
    <w:abstractNumId w:val="4"/>
  </w:num>
  <w:num w:numId="46">
    <w:abstractNumId w:val="19"/>
  </w:num>
  <w:num w:numId="47">
    <w:abstractNumId w:val="13"/>
  </w:num>
  <w:num w:numId="48">
    <w:abstractNumId w:val="37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ewFindq8TxPNmfPNiulqOEEXyyPoCvd0eo7PBlBn06bv+PDWydIYgC2vebfKC7VOlw0Z/UAYSE/qoSLHCzTtBQ==" w:salt="MADUCzzNB9Jz+Ox5jiFEnA==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C2"/>
    <w:rsid w:val="00006195"/>
    <w:rsid w:val="000063E8"/>
    <w:rsid w:val="00011742"/>
    <w:rsid w:val="00014272"/>
    <w:rsid w:val="00016477"/>
    <w:rsid w:val="00017EFF"/>
    <w:rsid w:val="0002094B"/>
    <w:rsid w:val="00022F91"/>
    <w:rsid w:val="0003133E"/>
    <w:rsid w:val="00044D76"/>
    <w:rsid w:val="00045726"/>
    <w:rsid w:val="000523CD"/>
    <w:rsid w:val="00052E61"/>
    <w:rsid w:val="000656D4"/>
    <w:rsid w:val="000673D4"/>
    <w:rsid w:val="00075625"/>
    <w:rsid w:val="0007618B"/>
    <w:rsid w:val="0007656F"/>
    <w:rsid w:val="000767B0"/>
    <w:rsid w:val="00081C4E"/>
    <w:rsid w:val="000830D3"/>
    <w:rsid w:val="0008609D"/>
    <w:rsid w:val="00090F62"/>
    <w:rsid w:val="000A5E22"/>
    <w:rsid w:val="000A77E8"/>
    <w:rsid w:val="000B404B"/>
    <w:rsid w:val="000B577D"/>
    <w:rsid w:val="000B61DE"/>
    <w:rsid w:val="000B7A3C"/>
    <w:rsid w:val="000B7FF4"/>
    <w:rsid w:val="000C0153"/>
    <w:rsid w:val="000C0EA8"/>
    <w:rsid w:val="000C1521"/>
    <w:rsid w:val="000C438A"/>
    <w:rsid w:val="000D0013"/>
    <w:rsid w:val="000D3ED9"/>
    <w:rsid w:val="000D49F7"/>
    <w:rsid w:val="000D503A"/>
    <w:rsid w:val="000D592F"/>
    <w:rsid w:val="000E36EE"/>
    <w:rsid w:val="000E5211"/>
    <w:rsid w:val="000E686F"/>
    <w:rsid w:val="000E7E22"/>
    <w:rsid w:val="000F2CD5"/>
    <w:rsid w:val="000F579E"/>
    <w:rsid w:val="000F5CDD"/>
    <w:rsid w:val="000F67DB"/>
    <w:rsid w:val="00112FBB"/>
    <w:rsid w:val="00114657"/>
    <w:rsid w:val="00114CE6"/>
    <w:rsid w:val="00121DC5"/>
    <w:rsid w:val="001345B7"/>
    <w:rsid w:val="00137548"/>
    <w:rsid w:val="00137F8E"/>
    <w:rsid w:val="00141075"/>
    <w:rsid w:val="0014110B"/>
    <w:rsid w:val="0014142D"/>
    <w:rsid w:val="00142D45"/>
    <w:rsid w:val="00151747"/>
    <w:rsid w:val="001551F8"/>
    <w:rsid w:val="0016198B"/>
    <w:rsid w:val="00162262"/>
    <w:rsid w:val="00167ED7"/>
    <w:rsid w:val="00173B4C"/>
    <w:rsid w:val="001742C1"/>
    <w:rsid w:val="00174D07"/>
    <w:rsid w:val="00175F2E"/>
    <w:rsid w:val="0019361E"/>
    <w:rsid w:val="00194338"/>
    <w:rsid w:val="00196C77"/>
    <w:rsid w:val="0019759F"/>
    <w:rsid w:val="001A163A"/>
    <w:rsid w:val="001A17CD"/>
    <w:rsid w:val="001A1C76"/>
    <w:rsid w:val="001A3367"/>
    <w:rsid w:val="001A6951"/>
    <w:rsid w:val="001A6CF0"/>
    <w:rsid w:val="001B0B66"/>
    <w:rsid w:val="001B10E3"/>
    <w:rsid w:val="001B46DB"/>
    <w:rsid w:val="001B67DB"/>
    <w:rsid w:val="001B7FDB"/>
    <w:rsid w:val="001C012F"/>
    <w:rsid w:val="001C1BD2"/>
    <w:rsid w:val="001C1DDC"/>
    <w:rsid w:val="001C2708"/>
    <w:rsid w:val="001C3271"/>
    <w:rsid w:val="001C3C1B"/>
    <w:rsid w:val="001D05B4"/>
    <w:rsid w:val="001D7635"/>
    <w:rsid w:val="001E439B"/>
    <w:rsid w:val="001E5BE7"/>
    <w:rsid w:val="001F127C"/>
    <w:rsid w:val="001F7E5A"/>
    <w:rsid w:val="00200F95"/>
    <w:rsid w:val="00203642"/>
    <w:rsid w:val="00203851"/>
    <w:rsid w:val="00204868"/>
    <w:rsid w:val="0020510C"/>
    <w:rsid w:val="0020795F"/>
    <w:rsid w:val="002134FD"/>
    <w:rsid w:val="002142BE"/>
    <w:rsid w:val="00226333"/>
    <w:rsid w:val="0022725A"/>
    <w:rsid w:val="00230E6B"/>
    <w:rsid w:val="00231DD1"/>
    <w:rsid w:val="00232195"/>
    <w:rsid w:val="002335E2"/>
    <w:rsid w:val="00234B71"/>
    <w:rsid w:val="00242125"/>
    <w:rsid w:val="00243303"/>
    <w:rsid w:val="0024401F"/>
    <w:rsid w:val="002461A4"/>
    <w:rsid w:val="002462CA"/>
    <w:rsid w:val="0024650E"/>
    <w:rsid w:val="002473FA"/>
    <w:rsid w:val="00250376"/>
    <w:rsid w:val="00254FD4"/>
    <w:rsid w:val="00260804"/>
    <w:rsid w:val="002639A9"/>
    <w:rsid w:val="002640EC"/>
    <w:rsid w:val="0027036C"/>
    <w:rsid w:val="00273939"/>
    <w:rsid w:val="0027520D"/>
    <w:rsid w:val="00292299"/>
    <w:rsid w:val="00296335"/>
    <w:rsid w:val="00296D64"/>
    <w:rsid w:val="002970E1"/>
    <w:rsid w:val="002A09C0"/>
    <w:rsid w:val="002A1B05"/>
    <w:rsid w:val="002A3B4C"/>
    <w:rsid w:val="002A4086"/>
    <w:rsid w:val="002A6074"/>
    <w:rsid w:val="002B1ABF"/>
    <w:rsid w:val="002B5E2B"/>
    <w:rsid w:val="002B5F7F"/>
    <w:rsid w:val="002B652C"/>
    <w:rsid w:val="002C3ADD"/>
    <w:rsid w:val="002D166A"/>
    <w:rsid w:val="002D1A83"/>
    <w:rsid w:val="002D37DA"/>
    <w:rsid w:val="002E3CB6"/>
    <w:rsid w:val="002E5DE6"/>
    <w:rsid w:val="002F5B3F"/>
    <w:rsid w:val="002F69D1"/>
    <w:rsid w:val="002F76D6"/>
    <w:rsid w:val="0030412A"/>
    <w:rsid w:val="00305004"/>
    <w:rsid w:val="00305458"/>
    <w:rsid w:val="00307E06"/>
    <w:rsid w:val="00310060"/>
    <w:rsid w:val="003109A0"/>
    <w:rsid w:val="00311537"/>
    <w:rsid w:val="00312FB0"/>
    <w:rsid w:val="0032012F"/>
    <w:rsid w:val="00322926"/>
    <w:rsid w:val="003300D7"/>
    <w:rsid w:val="003372DE"/>
    <w:rsid w:val="0034349B"/>
    <w:rsid w:val="00344E84"/>
    <w:rsid w:val="0035374B"/>
    <w:rsid w:val="00354C79"/>
    <w:rsid w:val="00375CC6"/>
    <w:rsid w:val="0038228E"/>
    <w:rsid w:val="00382AAE"/>
    <w:rsid w:val="00382E67"/>
    <w:rsid w:val="0038519D"/>
    <w:rsid w:val="00387586"/>
    <w:rsid w:val="003A0F12"/>
    <w:rsid w:val="003A6F53"/>
    <w:rsid w:val="003B1F97"/>
    <w:rsid w:val="003B2A38"/>
    <w:rsid w:val="003B46EF"/>
    <w:rsid w:val="003B74D2"/>
    <w:rsid w:val="003C36A0"/>
    <w:rsid w:val="003D0976"/>
    <w:rsid w:val="003E3E91"/>
    <w:rsid w:val="003E4B9C"/>
    <w:rsid w:val="003E61B8"/>
    <w:rsid w:val="003E7E8B"/>
    <w:rsid w:val="003F0AEC"/>
    <w:rsid w:val="003F1E10"/>
    <w:rsid w:val="003F2DD7"/>
    <w:rsid w:val="003F43DC"/>
    <w:rsid w:val="003F644F"/>
    <w:rsid w:val="003F69E7"/>
    <w:rsid w:val="003F6A40"/>
    <w:rsid w:val="003F6CDD"/>
    <w:rsid w:val="004008CF"/>
    <w:rsid w:val="0040136D"/>
    <w:rsid w:val="00403AF9"/>
    <w:rsid w:val="00407874"/>
    <w:rsid w:val="00415001"/>
    <w:rsid w:val="00415B8D"/>
    <w:rsid w:val="00421331"/>
    <w:rsid w:val="004219B7"/>
    <w:rsid w:val="004300C1"/>
    <w:rsid w:val="004321BF"/>
    <w:rsid w:val="00432CC8"/>
    <w:rsid w:val="00433759"/>
    <w:rsid w:val="004446FE"/>
    <w:rsid w:val="00445137"/>
    <w:rsid w:val="004458B0"/>
    <w:rsid w:val="00450D18"/>
    <w:rsid w:val="0045148E"/>
    <w:rsid w:val="00462427"/>
    <w:rsid w:val="0046489C"/>
    <w:rsid w:val="00470AF0"/>
    <w:rsid w:val="00473DE7"/>
    <w:rsid w:val="0047655C"/>
    <w:rsid w:val="00483C38"/>
    <w:rsid w:val="004912A6"/>
    <w:rsid w:val="004922D0"/>
    <w:rsid w:val="00494FC6"/>
    <w:rsid w:val="004A17A1"/>
    <w:rsid w:val="004A1B9C"/>
    <w:rsid w:val="004A31FC"/>
    <w:rsid w:val="004A7244"/>
    <w:rsid w:val="004A7FD5"/>
    <w:rsid w:val="004C1188"/>
    <w:rsid w:val="004C151C"/>
    <w:rsid w:val="004C2CD4"/>
    <w:rsid w:val="004C33D3"/>
    <w:rsid w:val="004C7645"/>
    <w:rsid w:val="004D064C"/>
    <w:rsid w:val="004D199B"/>
    <w:rsid w:val="004D355F"/>
    <w:rsid w:val="004D4CF4"/>
    <w:rsid w:val="004E41A9"/>
    <w:rsid w:val="004E4879"/>
    <w:rsid w:val="004E69F3"/>
    <w:rsid w:val="004E7039"/>
    <w:rsid w:val="004F047B"/>
    <w:rsid w:val="004F04D2"/>
    <w:rsid w:val="004F1784"/>
    <w:rsid w:val="004F2D46"/>
    <w:rsid w:val="005230EA"/>
    <w:rsid w:val="00525498"/>
    <w:rsid w:val="00534B6B"/>
    <w:rsid w:val="0054415D"/>
    <w:rsid w:val="005521D4"/>
    <w:rsid w:val="005553B2"/>
    <w:rsid w:val="00557743"/>
    <w:rsid w:val="00557C0E"/>
    <w:rsid w:val="00561275"/>
    <w:rsid w:val="00561C3D"/>
    <w:rsid w:val="00564A0B"/>
    <w:rsid w:val="00564D44"/>
    <w:rsid w:val="00566841"/>
    <w:rsid w:val="0057128C"/>
    <w:rsid w:val="005741DA"/>
    <w:rsid w:val="00575161"/>
    <w:rsid w:val="00576F73"/>
    <w:rsid w:val="00580490"/>
    <w:rsid w:val="005813C8"/>
    <w:rsid w:val="00583259"/>
    <w:rsid w:val="0058450E"/>
    <w:rsid w:val="0058648E"/>
    <w:rsid w:val="00586DFE"/>
    <w:rsid w:val="00587627"/>
    <w:rsid w:val="00592B91"/>
    <w:rsid w:val="005950E9"/>
    <w:rsid w:val="005961B9"/>
    <w:rsid w:val="005B1ABD"/>
    <w:rsid w:val="005B2775"/>
    <w:rsid w:val="005B3C4D"/>
    <w:rsid w:val="005B57BE"/>
    <w:rsid w:val="005B6556"/>
    <w:rsid w:val="005C05B0"/>
    <w:rsid w:val="005D00F2"/>
    <w:rsid w:val="005D1954"/>
    <w:rsid w:val="005D288B"/>
    <w:rsid w:val="005D4789"/>
    <w:rsid w:val="005D62AF"/>
    <w:rsid w:val="005F0DDC"/>
    <w:rsid w:val="005F25FA"/>
    <w:rsid w:val="005F6906"/>
    <w:rsid w:val="0060276C"/>
    <w:rsid w:val="00602B83"/>
    <w:rsid w:val="0060324E"/>
    <w:rsid w:val="0060366B"/>
    <w:rsid w:val="006051CD"/>
    <w:rsid w:val="0060641A"/>
    <w:rsid w:val="0061431C"/>
    <w:rsid w:val="00615882"/>
    <w:rsid w:val="00617565"/>
    <w:rsid w:val="00617EF3"/>
    <w:rsid w:val="00621627"/>
    <w:rsid w:val="006227C5"/>
    <w:rsid w:val="00622A4A"/>
    <w:rsid w:val="00622B2E"/>
    <w:rsid w:val="006232DB"/>
    <w:rsid w:val="00624450"/>
    <w:rsid w:val="0062721C"/>
    <w:rsid w:val="006331F0"/>
    <w:rsid w:val="006333EA"/>
    <w:rsid w:val="00635E52"/>
    <w:rsid w:val="00641B74"/>
    <w:rsid w:val="00652752"/>
    <w:rsid w:val="00653DCD"/>
    <w:rsid w:val="00667027"/>
    <w:rsid w:val="006714D1"/>
    <w:rsid w:val="006815C9"/>
    <w:rsid w:val="00684967"/>
    <w:rsid w:val="00685C9A"/>
    <w:rsid w:val="00687547"/>
    <w:rsid w:val="00687C44"/>
    <w:rsid w:val="00690895"/>
    <w:rsid w:val="006913CE"/>
    <w:rsid w:val="00693F61"/>
    <w:rsid w:val="00694755"/>
    <w:rsid w:val="006961AA"/>
    <w:rsid w:val="00696738"/>
    <w:rsid w:val="006A0EF8"/>
    <w:rsid w:val="006A1273"/>
    <w:rsid w:val="006B07B9"/>
    <w:rsid w:val="006B17DB"/>
    <w:rsid w:val="006B1ECD"/>
    <w:rsid w:val="006B251E"/>
    <w:rsid w:val="006B3978"/>
    <w:rsid w:val="006B5426"/>
    <w:rsid w:val="006C3024"/>
    <w:rsid w:val="006C5519"/>
    <w:rsid w:val="006C5BC4"/>
    <w:rsid w:val="006C6096"/>
    <w:rsid w:val="006C6384"/>
    <w:rsid w:val="006D31B8"/>
    <w:rsid w:val="006E102E"/>
    <w:rsid w:val="006F023B"/>
    <w:rsid w:val="006F02C8"/>
    <w:rsid w:val="006F621C"/>
    <w:rsid w:val="006F7017"/>
    <w:rsid w:val="00704015"/>
    <w:rsid w:val="00704F60"/>
    <w:rsid w:val="007068CA"/>
    <w:rsid w:val="0070694E"/>
    <w:rsid w:val="007142A3"/>
    <w:rsid w:val="0072077D"/>
    <w:rsid w:val="00720C33"/>
    <w:rsid w:val="0072513C"/>
    <w:rsid w:val="0072529A"/>
    <w:rsid w:val="007257EA"/>
    <w:rsid w:val="00725984"/>
    <w:rsid w:val="00732524"/>
    <w:rsid w:val="0073642D"/>
    <w:rsid w:val="007366FC"/>
    <w:rsid w:val="00755F52"/>
    <w:rsid w:val="0076043A"/>
    <w:rsid w:val="00760471"/>
    <w:rsid w:val="00762FA5"/>
    <w:rsid w:val="0077352E"/>
    <w:rsid w:val="00776DC5"/>
    <w:rsid w:val="007771F3"/>
    <w:rsid w:val="00792A71"/>
    <w:rsid w:val="007954D1"/>
    <w:rsid w:val="00796C45"/>
    <w:rsid w:val="007A5DC1"/>
    <w:rsid w:val="007A6616"/>
    <w:rsid w:val="007A7A4F"/>
    <w:rsid w:val="007B3045"/>
    <w:rsid w:val="007B3714"/>
    <w:rsid w:val="007B3747"/>
    <w:rsid w:val="007B5443"/>
    <w:rsid w:val="007C0333"/>
    <w:rsid w:val="007D061C"/>
    <w:rsid w:val="007D13C2"/>
    <w:rsid w:val="007D3DB1"/>
    <w:rsid w:val="007D4FFC"/>
    <w:rsid w:val="007D6848"/>
    <w:rsid w:val="007D698E"/>
    <w:rsid w:val="007E09FE"/>
    <w:rsid w:val="007E118E"/>
    <w:rsid w:val="007E1599"/>
    <w:rsid w:val="007E328D"/>
    <w:rsid w:val="007E5CAC"/>
    <w:rsid w:val="007F33B6"/>
    <w:rsid w:val="007F4DEA"/>
    <w:rsid w:val="007F6853"/>
    <w:rsid w:val="007F77F5"/>
    <w:rsid w:val="00801CC9"/>
    <w:rsid w:val="008054DD"/>
    <w:rsid w:val="00805983"/>
    <w:rsid w:val="008064B9"/>
    <w:rsid w:val="008065BF"/>
    <w:rsid w:val="008205F8"/>
    <w:rsid w:val="00822F7E"/>
    <w:rsid w:val="008243BF"/>
    <w:rsid w:val="0083042C"/>
    <w:rsid w:val="00833840"/>
    <w:rsid w:val="00840B18"/>
    <w:rsid w:val="00841A96"/>
    <w:rsid w:val="00841C4D"/>
    <w:rsid w:val="00843D0F"/>
    <w:rsid w:val="00845FA9"/>
    <w:rsid w:val="008502A0"/>
    <w:rsid w:val="008519C7"/>
    <w:rsid w:val="00851ECF"/>
    <w:rsid w:val="00852FCC"/>
    <w:rsid w:val="00857AB2"/>
    <w:rsid w:val="008649AD"/>
    <w:rsid w:val="0086507B"/>
    <w:rsid w:val="00874DA1"/>
    <w:rsid w:val="00874FB3"/>
    <w:rsid w:val="0087540F"/>
    <w:rsid w:val="008757F0"/>
    <w:rsid w:val="0088080E"/>
    <w:rsid w:val="008809B8"/>
    <w:rsid w:val="00881FB0"/>
    <w:rsid w:val="00884FB1"/>
    <w:rsid w:val="00896D6A"/>
    <w:rsid w:val="008A6DAB"/>
    <w:rsid w:val="008B5EF6"/>
    <w:rsid w:val="008C28D3"/>
    <w:rsid w:val="008C2F6C"/>
    <w:rsid w:val="008C673D"/>
    <w:rsid w:val="008C6B40"/>
    <w:rsid w:val="008C6D32"/>
    <w:rsid w:val="008D0473"/>
    <w:rsid w:val="008E104A"/>
    <w:rsid w:val="008E5B13"/>
    <w:rsid w:val="008F1EAE"/>
    <w:rsid w:val="008F253A"/>
    <w:rsid w:val="008F3221"/>
    <w:rsid w:val="008F65C6"/>
    <w:rsid w:val="0090019A"/>
    <w:rsid w:val="00900381"/>
    <w:rsid w:val="00901612"/>
    <w:rsid w:val="009216A0"/>
    <w:rsid w:val="00922C57"/>
    <w:rsid w:val="009307D3"/>
    <w:rsid w:val="009426C8"/>
    <w:rsid w:val="00942B7A"/>
    <w:rsid w:val="00942EE2"/>
    <w:rsid w:val="009434B4"/>
    <w:rsid w:val="00943AE5"/>
    <w:rsid w:val="0094492D"/>
    <w:rsid w:val="009501C9"/>
    <w:rsid w:val="00951827"/>
    <w:rsid w:val="00957EE5"/>
    <w:rsid w:val="009642BC"/>
    <w:rsid w:val="009776F7"/>
    <w:rsid w:val="0097795F"/>
    <w:rsid w:val="00981F24"/>
    <w:rsid w:val="00983E51"/>
    <w:rsid w:val="00990DEF"/>
    <w:rsid w:val="0099246A"/>
    <w:rsid w:val="009942ED"/>
    <w:rsid w:val="00994793"/>
    <w:rsid w:val="009A0D3F"/>
    <w:rsid w:val="009A30C8"/>
    <w:rsid w:val="009A3484"/>
    <w:rsid w:val="009A3838"/>
    <w:rsid w:val="009B4E9B"/>
    <w:rsid w:val="009C7EE9"/>
    <w:rsid w:val="009D1308"/>
    <w:rsid w:val="009D1925"/>
    <w:rsid w:val="009D3E08"/>
    <w:rsid w:val="009D496F"/>
    <w:rsid w:val="009D6475"/>
    <w:rsid w:val="009D7C5D"/>
    <w:rsid w:val="009E00AF"/>
    <w:rsid w:val="009E1F40"/>
    <w:rsid w:val="009E790D"/>
    <w:rsid w:val="009F19AE"/>
    <w:rsid w:val="009F3389"/>
    <w:rsid w:val="00A051D5"/>
    <w:rsid w:val="00A10DFA"/>
    <w:rsid w:val="00A1316A"/>
    <w:rsid w:val="00A137E6"/>
    <w:rsid w:val="00A20A2F"/>
    <w:rsid w:val="00A2400B"/>
    <w:rsid w:val="00A32EC3"/>
    <w:rsid w:val="00A35253"/>
    <w:rsid w:val="00A40A35"/>
    <w:rsid w:val="00A4109F"/>
    <w:rsid w:val="00A44171"/>
    <w:rsid w:val="00A5354D"/>
    <w:rsid w:val="00A54828"/>
    <w:rsid w:val="00A60971"/>
    <w:rsid w:val="00A61703"/>
    <w:rsid w:val="00A6536D"/>
    <w:rsid w:val="00A6573F"/>
    <w:rsid w:val="00A67233"/>
    <w:rsid w:val="00A82648"/>
    <w:rsid w:val="00A91009"/>
    <w:rsid w:val="00A91CD3"/>
    <w:rsid w:val="00A943BC"/>
    <w:rsid w:val="00A94D03"/>
    <w:rsid w:val="00A96518"/>
    <w:rsid w:val="00AA27DC"/>
    <w:rsid w:val="00AA50D3"/>
    <w:rsid w:val="00AB275F"/>
    <w:rsid w:val="00AB5C19"/>
    <w:rsid w:val="00AB7351"/>
    <w:rsid w:val="00AB7C6F"/>
    <w:rsid w:val="00AC09F1"/>
    <w:rsid w:val="00AC21E6"/>
    <w:rsid w:val="00AC2322"/>
    <w:rsid w:val="00AD1D56"/>
    <w:rsid w:val="00AD20B9"/>
    <w:rsid w:val="00AD2E8B"/>
    <w:rsid w:val="00AD3015"/>
    <w:rsid w:val="00AD3D62"/>
    <w:rsid w:val="00AD54F2"/>
    <w:rsid w:val="00AE0779"/>
    <w:rsid w:val="00AE2A96"/>
    <w:rsid w:val="00AE70C3"/>
    <w:rsid w:val="00AF2A24"/>
    <w:rsid w:val="00AF6FC0"/>
    <w:rsid w:val="00B00667"/>
    <w:rsid w:val="00B04094"/>
    <w:rsid w:val="00B05DB0"/>
    <w:rsid w:val="00B148AF"/>
    <w:rsid w:val="00B17753"/>
    <w:rsid w:val="00B22F8F"/>
    <w:rsid w:val="00B25045"/>
    <w:rsid w:val="00B325FB"/>
    <w:rsid w:val="00B360D9"/>
    <w:rsid w:val="00B41BFB"/>
    <w:rsid w:val="00B41D23"/>
    <w:rsid w:val="00B47BB5"/>
    <w:rsid w:val="00B5056F"/>
    <w:rsid w:val="00B50949"/>
    <w:rsid w:val="00B52347"/>
    <w:rsid w:val="00B52E98"/>
    <w:rsid w:val="00B56776"/>
    <w:rsid w:val="00B57674"/>
    <w:rsid w:val="00B61DC0"/>
    <w:rsid w:val="00B649AF"/>
    <w:rsid w:val="00B808B3"/>
    <w:rsid w:val="00B80D9B"/>
    <w:rsid w:val="00B81192"/>
    <w:rsid w:val="00B82C7D"/>
    <w:rsid w:val="00B82E29"/>
    <w:rsid w:val="00B864B4"/>
    <w:rsid w:val="00B86599"/>
    <w:rsid w:val="00B903A2"/>
    <w:rsid w:val="00B935DA"/>
    <w:rsid w:val="00BA03E4"/>
    <w:rsid w:val="00BA250F"/>
    <w:rsid w:val="00BA7FCF"/>
    <w:rsid w:val="00BB0172"/>
    <w:rsid w:val="00BB3440"/>
    <w:rsid w:val="00BB408B"/>
    <w:rsid w:val="00BB4C20"/>
    <w:rsid w:val="00BB5264"/>
    <w:rsid w:val="00BC3E10"/>
    <w:rsid w:val="00BC4F0D"/>
    <w:rsid w:val="00BC5D08"/>
    <w:rsid w:val="00BC6622"/>
    <w:rsid w:val="00BD1D52"/>
    <w:rsid w:val="00BD4350"/>
    <w:rsid w:val="00BD7EE4"/>
    <w:rsid w:val="00BE1B49"/>
    <w:rsid w:val="00BE1DD3"/>
    <w:rsid w:val="00BE2A33"/>
    <w:rsid w:val="00BF2ADE"/>
    <w:rsid w:val="00BF454E"/>
    <w:rsid w:val="00BF7590"/>
    <w:rsid w:val="00C00A5A"/>
    <w:rsid w:val="00C01883"/>
    <w:rsid w:val="00C01B22"/>
    <w:rsid w:val="00C028EB"/>
    <w:rsid w:val="00C05610"/>
    <w:rsid w:val="00C06AF9"/>
    <w:rsid w:val="00C06FBC"/>
    <w:rsid w:val="00C07228"/>
    <w:rsid w:val="00C106E7"/>
    <w:rsid w:val="00C16988"/>
    <w:rsid w:val="00C17160"/>
    <w:rsid w:val="00C26EAC"/>
    <w:rsid w:val="00C278E1"/>
    <w:rsid w:val="00C31B29"/>
    <w:rsid w:val="00C42CD4"/>
    <w:rsid w:val="00C43E34"/>
    <w:rsid w:val="00C45DB1"/>
    <w:rsid w:val="00C52FD4"/>
    <w:rsid w:val="00C55CB7"/>
    <w:rsid w:val="00C56965"/>
    <w:rsid w:val="00C61F79"/>
    <w:rsid w:val="00C6476E"/>
    <w:rsid w:val="00C64BB7"/>
    <w:rsid w:val="00C77648"/>
    <w:rsid w:val="00C80339"/>
    <w:rsid w:val="00C815F0"/>
    <w:rsid w:val="00C83D63"/>
    <w:rsid w:val="00C84C67"/>
    <w:rsid w:val="00C856FF"/>
    <w:rsid w:val="00C926FC"/>
    <w:rsid w:val="00C92BA2"/>
    <w:rsid w:val="00C92E1F"/>
    <w:rsid w:val="00C956E9"/>
    <w:rsid w:val="00C9585E"/>
    <w:rsid w:val="00CA152A"/>
    <w:rsid w:val="00CA18C1"/>
    <w:rsid w:val="00CA2A4B"/>
    <w:rsid w:val="00CA2C28"/>
    <w:rsid w:val="00CA3140"/>
    <w:rsid w:val="00CA3D77"/>
    <w:rsid w:val="00CA677C"/>
    <w:rsid w:val="00CB20B0"/>
    <w:rsid w:val="00CB2C64"/>
    <w:rsid w:val="00CB4A32"/>
    <w:rsid w:val="00CB4D39"/>
    <w:rsid w:val="00CB5F9D"/>
    <w:rsid w:val="00CB6503"/>
    <w:rsid w:val="00CC1A7C"/>
    <w:rsid w:val="00CC2C35"/>
    <w:rsid w:val="00CC3560"/>
    <w:rsid w:val="00CC589B"/>
    <w:rsid w:val="00CD2746"/>
    <w:rsid w:val="00CD3AF1"/>
    <w:rsid w:val="00CD4164"/>
    <w:rsid w:val="00CD57B2"/>
    <w:rsid w:val="00CD735A"/>
    <w:rsid w:val="00CE2481"/>
    <w:rsid w:val="00CE3886"/>
    <w:rsid w:val="00CE76F5"/>
    <w:rsid w:val="00CF25F0"/>
    <w:rsid w:val="00CF62F6"/>
    <w:rsid w:val="00D01CE7"/>
    <w:rsid w:val="00D0235D"/>
    <w:rsid w:val="00D1211E"/>
    <w:rsid w:val="00D13119"/>
    <w:rsid w:val="00D17222"/>
    <w:rsid w:val="00D20184"/>
    <w:rsid w:val="00D22FAB"/>
    <w:rsid w:val="00D2341A"/>
    <w:rsid w:val="00D24373"/>
    <w:rsid w:val="00D243D4"/>
    <w:rsid w:val="00D260AF"/>
    <w:rsid w:val="00D2705C"/>
    <w:rsid w:val="00D27EE5"/>
    <w:rsid w:val="00D30D48"/>
    <w:rsid w:val="00D36A3E"/>
    <w:rsid w:val="00D4199C"/>
    <w:rsid w:val="00D45C43"/>
    <w:rsid w:val="00D5051B"/>
    <w:rsid w:val="00D535BC"/>
    <w:rsid w:val="00D544B1"/>
    <w:rsid w:val="00D5497D"/>
    <w:rsid w:val="00D54D65"/>
    <w:rsid w:val="00D56D57"/>
    <w:rsid w:val="00D56DE1"/>
    <w:rsid w:val="00D679BD"/>
    <w:rsid w:val="00D74137"/>
    <w:rsid w:val="00D82EAA"/>
    <w:rsid w:val="00D87298"/>
    <w:rsid w:val="00D905B1"/>
    <w:rsid w:val="00D96304"/>
    <w:rsid w:val="00DA322D"/>
    <w:rsid w:val="00DA7005"/>
    <w:rsid w:val="00DB0E3A"/>
    <w:rsid w:val="00DB10C1"/>
    <w:rsid w:val="00DB5A83"/>
    <w:rsid w:val="00DB7E4C"/>
    <w:rsid w:val="00DC02E7"/>
    <w:rsid w:val="00DC5870"/>
    <w:rsid w:val="00DC6C7E"/>
    <w:rsid w:val="00DD0560"/>
    <w:rsid w:val="00DD0B49"/>
    <w:rsid w:val="00DD1910"/>
    <w:rsid w:val="00DD19DB"/>
    <w:rsid w:val="00DD58EA"/>
    <w:rsid w:val="00DD7551"/>
    <w:rsid w:val="00DE4155"/>
    <w:rsid w:val="00DE5A92"/>
    <w:rsid w:val="00DF390A"/>
    <w:rsid w:val="00DF6096"/>
    <w:rsid w:val="00E00428"/>
    <w:rsid w:val="00E03EB7"/>
    <w:rsid w:val="00E04A96"/>
    <w:rsid w:val="00E1128D"/>
    <w:rsid w:val="00E20405"/>
    <w:rsid w:val="00E20717"/>
    <w:rsid w:val="00E3173C"/>
    <w:rsid w:val="00E32677"/>
    <w:rsid w:val="00E338F1"/>
    <w:rsid w:val="00E477C3"/>
    <w:rsid w:val="00E50887"/>
    <w:rsid w:val="00E518A6"/>
    <w:rsid w:val="00E524F1"/>
    <w:rsid w:val="00E52996"/>
    <w:rsid w:val="00E54EE1"/>
    <w:rsid w:val="00E61872"/>
    <w:rsid w:val="00E61D57"/>
    <w:rsid w:val="00E63A72"/>
    <w:rsid w:val="00E656C4"/>
    <w:rsid w:val="00E66098"/>
    <w:rsid w:val="00E6722F"/>
    <w:rsid w:val="00E70792"/>
    <w:rsid w:val="00E70B7A"/>
    <w:rsid w:val="00E77BE2"/>
    <w:rsid w:val="00E80504"/>
    <w:rsid w:val="00E839B1"/>
    <w:rsid w:val="00E87B7B"/>
    <w:rsid w:val="00E928D2"/>
    <w:rsid w:val="00E92B08"/>
    <w:rsid w:val="00E93AE2"/>
    <w:rsid w:val="00E95D1D"/>
    <w:rsid w:val="00E967D9"/>
    <w:rsid w:val="00EA01AD"/>
    <w:rsid w:val="00EA73F7"/>
    <w:rsid w:val="00EB1BE0"/>
    <w:rsid w:val="00EB2813"/>
    <w:rsid w:val="00EC1A95"/>
    <w:rsid w:val="00ED1277"/>
    <w:rsid w:val="00ED26D7"/>
    <w:rsid w:val="00EE07D0"/>
    <w:rsid w:val="00EE3419"/>
    <w:rsid w:val="00EE52F5"/>
    <w:rsid w:val="00EE634A"/>
    <w:rsid w:val="00EE74F1"/>
    <w:rsid w:val="00EF6A2D"/>
    <w:rsid w:val="00F028D7"/>
    <w:rsid w:val="00F04661"/>
    <w:rsid w:val="00F05AFC"/>
    <w:rsid w:val="00F1033A"/>
    <w:rsid w:val="00F12062"/>
    <w:rsid w:val="00F23201"/>
    <w:rsid w:val="00F24D1F"/>
    <w:rsid w:val="00F24FBC"/>
    <w:rsid w:val="00F30E44"/>
    <w:rsid w:val="00F31F27"/>
    <w:rsid w:val="00F4106F"/>
    <w:rsid w:val="00F47FFE"/>
    <w:rsid w:val="00F50BA7"/>
    <w:rsid w:val="00F5129A"/>
    <w:rsid w:val="00F532AD"/>
    <w:rsid w:val="00F61730"/>
    <w:rsid w:val="00F6618F"/>
    <w:rsid w:val="00F66DD5"/>
    <w:rsid w:val="00F67530"/>
    <w:rsid w:val="00F73753"/>
    <w:rsid w:val="00F74BF1"/>
    <w:rsid w:val="00F75787"/>
    <w:rsid w:val="00F75ABA"/>
    <w:rsid w:val="00F771E6"/>
    <w:rsid w:val="00F82832"/>
    <w:rsid w:val="00F83D03"/>
    <w:rsid w:val="00F867D6"/>
    <w:rsid w:val="00F942FA"/>
    <w:rsid w:val="00F97F16"/>
    <w:rsid w:val="00FA6384"/>
    <w:rsid w:val="00FB0023"/>
    <w:rsid w:val="00FC02D4"/>
    <w:rsid w:val="00FC0CB0"/>
    <w:rsid w:val="00FC0F5D"/>
    <w:rsid w:val="00FC6915"/>
    <w:rsid w:val="00FC6EE7"/>
    <w:rsid w:val="00FD03E2"/>
    <w:rsid w:val="00FD049F"/>
    <w:rsid w:val="00FD0562"/>
    <w:rsid w:val="00FD2341"/>
    <w:rsid w:val="00FD2963"/>
    <w:rsid w:val="00FD3120"/>
    <w:rsid w:val="00FD4BC1"/>
    <w:rsid w:val="00FE04EF"/>
    <w:rsid w:val="00FE495D"/>
    <w:rsid w:val="00FE5CBE"/>
    <w:rsid w:val="00FF0160"/>
    <w:rsid w:val="00FF1D5C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DA77BC1"/>
  <w15:docId w15:val="{390D1739-60A3-1E45-8C02-98CF7BFC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60" w:line="200" w:lineRule="exact"/>
        <w:ind w:left="907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nhideWhenUsed/>
    <w:rsid w:val="004321BF"/>
    <w:pPr>
      <w:ind w:left="0"/>
    </w:pPr>
  </w:style>
  <w:style w:type="paragraph" w:styleId="berschrift1">
    <w:name w:val="heading 1"/>
    <w:basedOn w:val="Standard"/>
    <w:next w:val="berschrift2"/>
    <w:link w:val="berschrift1Zchn"/>
    <w:uiPriority w:val="9"/>
    <w:qFormat/>
    <w:rsid w:val="001A1C76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berschrift3"/>
    <w:link w:val="berschrift2Zchn"/>
    <w:uiPriority w:val="9"/>
    <w:qFormat/>
    <w:rsid w:val="00D96304"/>
    <w:pPr>
      <w:spacing w:after="44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qFormat/>
    <w:rsid w:val="00D96304"/>
    <w:pPr>
      <w:spacing w:after="280" w:line="336" w:lineRule="exact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C6622"/>
    <w:pPr>
      <w:spacing w:after="0"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C6622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F33B6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1C76"/>
    <w:rPr>
      <w:sz w:val="48"/>
    </w:rPr>
  </w:style>
  <w:style w:type="paragraph" w:customStyle="1" w:styleId="KopfzeileSeite2">
    <w:name w:val="Kopfzeile Seite 2"/>
    <w:basedOn w:val="Kopfzeile"/>
    <w:rsid w:val="001A6951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4912A6"/>
    <w:pPr>
      <w:spacing w:after="240" w:line="300" w:lineRule="atLeast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912A6"/>
    <w:rPr>
      <w:szCs w:val="18"/>
    </w:rPr>
  </w:style>
  <w:style w:type="paragraph" w:customStyle="1" w:styleId="berschriftTextkrper">
    <w:name w:val="Überschrift Textkörper"/>
    <w:basedOn w:val="Textkrper"/>
    <w:next w:val="Textkrper"/>
    <w:link w:val="berschriftTextkrperZchn"/>
    <w:qFormat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qFormat/>
    <w:rsid w:val="00C52FD4"/>
    <w:pPr>
      <w:numPr>
        <w:numId w:val="1"/>
      </w:numPr>
      <w:tabs>
        <w:tab w:val="num" w:pos="720"/>
      </w:tabs>
      <w:ind w:left="227" w:hanging="227"/>
    </w:pPr>
  </w:style>
  <w:style w:type="character" w:customStyle="1" w:styleId="berschriftTextkrperZchn">
    <w:name w:val="Überschrift Textkörper Zchn"/>
    <w:basedOn w:val="TextkrperZchn"/>
    <w:link w:val="berschriftTextkrper"/>
    <w:rsid w:val="00F942FA"/>
    <w:rPr>
      <w:b/>
      <w:szCs w:val="18"/>
    </w:rPr>
  </w:style>
  <w:style w:type="paragraph" w:customStyle="1" w:styleId="Kontakt">
    <w:name w:val="Kontakt"/>
    <w:basedOn w:val="Standard"/>
    <w:link w:val="KontaktZchn"/>
    <w:qFormat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TextkrperZchn"/>
    <w:uiPriority w:val="99"/>
    <w:rsid w:val="00CD735A"/>
    <w:rPr>
      <w:color w:val="auto"/>
      <w:szCs w:val="18"/>
      <w:u w:val="none"/>
    </w:rPr>
  </w:style>
  <w:style w:type="character" w:customStyle="1" w:styleId="KontaktZchn">
    <w:name w:val="Kontakt Zchn"/>
    <w:basedOn w:val="Absatz-Standardschriftart"/>
    <w:link w:val="Kontakt"/>
    <w:rsid w:val="00D243D4"/>
    <w:rPr>
      <w:noProof/>
      <w:sz w:val="18"/>
    </w:rPr>
  </w:style>
  <w:style w:type="character" w:styleId="Fett">
    <w:name w:val="Strong"/>
    <w:basedOn w:val="Absatz-Standardschriftart"/>
    <w:uiPriority w:val="22"/>
    <w:rsid w:val="00C52FD4"/>
    <w:rPr>
      <w:b/>
      <w:bCs/>
    </w:rPr>
  </w:style>
  <w:style w:type="paragraph" w:customStyle="1" w:styleId="Aufzhlung">
    <w:name w:val="Aufzählung"/>
    <w:basedOn w:val="Textkrper"/>
    <w:qFormat/>
    <w:rsid w:val="00E20717"/>
    <w:pPr>
      <w:numPr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96304"/>
    <w:rPr>
      <w:sz w:val="36"/>
    </w:rPr>
  </w:style>
  <w:style w:type="paragraph" w:styleId="Beschriftung">
    <w:name w:val="caption"/>
    <w:basedOn w:val="Standard"/>
    <w:next w:val="Standard"/>
    <w:uiPriority w:val="35"/>
    <w:unhideWhenUsed/>
    <w:qFormat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403AF9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6304"/>
    <w:rPr>
      <w:sz w:val="28"/>
    </w:rPr>
  </w:style>
  <w:style w:type="paragraph" w:customStyle="1" w:styleId="Hinweistext">
    <w:name w:val="Hinweistext"/>
    <w:basedOn w:val="Standard"/>
    <w:uiPriority w:val="99"/>
    <w:qFormat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Kopfzeile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krperTitel">
    <w:name w:val="Textkörper Titel"/>
    <w:basedOn w:val="Textkrper"/>
    <w:next w:val="Textkrper"/>
    <w:link w:val="TextkrperTitelZchn"/>
    <w:qFormat/>
    <w:rsid w:val="00174D07"/>
    <w:pPr>
      <w:keepNext/>
      <w:spacing w:after="0"/>
    </w:pPr>
    <w:rPr>
      <w:b/>
    </w:rPr>
  </w:style>
  <w:style w:type="character" w:customStyle="1" w:styleId="TextkrperTitelZchn">
    <w:name w:val="Textkörper Titel Zchn"/>
    <w:basedOn w:val="TextkrperZchn"/>
    <w:link w:val="TextkrperTitel"/>
    <w:rsid w:val="00174D07"/>
    <w:rPr>
      <w:b/>
      <w:szCs w:val="18"/>
    </w:rPr>
  </w:style>
  <w:style w:type="paragraph" w:customStyle="1" w:styleId="TextkrperTitelmitMarginalspalte">
    <w:name w:val="Textkörper Titel mit Marginalspalte"/>
    <w:basedOn w:val="TextkrperTitel"/>
    <w:qFormat/>
    <w:rsid w:val="00174D07"/>
    <w:pPr>
      <w:ind w:right="3119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A30C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30C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30C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54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054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054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54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545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05458"/>
    <w:pPr>
      <w:spacing w:after="0" w:line="240" w:lineRule="auto"/>
      <w:ind w:left="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7E8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137E6"/>
  </w:style>
  <w:style w:type="character" w:styleId="Seitenzahl">
    <w:name w:val="page number"/>
    <w:basedOn w:val="Absatz-Standardschriftart"/>
    <w:uiPriority w:val="99"/>
    <w:semiHidden/>
    <w:unhideWhenUsed/>
    <w:rsid w:val="007D698E"/>
  </w:style>
  <w:style w:type="character" w:styleId="BesuchterLink">
    <w:name w:val="FollowedHyperlink"/>
    <w:basedOn w:val="Absatz-Standardschriftart"/>
    <w:uiPriority w:val="99"/>
    <w:semiHidden/>
    <w:unhideWhenUsed/>
    <w:rsid w:val="00A6536D"/>
    <w:rPr>
      <w:color w:val="800080" w:themeColor="followedHyperlink"/>
      <w:u w:val="single"/>
    </w:rPr>
  </w:style>
  <w:style w:type="paragraph" w:customStyle="1" w:styleId="Default">
    <w:name w:val="Default"/>
    <w:rsid w:val="00052E61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table" w:styleId="EinfacheTabelle2">
    <w:name w:val="Plain Table 2"/>
    <w:basedOn w:val="NormaleTabelle"/>
    <w:uiPriority w:val="99"/>
    <w:rsid w:val="006B39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4F04D2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896D6A"/>
  </w:style>
  <w:style w:type="character" w:customStyle="1" w:styleId="eop">
    <w:name w:val="eop"/>
    <w:basedOn w:val="Absatz-Standardschriftart"/>
    <w:rsid w:val="00896D6A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50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59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um.de/lebenslanges-lernen/wissenschaftliche-mitarbeiter-und-mitarbeiterinnen/career-design-at-tu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63qaz\Downloads\TUM_Handout_A4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37A3-BB3F-45D1-A2B2-BA5B2B49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TUM_Handout_A4_w_v1.dotx</Template>
  <TotalTime>0</TotalTime>
  <Pages>5</Pages>
  <Words>1273</Words>
  <Characters>8021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@Fakultät@-Handoutvorlage</vt:lpstr>
      <vt:lpstr>@Fakultät@-Handoutvorlage</vt:lpstr>
    </vt:vector>
  </TitlesOfParts>
  <Company>--</Company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@Fakultät@-Handoutvorlage</dc:title>
  <dc:subject/>
  <dc:creator>Memmert, Julia</dc:creator>
  <cp:keywords/>
  <dc:description/>
  <cp:lastModifiedBy>Rudic, Biljana</cp:lastModifiedBy>
  <cp:revision>3</cp:revision>
  <cp:lastPrinted>2021-02-08T15:05:00Z</cp:lastPrinted>
  <dcterms:created xsi:type="dcterms:W3CDTF">2022-04-14T11:34:00Z</dcterms:created>
  <dcterms:modified xsi:type="dcterms:W3CDTF">2022-04-14T11:34:00Z</dcterms:modified>
</cp:coreProperties>
</file>