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6CD0F5D5" w:rsidR="009D6475" w:rsidRPr="001F127C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DE5A92">
        <w:rPr>
          <w:b/>
          <w:bCs/>
          <w:sz w:val="28"/>
          <w:szCs w:val="28"/>
        </w:rPr>
        <w:t>Science Manager</w:t>
      </w:r>
      <w:r w:rsidR="0090019A">
        <w:rPr>
          <w:b/>
          <w:bCs/>
          <w:sz w:val="28"/>
          <w:szCs w:val="28"/>
        </w:rPr>
        <w:t xml:space="preserve"> </w:t>
      </w:r>
      <w:r w:rsidR="001C012F">
        <w:rPr>
          <w:b/>
          <w:bCs/>
          <w:sz w:val="28"/>
          <w:szCs w:val="28"/>
        </w:rPr>
        <w:t>Stufe 1</w:t>
      </w:r>
    </w:p>
    <w:p w14:paraId="15EEEB32" w14:textId="44CB94B2" w:rsidR="006F02C8" w:rsidRPr="001F127C" w:rsidRDefault="0090019A" w:rsidP="00C56965">
      <w:pPr>
        <w:pStyle w:val="berschrift2"/>
        <w:jc w:val="both"/>
        <w:rPr>
          <w:b/>
          <w:bCs/>
          <w:sz w:val="32"/>
          <w:szCs w:val="21"/>
        </w:rPr>
      </w:pPr>
      <w:r>
        <w:rPr>
          <w:b/>
          <w:bCs/>
          <w:sz w:val="32"/>
          <w:szCs w:val="21"/>
        </w:rPr>
        <w:t>LEITFADEN</w:t>
      </w:r>
    </w:p>
    <w:p w14:paraId="5C736157" w14:textId="25843F16" w:rsidR="0038519D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 xml:space="preserve">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>.</w:t>
      </w:r>
      <w:r w:rsidR="000C0EA8" w:rsidRPr="001F127C">
        <w:rPr>
          <w:rStyle w:val="Funotenzeichen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</w:p>
    <w:p w14:paraId="5D2987BC" w14:textId="436D86C6" w:rsidR="00354C79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</w:t>
      </w:r>
      <w:r w:rsidR="00DE5A92">
        <w:rPr>
          <w:szCs w:val="22"/>
        </w:rPr>
        <w:t>TUM Science Manager</w:t>
      </w:r>
      <w:r w:rsidR="00AA50D3"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 xml:space="preserve">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6923A73F" w:rsidR="00A44171" w:rsidRPr="001F127C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</w:t>
      </w:r>
      <w:r w:rsidR="00D22FAB">
        <w:rPr>
          <w:b/>
          <w:bCs/>
          <w:szCs w:val="22"/>
        </w:rPr>
        <w:t>Programm</w:t>
      </w:r>
      <w:r w:rsidR="003E61B8" w:rsidRPr="001F127C">
        <w:rPr>
          <w:b/>
          <w:bCs/>
          <w:szCs w:val="22"/>
        </w:rPr>
        <w:t xml:space="preserve"> </w:t>
      </w:r>
      <w:r w:rsidR="00DE5A92">
        <w:rPr>
          <w:b/>
          <w:bCs/>
          <w:szCs w:val="22"/>
        </w:rPr>
        <w:t>TUM Science Manager</w:t>
      </w:r>
      <w:r w:rsidR="007A7A4F" w:rsidRPr="001F127C">
        <w:rPr>
          <w:b/>
          <w:bCs/>
          <w:szCs w:val="22"/>
        </w:rPr>
        <w:t>.</w:t>
      </w:r>
      <w:r w:rsidR="00635E52" w:rsidRPr="001F127C">
        <w:rPr>
          <w:rStyle w:val="Funotenzeichen"/>
          <w:szCs w:val="22"/>
        </w:rPr>
        <w:footnoteReference w:id="2"/>
      </w:r>
    </w:p>
    <w:p w14:paraId="1A19808B" w14:textId="44468C52" w:rsidR="00592B91" w:rsidRPr="001F127C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110D3551" w:rsidR="00A67233" w:rsidRPr="001F127C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</w:t>
      </w:r>
      <w:r w:rsidR="00DE5A92">
        <w:rPr>
          <w:szCs w:val="22"/>
        </w:rPr>
        <w:t>TUM Science Manager</w:t>
      </w:r>
      <w:r w:rsidR="007E118E">
        <w:rPr>
          <w:szCs w:val="22"/>
        </w:rPr>
        <w:t xml:space="preserve"> </w:t>
      </w:r>
      <w:r w:rsidR="001C012F">
        <w:rPr>
          <w:szCs w:val="22"/>
        </w:rPr>
        <w:t>Stufe 1</w:t>
      </w:r>
      <w:r w:rsidR="00137548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54C8C470" w:rsidR="00B864B4" w:rsidRPr="001F127C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</w:t>
      </w:r>
      <w:r w:rsidR="00D22FAB">
        <w:rPr>
          <w:szCs w:val="22"/>
        </w:rPr>
        <w:t>Programm</w:t>
      </w:r>
      <w:r w:rsidR="009A3484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D22FAB">
        <w:rPr>
          <w:szCs w:val="22"/>
        </w:rPr>
        <w:t xml:space="preserve"> </w:t>
      </w:r>
      <w:r w:rsidR="001C012F">
        <w:rPr>
          <w:szCs w:val="22"/>
        </w:rPr>
        <w:t>Stufe 1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69147629" w:rsidR="00A44171" w:rsidRPr="001F127C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62FE96ED" w:rsidR="003E61B8" w:rsidRPr="001F127C" w:rsidRDefault="00580490" w:rsidP="0059067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D22FAB">
        <w:rPr>
          <w:szCs w:val="22"/>
        </w:rPr>
        <w:t xml:space="preserve"> </w:t>
      </w:r>
      <w:r w:rsidRPr="001F127C">
        <w:rPr>
          <w:szCs w:val="22"/>
        </w:rPr>
        <w:t xml:space="preserve">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52FD0DFF" w:rsidR="00A44171" w:rsidRPr="001F127C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03D73D07" w:rsidR="00E03EB7" w:rsidRPr="001F127C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</w:t>
      </w:r>
      <w:r w:rsidR="00D22FAB">
        <w:rPr>
          <w:szCs w:val="22"/>
        </w:rPr>
        <w:t>Programm</w:t>
      </w:r>
      <w:r w:rsidR="00592B91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3B424FD8" w:rsidR="00A44171" w:rsidRPr="001F127C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E1294B8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68C4B7DD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51BCF225" w:rsidR="00A44171" w:rsidRPr="001F127C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3AB80A06" w:rsidR="006051CD" w:rsidRPr="001F127C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76873D2E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4C520B9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533D00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487E99F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FD0E564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1D5932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30368D86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B8CFFAF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4B5AC8C1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1662661B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3526AC">
              <w:rPr>
                <w:sz w:val="20"/>
                <w:szCs w:val="20"/>
              </w:rPr>
            </w:r>
            <w:r w:rsidR="003526AC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4B28405B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35BE3D5A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295EB465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1B6832E6" w:rsidR="009501C9" w:rsidRPr="001F127C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</w:t>
      </w:r>
      <w:r w:rsidR="00D22FAB">
        <w:rPr>
          <w:szCs w:val="22"/>
        </w:rPr>
        <w:t>Programm</w:t>
      </w:r>
      <w:r w:rsidR="00805983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E338F1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 xml:space="preserve">sagen, dass dieses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mir passt?</w:t>
      </w:r>
    </w:p>
    <w:p w14:paraId="780F411A" w14:textId="673E4B18" w:rsidR="00A10DFA" w:rsidRPr="001F127C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3CC194C4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D22FAB">
        <w:t>Programm</w:t>
      </w:r>
      <w:r w:rsidR="00A943BC" w:rsidRPr="001F127C">
        <w:t xml:space="preserve">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</w:t>
      </w:r>
      <w:r w:rsidR="00DE5A92">
        <w:t>TUM Science Manager</w:t>
      </w:r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540619DE" w:rsidR="00A44171" w:rsidRPr="001F127C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713AF8B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7F8B5AD1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78156C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041D517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BA3013F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FADA5ED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5FA676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INTERESSEN</w:t>
      </w:r>
    </w:p>
    <w:p w14:paraId="281B5DF6" w14:textId="080DD24C" w:rsidR="00FB0023" w:rsidRPr="001F127C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703411A7" w:rsidR="00843D0F" w:rsidRPr="001F127C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ellenraster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1F127C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 w:rsidRPr="001F127C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F127C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1F127C" w14:paraId="0C164EB6" w14:textId="77777777" w:rsidTr="00BC5D08">
        <w:trPr>
          <w:trHeight w:val="55"/>
        </w:trPr>
        <w:tc>
          <w:tcPr>
            <w:tcW w:w="2714" w:type="pct"/>
          </w:tcPr>
          <w:p w14:paraId="48B0A861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Rechtliche Aspekte im Hochschulbetrieb</w:t>
            </w:r>
          </w:p>
          <w:p w14:paraId="3C387232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Kooperationsmanagement</w:t>
            </w:r>
          </w:p>
          <w:p w14:paraId="5C81C3A6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Entwicklungen im Wissenschaftssystem</w:t>
            </w:r>
          </w:p>
          <w:p w14:paraId="793BAF30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Betriebswirtschaftliches Ressourcenmanagement</w:t>
            </w:r>
          </w:p>
          <w:p w14:paraId="01BCB642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Forschungsmanagement</w:t>
            </w:r>
          </w:p>
          <w:p w14:paraId="3FA8B228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Kommunikation</w:t>
            </w:r>
          </w:p>
          <w:p w14:paraId="45C77A81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Management von Teamarbeit</w:t>
            </w:r>
          </w:p>
          <w:p w14:paraId="10B38CC5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Netzwerkkompetenz</w:t>
            </w:r>
          </w:p>
          <w:p w14:paraId="532C163D" w14:textId="77777777" w:rsidR="001C012F" w:rsidRPr="001C012F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Wissenschaftskommunikation</w:t>
            </w:r>
          </w:p>
          <w:p w14:paraId="037E7E18" w14:textId="5D5E1699" w:rsidR="0007656F" w:rsidRPr="00694755" w:rsidRDefault="001C012F" w:rsidP="001C012F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Selbstführung</w:t>
            </w:r>
          </w:p>
        </w:tc>
        <w:bookmarkStart w:id="21" w:name="_GoBack"/>
        <w:tc>
          <w:tcPr>
            <w:tcW w:w="762" w:type="pct"/>
          </w:tcPr>
          <w:p w14:paraId="26B81C16" w14:textId="413F225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21"/>
          </w:p>
          <w:p w14:paraId="0B6659B4" w14:textId="1EB86CF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3222CBA0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6E8B3CA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50C944A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C4AED34" w14:textId="7857A09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17AE273" w14:textId="381EF3B2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24E0150" w14:textId="097EA8CB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B01276E" w14:textId="304C1670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5C709246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0B293D64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4B55C93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003438B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515F331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7FD6E6D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4C9F804" w14:textId="7133F35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33C7856" w14:textId="330369C7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E14EA4" w14:textId="3641AE90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B53F18A" w14:textId="7949DC5C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5053F895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4A6D4D15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628D1B1F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3CD0E3A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0F11F0E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35726F3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E6EF40" w14:textId="0396EAEE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8753B79" w14:textId="7AED4D1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547766E6" w14:textId="66C7F696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66C6179D" w14:textId="18A837A2" w:rsidR="00FD2341" w:rsidRPr="001F127C" w:rsidRDefault="00FD2341" w:rsidP="00F103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0AAE650D" w:rsidR="00016477" w:rsidRPr="001F127C" w:rsidRDefault="00016477" w:rsidP="00653D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3526AC">
              <w:rPr>
                <w:rFonts w:cstheme="minorHAnsi"/>
                <w:sz w:val="20"/>
                <w:szCs w:val="20"/>
                <w:lang w:val="en-US"/>
              </w:rPr>
            </w:r>
            <w:r w:rsidR="003526AC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Pr="001F127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455FD343" w:rsidR="00FB0023" w:rsidRPr="001F127C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D22FAB">
        <w:rPr>
          <w:szCs w:val="22"/>
        </w:rPr>
        <w:t>Programm</w:t>
      </w:r>
      <w:r w:rsidR="006F7017" w:rsidRPr="001F127C">
        <w:rPr>
          <w:szCs w:val="22"/>
        </w:rPr>
        <w:t>s</w:t>
      </w:r>
      <w:r w:rsidR="001E439B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F1033A"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1E439B" w:rsidRPr="001F127C">
        <w:rPr>
          <w:szCs w:val="22"/>
        </w:rPr>
        <w:t xml:space="preserve">, </w:t>
      </w:r>
      <w:r w:rsidR="005D4789">
        <w:rPr>
          <w:szCs w:val="22"/>
        </w:rPr>
        <w:t xml:space="preserve">werden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79E1B0AB" w:rsidR="00FD2341" w:rsidRPr="001F127C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>jetzt?</w:t>
      </w:r>
    </w:p>
    <w:p w14:paraId="2A4E6E68" w14:textId="04CC98E9" w:rsidR="00A44171" w:rsidRPr="001F127C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27BBF53B" w14:textId="2C39B6B5" w:rsidR="00FB0023" w:rsidRPr="001F127C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65CC2E4C" w:rsidR="00FB0023" w:rsidRPr="001F127C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3"/>
    </w:p>
    <w:p w14:paraId="536D5278" w14:textId="77777777" w:rsidR="00FB0023" w:rsidRPr="001F127C" w:rsidRDefault="00FB0023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1F127C" w:rsidRDefault="005F6906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1F127C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5307C8DD" w:rsidR="009434B4" w:rsidRPr="001F127C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</w:t>
      </w:r>
      <w:r w:rsidR="00DE5A92">
        <w:rPr>
          <w:szCs w:val="22"/>
        </w:rPr>
        <w:t>TUM Science Manager</w:t>
      </w:r>
      <w:r w:rsidR="00081C4E">
        <w:rPr>
          <w:szCs w:val="22"/>
        </w:rPr>
        <w:t xml:space="preserve"> </w:t>
      </w:r>
      <w:r w:rsidR="001C012F">
        <w:rPr>
          <w:szCs w:val="22"/>
        </w:rPr>
        <w:t>Stufe 1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unotenzeichen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47973DA4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Tätigkeiten habe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 Berufsfeld Wissenschaftsmanagement 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024A4E2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61F95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liche Tätigkeiten: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Wissenschaftssystem,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Recht,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etriebswirtschaft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liche Grundlagen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 Finanzmanagement</w:t>
            </w:r>
          </w:p>
          <w:p w14:paraId="79867AC8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E326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213AD3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tätigkeiten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Planung,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Steuerung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von Prozessen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sowie Projektmanagement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DA8759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2A871AE1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saufgaben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auswahl, Führung von Teams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und strategische Führung</w:t>
            </w:r>
          </w:p>
          <w:p w14:paraId="437F992D" w14:textId="1C1EF066" w:rsidR="00A44171" w:rsidRPr="001F127C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1D7912CF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ED1277">
              <w:rPr>
                <w:rFonts w:asciiTheme="minorHAnsi" w:hAnsiTheme="minorHAnsi" w:cstheme="minorHAnsi"/>
                <w:sz w:val="20"/>
                <w:szCs w:val="20"/>
              </w:rPr>
              <w:t>Wissenschaftsmanagement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73E448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510CB35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965D91D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5757218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7376644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7772451C" w:rsidR="00011742" w:rsidRPr="001F127C" w:rsidRDefault="007E5CAC" w:rsidP="00081C4E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="00081C4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rogramm </w:t>
            </w:r>
            <w:r w:rsidR="00DE5A92">
              <w:rPr>
                <w:rFonts w:asciiTheme="minorHAnsi" w:hAnsiTheme="minorHAnsi" w:cstheme="minorHAnsi"/>
                <w:sz w:val="20"/>
                <w:szCs w:val="20"/>
              </w:rPr>
              <w:t>TUM Science Manager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012F">
              <w:rPr>
                <w:rFonts w:asciiTheme="minorHAnsi" w:hAnsiTheme="minorHAnsi" w:cstheme="minorHAnsi"/>
                <w:sz w:val="20"/>
                <w:szCs w:val="20"/>
              </w:rPr>
              <w:t>Stufe 1</w:t>
            </w:r>
            <w:r w:rsidR="00081C4E" w:rsidRPr="00081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327306A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04685B0B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D6445A9" w14:textId="1DDFD217" w:rsidR="00EC1A95" w:rsidRPr="001F127C" w:rsidRDefault="003E4B9C" w:rsidP="008519C7">
      <w:pPr>
        <w:pStyle w:val="Textkrper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</w:t>
      </w:r>
      <w:r w:rsidR="00DE5A92">
        <w:rPr>
          <w:szCs w:val="22"/>
        </w:rPr>
        <w:t>TUM Science Manager</w:t>
      </w:r>
      <w:r w:rsidR="0024650E">
        <w:rPr>
          <w:szCs w:val="22"/>
        </w:rPr>
        <w:t xml:space="preserve"> </w:t>
      </w:r>
      <w:r w:rsidR="001C012F">
        <w:rPr>
          <w:szCs w:val="22"/>
        </w:rPr>
        <w:t>Stufe 1</w:t>
      </w:r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D22FAB">
        <w:rPr>
          <w:rFonts w:cstheme="minorHAnsi"/>
          <w:szCs w:val="22"/>
        </w:rPr>
        <w:t>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396D2C19" w:rsidR="005B2775" w:rsidRPr="001F127C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r w:rsidR="00ED1277">
        <w:t>careerdesign@</w:t>
      </w:r>
      <w:r w:rsidR="00ED1277" w:rsidRPr="00ED1277">
        <w:t>lll.tum.de</w:t>
      </w:r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</w:t>
      </w:r>
      <w:r w:rsidR="00DE5A92">
        <w:rPr>
          <w:color w:val="000000" w:themeColor="text1"/>
          <w:szCs w:val="22"/>
        </w:rPr>
        <w:t>TUM Science Manager</w:t>
      </w:r>
      <w:r w:rsidR="004E69F3"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 xml:space="preserve">das passende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89F" w14:textId="77777777" w:rsidR="00564D44" w:rsidRDefault="00564D44" w:rsidP="00841A96">
      <w:r>
        <w:separator/>
      </w:r>
    </w:p>
  </w:endnote>
  <w:endnote w:type="continuationSeparator" w:id="0">
    <w:p w14:paraId="6667C7B0" w14:textId="77777777" w:rsidR="00564D44" w:rsidRDefault="00564D44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881FB0" w:rsidRDefault="00881FB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012B0192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3526AC">
          <w:rPr>
            <w:rStyle w:val="Seitenzahl"/>
            <w:noProof/>
            <w:sz w:val="24"/>
            <w:szCs w:val="36"/>
          </w:rPr>
          <w:t>4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881FB0" w:rsidRDefault="003526AC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881FB0" w:rsidRDefault="00881FB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8215" w14:textId="77777777" w:rsidR="00564D44" w:rsidRDefault="00564D44" w:rsidP="00841A96">
      <w:r>
        <w:separator/>
      </w:r>
    </w:p>
  </w:footnote>
  <w:footnote w:type="continuationSeparator" w:id="0">
    <w:p w14:paraId="0F598685" w14:textId="77777777" w:rsidR="00564D44" w:rsidRDefault="00564D44" w:rsidP="00841A96">
      <w:r>
        <w:continuationSeparator/>
      </w:r>
    </w:p>
  </w:footnote>
  <w:footnote w:id="1">
    <w:p w14:paraId="3D037A6E" w14:textId="34FB2064" w:rsidR="00881FB0" w:rsidRPr="0038519D" w:rsidRDefault="00881FB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 w:rsidR="005521D4">
        <w:rPr>
          <w:sz w:val="18"/>
          <w:szCs w:val="16"/>
        </w:rPr>
        <w:t xml:space="preserve"> Qualifizierungspfaden</w:t>
      </w:r>
      <w:r>
        <w:rPr>
          <w:sz w:val="18"/>
          <w:szCs w:val="16"/>
        </w:rPr>
        <w:t xml:space="preserve">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45520ED2" w14:textId="6BD6E4A3" w:rsidR="00635E52" w:rsidRPr="0038519D" w:rsidRDefault="00635E52" w:rsidP="00635E52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zum Qualifizierungspfad TUM Science Manager finden Sie hier </w:t>
      </w:r>
      <w:r w:rsidRPr="00635E52">
        <w:rPr>
          <w:i/>
          <w:sz w:val="18"/>
          <w:szCs w:val="16"/>
        </w:rPr>
        <w:t>https://www.tum.de/lebenslanges-lernen/angebote-fuer-unsere-mitarbeiterinnen/career-design-at-tum/science-manager</w:t>
      </w:r>
      <w:r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3">
    <w:p w14:paraId="21E1660B" w14:textId="07CDE6BB" w:rsidR="00881FB0" w:rsidRDefault="00881FB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A834" w14:textId="77777777" w:rsidR="0024650E" w:rsidRDefault="00246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6BB2EB21" w:rsidR="00881FB0" w:rsidRPr="005D62AF" w:rsidRDefault="00881FB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</w:t>
    </w:r>
    <w:r w:rsidR="00DE5A92">
      <w:rPr>
        <w:sz w:val="20"/>
        <w:szCs w:val="20"/>
      </w:rPr>
      <w:t>TUM Science Manager</w:t>
    </w:r>
    <w:r w:rsidR="0024650E">
      <w:rPr>
        <w:sz w:val="20"/>
        <w:szCs w:val="20"/>
      </w:rPr>
      <w:t xml:space="preserve"> </w:t>
    </w:r>
    <w:r w:rsidR="001C012F">
      <w:rPr>
        <w:sz w:val="20"/>
        <w:szCs w:val="20"/>
      </w:rPr>
      <w:t>Stufe 1</w:t>
    </w:r>
    <w:r w:rsidRPr="00BA7FCF">
      <w:rPr>
        <w:sz w:val="20"/>
        <w:szCs w:val="20"/>
      </w:rPr>
      <w:t xml:space="preserve"> | CareerDesign@TUM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881FB0" w:rsidRPr="00BA7FCF" w:rsidRDefault="00881FB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bEnxzESqxVoNismAwgLci7nvMCbJz67E68dVOfy+shztQNjAk1fyOp8Zm57T/V2iZ0Bb0A/M2hVQGPxC+bul0w==" w:salt="2WsRGl8h+wEK0oQ/0ex9nA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1C4E"/>
    <w:rsid w:val="000830D3"/>
    <w:rsid w:val="0008609D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012F"/>
    <w:rsid w:val="001C1BD2"/>
    <w:rsid w:val="001C1DDC"/>
    <w:rsid w:val="001C2708"/>
    <w:rsid w:val="001C3271"/>
    <w:rsid w:val="001C3C1B"/>
    <w:rsid w:val="001D05B4"/>
    <w:rsid w:val="001D7635"/>
    <w:rsid w:val="001E439B"/>
    <w:rsid w:val="001E5BE7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650E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37DA"/>
    <w:rsid w:val="002E3CB6"/>
    <w:rsid w:val="002E5DE6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526AC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43DC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34B6B"/>
    <w:rsid w:val="0054415D"/>
    <w:rsid w:val="005521D4"/>
    <w:rsid w:val="005553B2"/>
    <w:rsid w:val="00557743"/>
    <w:rsid w:val="00557C0E"/>
    <w:rsid w:val="00561275"/>
    <w:rsid w:val="00564A0B"/>
    <w:rsid w:val="00564D44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4789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35E52"/>
    <w:rsid w:val="00641B74"/>
    <w:rsid w:val="00652752"/>
    <w:rsid w:val="00653DCD"/>
    <w:rsid w:val="00667027"/>
    <w:rsid w:val="006714D1"/>
    <w:rsid w:val="006815C9"/>
    <w:rsid w:val="00684967"/>
    <w:rsid w:val="00685C9A"/>
    <w:rsid w:val="00687547"/>
    <w:rsid w:val="00690895"/>
    <w:rsid w:val="006913CE"/>
    <w:rsid w:val="00693F61"/>
    <w:rsid w:val="00694755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142A3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18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96D6A"/>
    <w:rsid w:val="008A6DAB"/>
    <w:rsid w:val="008B5EF6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65C6"/>
    <w:rsid w:val="0090019A"/>
    <w:rsid w:val="00900381"/>
    <w:rsid w:val="00901612"/>
    <w:rsid w:val="009216A0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6FBC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25F0"/>
    <w:rsid w:val="00CF62F6"/>
    <w:rsid w:val="00D01CE7"/>
    <w:rsid w:val="00D0235D"/>
    <w:rsid w:val="00D1211E"/>
    <w:rsid w:val="00D13119"/>
    <w:rsid w:val="00D17222"/>
    <w:rsid w:val="00D20184"/>
    <w:rsid w:val="00D22FAB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DB"/>
    <w:rsid w:val="00DD58EA"/>
    <w:rsid w:val="00DD7551"/>
    <w:rsid w:val="00DE4155"/>
    <w:rsid w:val="00DE5A92"/>
    <w:rsid w:val="00DF390A"/>
    <w:rsid w:val="00DF6096"/>
    <w:rsid w:val="00E00428"/>
    <w:rsid w:val="00E03EB7"/>
    <w:rsid w:val="00E1128D"/>
    <w:rsid w:val="00E20405"/>
    <w:rsid w:val="00E20717"/>
    <w:rsid w:val="00E3173C"/>
    <w:rsid w:val="00E32677"/>
    <w:rsid w:val="00E338F1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1277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4BF1"/>
    <w:rsid w:val="00F75787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D7103"/>
    <w:rsid w:val="00FE04EF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96D6A"/>
  </w:style>
  <w:style w:type="character" w:customStyle="1" w:styleId="eop">
    <w:name w:val="eop"/>
    <w:basedOn w:val="Absatz-Standardschriftart"/>
    <w:rsid w:val="00896D6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BEDE-D03F-42DD-88BB-88F1B560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TUM_Handout_A4_w_v1.dotx</Template>
  <TotalTime>0</TotalTime>
  <Pages>5</Pages>
  <Words>1381</Words>
  <Characters>7311</Characters>
  <Application>Microsoft Office Word</Application>
  <DocSecurity>0</DocSecurity>
  <Lines>140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Rudic, Biljana</cp:lastModifiedBy>
  <cp:revision>3</cp:revision>
  <cp:lastPrinted>2021-02-08T15:05:00Z</cp:lastPrinted>
  <dcterms:created xsi:type="dcterms:W3CDTF">2022-04-08T11:12:00Z</dcterms:created>
  <dcterms:modified xsi:type="dcterms:W3CDTF">2022-04-08T11:13:00Z</dcterms:modified>
</cp:coreProperties>
</file>