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0900" w14:textId="0FF5A460" w:rsidR="00BE2A33" w:rsidRDefault="009D3E08" w:rsidP="009D3E08">
      <w:pPr>
        <w:pStyle w:val="Textkrper"/>
        <w:tabs>
          <w:tab w:val="left" w:pos="8045"/>
        </w:tabs>
        <w:jc w:val="both"/>
        <w:rPr>
          <w:b/>
          <w:bCs/>
          <w:sz w:val="32"/>
          <w:szCs w:val="21"/>
          <w:lang w:val="en-US"/>
        </w:rPr>
      </w:pPr>
      <w:r>
        <w:rPr>
          <w:b/>
          <w:bCs/>
          <w:sz w:val="32"/>
          <w:szCs w:val="21"/>
          <w:lang w:val="en-US"/>
        </w:rPr>
        <w:tab/>
      </w:r>
    </w:p>
    <w:p w14:paraId="4D008652" w14:textId="2AC50132" w:rsidR="009D6475" w:rsidRPr="00BD6C97" w:rsidRDefault="00883504" w:rsidP="00BD6C97">
      <w:pPr>
        <w:pStyle w:val="Textkrper"/>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881CC8">
        <w:rPr>
          <w:b/>
          <w:bCs/>
          <w:sz w:val="28"/>
          <w:szCs w:val="28"/>
          <w:lang w:val="en-US"/>
        </w:rPr>
        <w:t>TUM Science Manager</w:t>
      </w:r>
      <w:r w:rsidR="004F3831">
        <w:rPr>
          <w:b/>
          <w:bCs/>
          <w:sz w:val="28"/>
          <w:szCs w:val="28"/>
          <w:lang w:val="en-US"/>
        </w:rPr>
        <w:t xml:space="preserve"> Level 2</w:t>
      </w:r>
    </w:p>
    <w:p w14:paraId="15EEEB32" w14:textId="3C6BBD7B" w:rsidR="006F02C8" w:rsidRPr="00BD6C97" w:rsidRDefault="00883504" w:rsidP="00BD6C97">
      <w:pPr>
        <w:pStyle w:val="berschrift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1355DB97" w:rsidR="0038519D"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Thank you for your interest in applying for the </w:t>
      </w:r>
      <w:r w:rsidR="004F3831">
        <w:rPr>
          <w:szCs w:val="22"/>
          <w:lang w:val="en-US"/>
        </w:rPr>
        <w:t>program</w:t>
      </w:r>
      <w:r w:rsidRPr="00BD6C97">
        <w:rPr>
          <w:szCs w:val="22"/>
          <w:lang w:val="en-US"/>
        </w:rPr>
        <w:t xml:space="preserve"> </w:t>
      </w:r>
      <w:r w:rsidR="00881CC8">
        <w:rPr>
          <w:szCs w:val="22"/>
          <w:lang w:val="en-US"/>
        </w:rPr>
        <w:t>TUM Science Manager</w:t>
      </w:r>
      <w:r w:rsidR="00D72DA1" w:rsidRPr="00BD6C97">
        <w:rPr>
          <w:szCs w:val="22"/>
          <w:lang w:val="en-US"/>
        </w:rPr>
        <w:t xml:space="preserve"> </w:t>
      </w:r>
      <w:r w:rsidR="004F3831">
        <w:rPr>
          <w:szCs w:val="22"/>
          <w:lang w:val="en-US"/>
        </w:rPr>
        <w:t>Level 2</w:t>
      </w:r>
      <w:r w:rsidR="00747727" w:rsidRPr="00BD6C97">
        <w:rPr>
          <w:szCs w:val="22"/>
          <w:lang w:val="en-US"/>
        </w:rPr>
        <w:t>.</w:t>
      </w:r>
      <w:r w:rsidR="000C0EA8" w:rsidRPr="00BD6C97">
        <w:rPr>
          <w:rStyle w:val="Funotenzeichen"/>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p>
    <w:p w14:paraId="6EAC8B21" w14:textId="1F6B7457"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in order to gain clarity about your motivation, interests</w:t>
      </w:r>
      <w:r w:rsidR="00747727" w:rsidRPr="00BD6C97">
        <w:rPr>
          <w:szCs w:val="22"/>
          <w:lang w:val="en-US"/>
        </w:rPr>
        <w:t>,</w:t>
      </w:r>
      <w:r w:rsidRPr="00BD6C97">
        <w:rPr>
          <w:szCs w:val="22"/>
          <w:lang w:val="en-US"/>
        </w:rPr>
        <w:t xml:space="preserve"> and abilities in relation to the qualification goal </w:t>
      </w:r>
      <w:r w:rsidR="00881CC8">
        <w:rPr>
          <w:szCs w:val="22"/>
          <w:lang w:val="en-US"/>
        </w:rPr>
        <w:t>TUM Science Manager</w:t>
      </w:r>
      <w:r w:rsidR="00D72DA1" w:rsidRPr="00BD6C97">
        <w:rPr>
          <w:szCs w:val="22"/>
          <w:lang w:val="en-US"/>
        </w:rPr>
        <w:t xml:space="preserve"> </w:t>
      </w:r>
      <w:r w:rsidR="004F3831">
        <w:rPr>
          <w:szCs w:val="22"/>
          <w:lang w:val="en-US"/>
        </w:rPr>
        <w:t>Level 2</w:t>
      </w:r>
      <w:r w:rsidRPr="00BD6C97">
        <w:rPr>
          <w:szCs w:val="22"/>
          <w:lang w:val="en-US"/>
        </w:rPr>
        <w:t>.</w:t>
      </w:r>
    </w:p>
    <w:p w14:paraId="1676D97E" w14:textId="77777777"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CareerDesign@TUM</w:t>
      </w:r>
    </w:p>
    <w:p w14:paraId="17046177" w14:textId="7AA897A2"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Textkrper"/>
        <w:tabs>
          <w:tab w:val="left" w:pos="4387"/>
        </w:tabs>
        <w:spacing w:after="120" w:line="240" w:lineRule="auto"/>
        <w:jc w:val="both"/>
        <w:rPr>
          <w:szCs w:val="22"/>
          <w:lang w:val="en-US"/>
        </w:rPr>
      </w:pPr>
    </w:p>
    <w:p w14:paraId="46D748FB" w14:textId="3CEB0D91"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motivation</w:t>
      </w:r>
    </w:p>
    <w:p w14:paraId="4081A342" w14:textId="31087F93"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values and attitudes</w:t>
      </w:r>
    </w:p>
    <w:p w14:paraId="4860F3B1" w14:textId="1280B7D7"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interests</w:t>
      </w:r>
    </w:p>
    <w:p w14:paraId="38683E4F" w14:textId="39CD4D4C" w:rsidR="00525498"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skills and competencies</w:t>
      </w:r>
    </w:p>
    <w:p w14:paraId="76CFAFB6" w14:textId="77777777" w:rsidR="002A4086" w:rsidRPr="00BD6C97" w:rsidRDefault="002A4086" w:rsidP="00BD6C97">
      <w:pPr>
        <w:pStyle w:val="Textkrper"/>
        <w:tabs>
          <w:tab w:val="left" w:pos="4387"/>
        </w:tabs>
        <w:spacing w:after="120" w:line="240" w:lineRule="auto"/>
        <w:jc w:val="both"/>
        <w:rPr>
          <w:szCs w:val="22"/>
        </w:rPr>
      </w:pPr>
    </w:p>
    <w:p w14:paraId="44136C5C" w14:textId="436480AB"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the questions</w:t>
      </w:r>
      <w:r w:rsidR="00747727" w:rsidRPr="00BD6C97">
        <w:rPr>
          <w:szCs w:val="22"/>
          <w:lang w:val="en-US"/>
        </w:rPr>
        <w:t>. The guideline</w:t>
      </w:r>
      <w:r w:rsidRPr="00BD6C97">
        <w:rPr>
          <w:szCs w:val="22"/>
          <w:lang w:val="en-US"/>
        </w:rPr>
        <w:t xml:space="preserve"> is more about your own personal </w:t>
      </w:r>
      <w:r w:rsidR="00747727" w:rsidRPr="00BD6C97">
        <w:rPr>
          <w:szCs w:val="22"/>
          <w:lang w:val="en-US"/>
        </w:rPr>
        <w:t>opinion</w:t>
      </w:r>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4853EB45" w:rsidR="00592B91" w:rsidRPr="00BD6C97" w:rsidRDefault="00883504" w:rsidP="00BD6C97">
      <w:pPr>
        <w:pStyle w:val="Textkrper"/>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w:t>
      </w:r>
      <w:r w:rsidR="004F3831">
        <w:rPr>
          <w:b/>
          <w:bCs/>
          <w:szCs w:val="22"/>
          <w:lang w:val="en-US"/>
        </w:rPr>
        <w:t>program</w:t>
      </w:r>
      <w:r w:rsidRPr="00BD6C97">
        <w:rPr>
          <w:b/>
          <w:bCs/>
          <w:szCs w:val="22"/>
          <w:lang w:val="en-US"/>
        </w:rPr>
        <w:t xml:space="preserve"> </w:t>
      </w:r>
      <w:r w:rsidR="00881CC8">
        <w:rPr>
          <w:b/>
          <w:bCs/>
          <w:szCs w:val="22"/>
          <w:lang w:val="en-US"/>
        </w:rPr>
        <w:t>TUM Science Manager</w:t>
      </w:r>
      <w:r w:rsidRPr="00BD6C97">
        <w:rPr>
          <w:b/>
          <w:bCs/>
          <w:szCs w:val="22"/>
          <w:lang w:val="en-US"/>
        </w:rPr>
        <w:t>, if you have not already done so</w:t>
      </w:r>
      <w:r w:rsidR="00741AE6" w:rsidRPr="00BD6C97">
        <w:rPr>
          <w:b/>
          <w:bCs/>
          <w:szCs w:val="22"/>
          <w:lang w:val="en-US"/>
        </w:rPr>
        <w:t>.</w:t>
      </w:r>
      <w:r w:rsidR="00881CC8" w:rsidRPr="00881CC8">
        <w:rPr>
          <w:rStyle w:val="FuzeileZchn"/>
          <w:szCs w:val="22"/>
          <w:lang w:val="en-US"/>
        </w:rPr>
        <w:t xml:space="preserve"> </w:t>
      </w:r>
      <w:r w:rsidR="00881CC8" w:rsidRPr="00BD6C97">
        <w:rPr>
          <w:rStyle w:val="Funotenzeichen"/>
          <w:szCs w:val="22"/>
        </w:rPr>
        <w:footnoteReference w:id="2"/>
      </w:r>
      <w:r w:rsidR="00881CC8" w:rsidRPr="00BD6C97">
        <w:rPr>
          <w:szCs w:val="22"/>
          <w:lang w:val="en-US"/>
        </w:rPr>
        <w:t xml:space="preserve"> </w:t>
      </w:r>
      <w:r w:rsidR="00592B91" w:rsidRPr="00BD6C97">
        <w:rPr>
          <w:sz w:val="24"/>
          <w:szCs w:val="24"/>
          <w:lang w:val="en-US"/>
        </w:rPr>
        <w:br w:type="page"/>
      </w:r>
    </w:p>
    <w:p w14:paraId="09577A20" w14:textId="4CF0ADC8" w:rsidR="00592B91" w:rsidRPr="00BD6C97" w:rsidRDefault="00592B91" w:rsidP="00BD6C97">
      <w:pPr>
        <w:pStyle w:val="berschrift2"/>
        <w:numPr>
          <w:ilvl w:val="0"/>
          <w:numId w:val="5"/>
        </w:numPr>
        <w:spacing w:after="240"/>
        <w:ind w:left="357" w:hanging="357"/>
        <w:jc w:val="both"/>
        <w:rPr>
          <w:sz w:val="32"/>
          <w:szCs w:val="21"/>
        </w:rPr>
      </w:pPr>
      <w:r w:rsidRPr="00BD6C97">
        <w:rPr>
          <w:sz w:val="32"/>
          <w:szCs w:val="21"/>
        </w:rPr>
        <w:lastRenderedPageBreak/>
        <w:t>MOTIVATION</w:t>
      </w:r>
    </w:p>
    <w:p w14:paraId="01CCD36D" w14:textId="52EC8F1E" w:rsidR="00A67233" w:rsidRPr="00BD6C97" w:rsidRDefault="004A064E" w:rsidP="00BD6C97">
      <w:pPr>
        <w:pStyle w:val="Textkrper"/>
        <w:tabs>
          <w:tab w:val="left" w:pos="4387"/>
        </w:tabs>
        <w:spacing w:line="240" w:lineRule="auto"/>
        <w:jc w:val="both"/>
        <w:rPr>
          <w:szCs w:val="22"/>
          <w:lang w:val="en-US"/>
        </w:rPr>
      </w:pPr>
      <w:r w:rsidRPr="00BD6C97">
        <w:rPr>
          <w:szCs w:val="22"/>
          <w:lang w:val="en-US"/>
        </w:rPr>
        <w:t xml:space="preserve">In order to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CareerDesign@TUM and to find out whether the </w:t>
      </w:r>
      <w:r w:rsidR="00881CC8">
        <w:rPr>
          <w:szCs w:val="22"/>
          <w:lang w:val="en-US"/>
        </w:rPr>
        <w:t>TUM Science Manager</w:t>
      </w:r>
      <w:r w:rsidR="00D72DA1" w:rsidRPr="00BD6C97">
        <w:rPr>
          <w:szCs w:val="22"/>
          <w:lang w:val="en-US"/>
        </w:rPr>
        <w:t xml:space="preserve"> </w:t>
      </w:r>
      <w:r w:rsidR="004F3831">
        <w:rPr>
          <w:szCs w:val="22"/>
          <w:lang w:val="en-US"/>
        </w:rPr>
        <w:t>Level 2</w:t>
      </w:r>
      <w:r w:rsidR="00747727" w:rsidRPr="00BD6C97">
        <w:rPr>
          <w:szCs w:val="22"/>
          <w:lang w:val="en-US"/>
        </w:rPr>
        <w:t xml:space="preserve">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7577D9AF" w:rsidR="004A064E"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w:t>
      </w:r>
      <w:r w:rsidR="00881CC8">
        <w:rPr>
          <w:szCs w:val="22"/>
          <w:lang w:val="en-US"/>
        </w:rPr>
        <w:t>TUM Science Manager</w:t>
      </w:r>
      <w:r w:rsidR="00D72DA1" w:rsidRPr="00BD6C97">
        <w:rPr>
          <w:szCs w:val="22"/>
          <w:lang w:val="en-US"/>
        </w:rPr>
        <w:t xml:space="preserve"> </w:t>
      </w:r>
      <w:r w:rsidR="004F3831">
        <w:rPr>
          <w:szCs w:val="22"/>
          <w:lang w:val="en-US"/>
        </w:rPr>
        <w:t>Level 2 program</w:t>
      </w:r>
      <w:r w:rsidRPr="00BD6C97">
        <w:rPr>
          <w:szCs w:val="22"/>
          <w:lang w:val="en-US"/>
        </w:rPr>
        <w:t>? What attracts me to participate? What does not?</w:t>
      </w:r>
    </w:p>
    <w:p w14:paraId="05EA391E" w14:textId="5BEA1906" w:rsidR="004C151C" w:rsidRPr="00BD6C97" w:rsidRDefault="004C151C" w:rsidP="00BD6C97">
      <w:pPr>
        <w:pStyle w:val="Textkrper"/>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bookmarkStart w:id="1" w:name="_GoBack"/>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bookmarkEnd w:id="1"/>
      <w:r w:rsidRPr="00BD6C97">
        <w:rPr>
          <w:szCs w:val="22"/>
        </w:rPr>
        <w:fldChar w:fldCharType="end"/>
      </w:r>
      <w:bookmarkEnd w:id="0"/>
    </w:p>
    <w:p w14:paraId="047ED87D" w14:textId="5330375F" w:rsidR="003E61B8"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w:t>
      </w:r>
      <w:r w:rsidR="00881CC8">
        <w:rPr>
          <w:szCs w:val="22"/>
          <w:lang w:val="en-US"/>
        </w:rPr>
        <w:t>TUM Science Manager</w:t>
      </w:r>
      <w:r w:rsidR="004F3831">
        <w:rPr>
          <w:szCs w:val="22"/>
          <w:lang w:val="en-US"/>
        </w:rPr>
        <w:t xml:space="preserve"> Level 2</w:t>
      </w:r>
      <w:r w:rsidR="00D72DA1" w:rsidRPr="00BD6C97">
        <w:rPr>
          <w:szCs w:val="22"/>
          <w:lang w:val="en-US"/>
        </w:rPr>
        <w:t xml:space="preserve"> </w:t>
      </w:r>
      <w:r w:rsidR="004F3831">
        <w:rPr>
          <w:szCs w:val="22"/>
          <w:lang w:val="en-US"/>
        </w:rPr>
        <w:t>program</w:t>
      </w:r>
      <w:r w:rsidRPr="00BD6C97">
        <w:rPr>
          <w:szCs w:val="22"/>
          <w:lang w:val="en-US"/>
        </w:rPr>
        <w:t>? To what extent is my motivation based on internal factors (e.g. fun, enjoyment, curiosity, interest) and external factors (e.g. salary, better job opportunities)?</w:t>
      </w:r>
      <w:r w:rsidR="00687547" w:rsidRPr="00BD6C97">
        <w:rPr>
          <w:szCs w:val="22"/>
          <w:lang w:val="en-US"/>
        </w:rPr>
        <w:t xml:space="preserve"> </w:t>
      </w:r>
    </w:p>
    <w:p w14:paraId="10AA3486" w14:textId="6C74822B" w:rsidR="00580490" w:rsidRPr="00BD6C97" w:rsidRDefault="00580490" w:rsidP="00BD6C97">
      <w:pPr>
        <w:pStyle w:val="Textkrper"/>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2" w:name="Text53"/>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
    </w:p>
    <w:p w14:paraId="761B5456" w14:textId="341FAAC5" w:rsidR="00E03EB7"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w:t>
      </w:r>
      <w:r w:rsidR="004F3831">
        <w:rPr>
          <w:szCs w:val="22"/>
          <w:lang w:val="en-US"/>
        </w:rPr>
        <w:t>program</w:t>
      </w:r>
      <w:r w:rsidRPr="00BD6C97">
        <w:rPr>
          <w:szCs w:val="22"/>
          <w:lang w:val="en-US"/>
        </w:rPr>
        <w:t xml:space="preserve"> 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r w:rsidR="007B293B" w:rsidRPr="00BD6C97">
        <w:rPr>
          <w:szCs w:val="22"/>
          <w:lang w:val="en-US"/>
        </w:rPr>
        <w:t>in</w:t>
      </w:r>
      <w:r w:rsidRPr="00BD6C97">
        <w:rPr>
          <w:szCs w:val="22"/>
          <w:lang w:val="en-US"/>
        </w:rPr>
        <w:t xml:space="preserve"> the course of the next 1-2 years?</w:t>
      </w:r>
      <w:r w:rsidR="00592B91" w:rsidRPr="00BD6C97">
        <w:rPr>
          <w:szCs w:val="22"/>
          <w:lang w:val="en-US"/>
        </w:rPr>
        <w:t xml:space="preserve"> </w:t>
      </w:r>
    </w:p>
    <w:p w14:paraId="7D9D161B" w14:textId="712D2F54" w:rsidR="00592B91" w:rsidRPr="00BD6C97" w:rsidRDefault="00592B91" w:rsidP="00BD6C97">
      <w:pPr>
        <w:pStyle w:val="Textkrper"/>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3" w:name="Text4"/>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3"/>
    </w:p>
    <w:p w14:paraId="5E040581" w14:textId="0453BB67" w:rsidR="00E03EB7" w:rsidRPr="00BD6C97" w:rsidRDefault="007B293B"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4F3831">
        <w:rPr>
          <w:szCs w:val="22"/>
          <w:lang w:val="en-US"/>
        </w:rPr>
        <w:t>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6A201912" w:rsidR="007B5443"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4" w:name="Text1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4"/>
    </w:p>
    <w:p w14:paraId="42937665" w14:textId="5FEF50F4" w:rsidR="00E03EB7"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Who or what would prevent me from doing this </w:t>
      </w:r>
      <w:r w:rsidR="004F3831">
        <w:rPr>
          <w:szCs w:val="22"/>
          <w:lang w:val="en-US"/>
        </w:rPr>
        <w:t>program</w:t>
      </w:r>
      <w:r w:rsidRPr="00BD6C97">
        <w:rPr>
          <w:szCs w:val="22"/>
          <w:lang w:val="en-US"/>
        </w:rPr>
        <w:t xml:space="preserve"> (professional and personal) and what strategies do I have to overcome possible obstacles?</w:t>
      </w:r>
    </w:p>
    <w:p w14:paraId="7F4E49FE" w14:textId="4F3EBBDE" w:rsidR="00B04094"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5" w:name="Text1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5"/>
    </w:p>
    <w:p w14:paraId="1143EA09" w14:textId="1B060B6A" w:rsidR="003E61B8"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2B6BC34F" w:rsidR="003E61B8" w:rsidRPr="00BD6C97" w:rsidRDefault="003E61B8" w:rsidP="00BD6C97">
      <w:pPr>
        <w:pStyle w:val="Textkrper"/>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6" w:name="Text7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6"/>
    </w:p>
    <w:p w14:paraId="05E7CEFC" w14:textId="04935D8A" w:rsidR="008F253A" w:rsidRPr="00BD6C97" w:rsidRDefault="008228F2"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How high is my current motivation to apply for the </w:t>
      </w:r>
      <w:r w:rsidR="004F3831">
        <w:rPr>
          <w:szCs w:val="22"/>
          <w:lang w:val="en-US"/>
        </w:rPr>
        <w:t>program</w:t>
      </w:r>
      <w:r w:rsidR="008F253A" w:rsidRPr="00BD6C97">
        <w:rPr>
          <w:szCs w:val="22"/>
          <w:lang w:val="en-US"/>
        </w:rPr>
        <w:t xml:space="preserve">? </w:t>
      </w:r>
    </w:p>
    <w:tbl>
      <w:tblPr>
        <w:tblStyle w:val="EinfacheTabel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55438E25" w:rsidR="008F253A" w:rsidRPr="00BD6C97" w:rsidRDefault="008F253A" w:rsidP="00BD6C97">
            <w:pPr>
              <w:pStyle w:val="Textkrper"/>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7" w:name="Kontrollkästchen5"/>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7"/>
            <w:r w:rsidRPr="00BD6C97">
              <w:rPr>
                <w:b w:val="0"/>
                <w:bCs w:val="0"/>
                <w:sz w:val="20"/>
                <w:szCs w:val="20"/>
              </w:rPr>
              <w:t xml:space="preserve"> 1</w:t>
            </w:r>
          </w:p>
          <w:p w14:paraId="6C29F447" w14:textId="77777777" w:rsidR="00821C49" w:rsidRPr="00BD6C97" w:rsidRDefault="00821C49" w:rsidP="00BD6C97">
            <w:pPr>
              <w:pStyle w:val="Textkrper"/>
              <w:tabs>
                <w:tab w:val="left" w:pos="4387"/>
              </w:tabs>
              <w:spacing w:after="0" w:line="240" w:lineRule="auto"/>
              <w:jc w:val="center"/>
              <w:rPr>
                <w:sz w:val="15"/>
                <w:szCs w:val="15"/>
              </w:rPr>
            </w:pPr>
            <w:r w:rsidRPr="00BD6C97">
              <w:rPr>
                <w:b w:val="0"/>
                <w:bCs w:val="0"/>
                <w:sz w:val="15"/>
                <w:szCs w:val="15"/>
              </w:rPr>
              <w:t xml:space="preserve">very </w:t>
            </w:r>
          </w:p>
          <w:p w14:paraId="711B3CBF" w14:textId="68DC72B8" w:rsidR="008F253A" w:rsidRPr="00BD6C97" w:rsidRDefault="00821C49" w:rsidP="00BD6C97">
            <w:pPr>
              <w:pStyle w:val="Textkrper"/>
              <w:tabs>
                <w:tab w:val="left" w:pos="4387"/>
              </w:tabs>
              <w:spacing w:after="0" w:line="240" w:lineRule="auto"/>
              <w:jc w:val="center"/>
              <w:rPr>
                <w:b w:val="0"/>
                <w:bCs w:val="0"/>
                <w:sz w:val="20"/>
                <w:szCs w:val="20"/>
              </w:rPr>
            </w:pPr>
            <w:r w:rsidRPr="00BD6C97">
              <w:rPr>
                <w:b w:val="0"/>
                <w:bCs w:val="0"/>
                <w:sz w:val="15"/>
                <w:szCs w:val="15"/>
              </w:rPr>
              <w:t>low</w:t>
            </w:r>
          </w:p>
        </w:tc>
        <w:tc>
          <w:tcPr>
            <w:tcW w:w="837" w:type="dxa"/>
          </w:tcPr>
          <w:p w14:paraId="3CF666A5" w14:textId="70206544"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8" w:name="Kontrollkästchen6"/>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8"/>
            <w:r w:rsidRPr="00BD6C97">
              <w:rPr>
                <w:b w:val="0"/>
                <w:bCs w:val="0"/>
                <w:sz w:val="20"/>
                <w:szCs w:val="20"/>
              </w:rPr>
              <w:t xml:space="preserve"> 2</w:t>
            </w:r>
          </w:p>
        </w:tc>
        <w:tc>
          <w:tcPr>
            <w:tcW w:w="837" w:type="dxa"/>
          </w:tcPr>
          <w:p w14:paraId="53CC9A23" w14:textId="2F1BDCBA"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9" w:name="Kontrollkästchen7"/>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9"/>
            <w:r w:rsidRPr="00BD6C97">
              <w:rPr>
                <w:b w:val="0"/>
                <w:bCs w:val="0"/>
                <w:sz w:val="20"/>
                <w:szCs w:val="20"/>
              </w:rPr>
              <w:t xml:space="preserve"> 3</w:t>
            </w:r>
          </w:p>
        </w:tc>
        <w:tc>
          <w:tcPr>
            <w:tcW w:w="837" w:type="dxa"/>
          </w:tcPr>
          <w:p w14:paraId="6B421484" w14:textId="34DAB3A4"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10" w:name="Kontrollkästchen8"/>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0"/>
            <w:r w:rsidRPr="00BD6C97">
              <w:rPr>
                <w:b w:val="0"/>
                <w:bCs w:val="0"/>
                <w:sz w:val="20"/>
                <w:szCs w:val="20"/>
              </w:rPr>
              <w:t xml:space="preserve"> 4</w:t>
            </w:r>
          </w:p>
        </w:tc>
        <w:tc>
          <w:tcPr>
            <w:tcW w:w="837" w:type="dxa"/>
          </w:tcPr>
          <w:p w14:paraId="611A0A0E" w14:textId="04A20E02"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1" w:name="Kontrollkästchen9"/>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1"/>
            <w:r w:rsidRPr="00BD6C97">
              <w:rPr>
                <w:b w:val="0"/>
                <w:bCs w:val="0"/>
                <w:sz w:val="20"/>
                <w:szCs w:val="20"/>
              </w:rPr>
              <w:t xml:space="preserve"> 5</w:t>
            </w:r>
          </w:p>
        </w:tc>
        <w:tc>
          <w:tcPr>
            <w:tcW w:w="837" w:type="dxa"/>
          </w:tcPr>
          <w:p w14:paraId="3F00AFE6" w14:textId="18BF1F47"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2" w:name="Kontrollkästchen10"/>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2"/>
            <w:r w:rsidRPr="00BD6C97">
              <w:rPr>
                <w:b w:val="0"/>
                <w:bCs w:val="0"/>
                <w:sz w:val="20"/>
                <w:szCs w:val="20"/>
              </w:rPr>
              <w:t xml:space="preserve"> 6</w:t>
            </w:r>
          </w:p>
        </w:tc>
        <w:tc>
          <w:tcPr>
            <w:tcW w:w="837" w:type="dxa"/>
          </w:tcPr>
          <w:p w14:paraId="1868EB37" w14:textId="14486567"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3" w:name="Kontrollkästchen11"/>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3"/>
            <w:r w:rsidRPr="00BD6C97">
              <w:rPr>
                <w:b w:val="0"/>
                <w:bCs w:val="0"/>
                <w:sz w:val="20"/>
                <w:szCs w:val="20"/>
              </w:rPr>
              <w:t xml:space="preserve"> 7</w:t>
            </w:r>
          </w:p>
        </w:tc>
        <w:tc>
          <w:tcPr>
            <w:tcW w:w="837" w:type="dxa"/>
          </w:tcPr>
          <w:p w14:paraId="0C145C99" w14:textId="5D62B846"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4" w:name="Kontrollkästchen12"/>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4"/>
            <w:r w:rsidRPr="00BD6C97">
              <w:rPr>
                <w:b w:val="0"/>
                <w:bCs w:val="0"/>
                <w:sz w:val="20"/>
                <w:szCs w:val="20"/>
              </w:rPr>
              <w:t xml:space="preserve"> 8</w:t>
            </w:r>
          </w:p>
        </w:tc>
        <w:tc>
          <w:tcPr>
            <w:tcW w:w="837" w:type="dxa"/>
          </w:tcPr>
          <w:p w14:paraId="0431153B" w14:textId="6803E2A6"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5" w:name="Kontrollkästchen13"/>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5"/>
            <w:r w:rsidRPr="00BD6C97">
              <w:rPr>
                <w:b w:val="0"/>
                <w:bCs w:val="0"/>
                <w:sz w:val="20"/>
                <w:szCs w:val="20"/>
              </w:rPr>
              <w:t xml:space="preserve"> 9</w:t>
            </w:r>
          </w:p>
        </w:tc>
        <w:tc>
          <w:tcPr>
            <w:tcW w:w="837" w:type="dxa"/>
          </w:tcPr>
          <w:p w14:paraId="6A081C06" w14:textId="3923D749"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6" w:name="Kontrollkästchen14"/>
            <w:r w:rsidRPr="00BD6C97">
              <w:rPr>
                <w:b w:val="0"/>
                <w:bCs w:val="0"/>
                <w:sz w:val="20"/>
                <w:szCs w:val="20"/>
              </w:rPr>
              <w:instrText xml:space="preserve"> FORMCHECKBOX </w:instrText>
            </w:r>
            <w:r w:rsidR="0058470E">
              <w:rPr>
                <w:sz w:val="20"/>
                <w:szCs w:val="20"/>
              </w:rPr>
            </w:r>
            <w:r w:rsidR="0058470E">
              <w:rPr>
                <w:sz w:val="20"/>
                <w:szCs w:val="20"/>
              </w:rPr>
              <w:fldChar w:fldCharType="separate"/>
            </w:r>
            <w:r w:rsidRPr="00BD6C97">
              <w:rPr>
                <w:sz w:val="20"/>
                <w:szCs w:val="20"/>
              </w:rPr>
              <w:fldChar w:fldCharType="end"/>
            </w:r>
            <w:bookmarkEnd w:id="16"/>
            <w:r w:rsidRPr="00BD6C97">
              <w:rPr>
                <w:b w:val="0"/>
                <w:bCs w:val="0"/>
                <w:sz w:val="20"/>
                <w:szCs w:val="20"/>
              </w:rPr>
              <w:t xml:space="preserve"> 10</w:t>
            </w:r>
          </w:p>
          <w:p w14:paraId="79B08A43" w14:textId="6B6B5CA6" w:rsidR="008F253A"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BD6C97">
              <w:rPr>
                <w:b w:val="0"/>
                <w:bCs w:val="0"/>
                <w:sz w:val="15"/>
                <w:szCs w:val="15"/>
              </w:rPr>
              <w:t>very</w:t>
            </w:r>
          </w:p>
          <w:p w14:paraId="5427F6BC" w14:textId="1D435B6F" w:rsidR="00821C49"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Textkrper"/>
        <w:tabs>
          <w:tab w:val="left" w:pos="4387"/>
        </w:tabs>
        <w:spacing w:after="120" w:line="240" w:lineRule="auto"/>
        <w:ind w:left="360"/>
        <w:jc w:val="both"/>
        <w:rPr>
          <w:szCs w:val="22"/>
        </w:rPr>
      </w:pPr>
    </w:p>
    <w:p w14:paraId="70D5522E" w14:textId="77777777" w:rsidR="001C3271" w:rsidRPr="00BD6C97" w:rsidRDefault="001C3271" w:rsidP="00BD6C97">
      <w:pPr>
        <w:pStyle w:val="Textkrper"/>
        <w:tabs>
          <w:tab w:val="left" w:pos="4387"/>
        </w:tabs>
        <w:spacing w:line="240" w:lineRule="auto"/>
        <w:jc w:val="both"/>
        <w:rPr>
          <w:szCs w:val="22"/>
        </w:rPr>
      </w:pPr>
    </w:p>
    <w:p w14:paraId="3E47D5B2" w14:textId="3EBAE6DC" w:rsidR="001C3271" w:rsidRPr="00BD6C97" w:rsidRDefault="001C3271" w:rsidP="00BD6C97">
      <w:pPr>
        <w:pStyle w:val="Textkrper"/>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Textkrper"/>
        <w:numPr>
          <w:ilvl w:val="0"/>
          <w:numId w:val="5"/>
        </w:numPr>
        <w:tabs>
          <w:tab w:val="left" w:pos="4387"/>
        </w:tabs>
        <w:spacing w:line="240" w:lineRule="auto"/>
        <w:ind w:left="357" w:hanging="357"/>
        <w:jc w:val="both"/>
        <w:rPr>
          <w:sz w:val="32"/>
          <w:szCs w:val="22"/>
        </w:rPr>
      </w:pPr>
      <w:r w:rsidRPr="00BD6C97">
        <w:rPr>
          <w:sz w:val="32"/>
          <w:szCs w:val="22"/>
        </w:rPr>
        <w:t>VALUES AND ATTITUDES</w:t>
      </w:r>
    </w:p>
    <w:p w14:paraId="0D5F1C6A" w14:textId="77777777"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143B7A20"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7" w:name="Text5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7"/>
    </w:p>
    <w:p w14:paraId="3E8639F8" w14:textId="24B9D594"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8" w:name="Text5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8"/>
    </w:p>
    <w:p w14:paraId="6B8115F3" w14:textId="612F7E8A" w:rsidR="00D97FF8" w:rsidRPr="00BD6C97" w:rsidRDefault="00D97FF8"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9" w:name="Text8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9"/>
    </w:p>
    <w:p w14:paraId="11B4546C" w14:textId="59E31104" w:rsidR="009501C9" w:rsidRPr="00BD6C97" w:rsidRDefault="00D97FF8" w:rsidP="00BD6C97">
      <w:pPr>
        <w:pStyle w:val="Textkrper"/>
        <w:tabs>
          <w:tab w:val="left" w:pos="4387"/>
        </w:tabs>
        <w:spacing w:line="240" w:lineRule="auto"/>
        <w:jc w:val="both"/>
        <w:rPr>
          <w:szCs w:val="22"/>
          <w:lang w:val="en-US"/>
        </w:rPr>
      </w:pPr>
      <w:r w:rsidRPr="00BD6C97">
        <w:rPr>
          <w:szCs w:val="22"/>
          <w:lang w:val="en-US"/>
        </w:rPr>
        <w:t xml:space="preserve">To what extent do I think that the </w:t>
      </w:r>
      <w:r w:rsidR="00881CC8">
        <w:rPr>
          <w:szCs w:val="22"/>
          <w:lang w:val="en-US"/>
        </w:rPr>
        <w:t>TUM Science Manager</w:t>
      </w:r>
      <w:r w:rsidRPr="00BD6C97">
        <w:rPr>
          <w:szCs w:val="22"/>
          <w:lang w:val="en-US"/>
        </w:rPr>
        <w:t xml:space="preserve"> </w:t>
      </w:r>
      <w:r w:rsidR="004F3831">
        <w:rPr>
          <w:szCs w:val="22"/>
          <w:lang w:val="en-US"/>
        </w:rPr>
        <w:t>program</w:t>
      </w:r>
      <w:r w:rsidRPr="00BD6C97">
        <w:rPr>
          <w:szCs w:val="22"/>
          <w:lang w:val="en-US"/>
        </w:rPr>
        <w:t xml:space="preserve"> fits my beliefs? Would my family, friends, colleagues and supervisors say that this </w:t>
      </w:r>
      <w:r w:rsidR="004F3831">
        <w:rPr>
          <w:szCs w:val="22"/>
          <w:lang w:val="en-US"/>
        </w:rPr>
        <w:t>program</w:t>
      </w:r>
      <w:r w:rsidRPr="00BD6C97">
        <w:rPr>
          <w:szCs w:val="22"/>
          <w:lang w:val="en-US"/>
        </w:rPr>
        <w:t xml:space="preserve"> suits me</w:t>
      </w:r>
      <w:r w:rsidR="00760471" w:rsidRPr="00BD6C97">
        <w:rPr>
          <w:szCs w:val="22"/>
          <w:lang w:val="en-US"/>
        </w:rPr>
        <w:t>?</w:t>
      </w:r>
    </w:p>
    <w:p w14:paraId="780F411A" w14:textId="7D605722" w:rsidR="00A10DFA" w:rsidRPr="00BD6C97" w:rsidRDefault="00A10DFA" w:rsidP="00BD6C97">
      <w:pPr>
        <w:pStyle w:val="Textkrper"/>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20" w:name="Text57"/>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0"/>
    </w:p>
    <w:p w14:paraId="7F0D4C2F" w14:textId="77777777" w:rsidR="00C06AF9" w:rsidRPr="00BD6C97" w:rsidRDefault="00C06AF9" w:rsidP="00BD6C97">
      <w:pPr>
        <w:autoSpaceDE w:val="0"/>
        <w:autoSpaceDN w:val="0"/>
        <w:adjustRightInd w:val="0"/>
        <w:spacing w:after="0" w:line="240" w:lineRule="auto"/>
        <w:jc w:val="both"/>
      </w:pPr>
    </w:p>
    <w:p w14:paraId="5FCAC3E5" w14:textId="539D3205"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w:t>
      </w:r>
      <w:r w:rsidR="004F3831">
        <w:rPr>
          <w:color w:val="000000" w:themeColor="text1"/>
          <w:lang w:val="en-US"/>
        </w:rPr>
        <w:t>program</w:t>
      </w:r>
      <w:r w:rsidRPr="00BD6C97">
        <w:rPr>
          <w:color w:val="000000" w:themeColor="text1"/>
          <w:lang w:val="en-US"/>
        </w:rPr>
        <w:t xml:space="preserve"> and to work successfully as a </w:t>
      </w:r>
      <w:r w:rsidR="00881CC8">
        <w:rPr>
          <w:color w:val="000000" w:themeColor="text1"/>
          <w:lang w:val="en-US"/>
        </w:rPr>
        <w:t>TUM Science Manager</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ellenraster"/>
        <w:tblW w:w="0" w:type="auto"/>
        <w:tblLayout w:type="fixed"/>
        <w:tblLook w:val="04A0" w:firstRow="1" w:lastRow="0" w:firstColumn="1" w:lastColumn="0" w:noHBand="0" w:noVBand="1"/>
      </w:tblPr>
      <w:tblGrid>
        <w:gridCol w:w="3681"/>
        <w:gridCol w:w="6014"/>
      </w:tblGrid>
      <w:tr w:rsidR="001C2708" w:rsidRPr="0058470E" w14:paraId="666DD5EC" w14:textId="77777777" w:rsidTr="002E34AA">
        <w:trPr>
          <w:trHeight w:val="312"/>
        </w:trPr>
        <w:tc>
          <w:tcPr>
            <w:tcW w:w="3681" w:type="dxa"/>
          </w:tcPr>
          <w:p w14:paraId="6685935C" w14:textId="3474523B" w:rsidR="001C2708" w:rsidRPr="00BD6C97" w:rsidRDefault="009C4FC4" w:rsidP="00BD6C97">
            <w:pPr>
              <w:pStyle w:val="Textkrper"/>
              <w:tabs>
                <w:tab w:val="left" w:pos="4387"/>
              </w:tabs>
              <w:spacing w:after="0" w:line="240" w:lineRule="auto"/>
              <w:jc w:val="both"/>
              <w:rPr>
                <w:b/>
                <w:bCs/>
                <w:sz w:val="20"/>
                <w:szCs w:val="20"/>
              </w:rPr>
            </w:pPr>
            <w:r w:rsidRPr="00BD6C97">
              <w:rPr>
                <w:b/>
                <w:bCs/>
                <w:sz w:val="20"/>
                <w:szCs w:val="20"/>
              </w:rPr>
              <w:t>Attitudes</w:t>
            </w:r>
          </w:p>
        </w:tc>
        <w:tc>
          <w:tcPr>
            <w:tcW w:w="6014" w:type="dxa"/>
          </w:tcPr>
          <w:p w14:paraId="2D731859" w14:textId="58DA73C8" w:rsidR="001C2708" w:rsidRPr="00BD6C97" w:rsidRDefault="009C4FC4" w:rsidP="00BD6C97">
            <w:pPr>
              <w:pStyle w:val="Textkrper"/>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Entrepreneurial thinking &amp; acting</w:t>
            </w:r>
          </w:p>
        </w:tc>
        <w:tc>
          <w:tcPr>
            <w:tcW w:w="6014" w:type="dxa"/>
          </w:tcPr>
          <w:p w14:paraId="145ECDC5" w14:textId="7B0D1439"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1" w:name="Text28"/>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bookmarkEnd w:id="21"/>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 xml:space="preserve">Openess </w:t>
            </w:r>
            <w:r w:rsidR="00A00956" w:rsidRPr="00BD6C97">
              <w:rPr>
                <w:sz w:val="20"/>
                <w:szCs w:val="20"/>
              </w:rPr>
              <w:t>to</w:t>
            </w:r>
            <w:r w:rsidRPr="00BD6C97">
              <w:rPr>
                <w:sz w:val="20"/>
                <w:szCs w:val="20"/>
              </w:rPr>
              <w:t xml:space="preserve"> new</w:t>
            </w:r>
            <w:r w:rsidR="00747727" w:rsidRPr="00BD6C97">
              <w:rPr>
                <w:sz w:val="20"/>
                <w:szCs w:val="20"/>
              </w:rPr>
              <w:t xml:space="preserve"> experiences</w:t>
            </w:r>
          </w:p>
        </w:tc>
        <w:tc>
          <w:tcPr>
            <w:tcW w:w="6014" w:type="dxa"/>
          </w:tcPr>
          <w:p w14:paraId="2690828E" w14:textId="465C329C"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Flexibility</w:t>
            </w:r>
          </w:p>
        </w:tc>
        <w:tc>
          <w:tcPr>
            <w:tcW w:w="6014" w:type="dxa"/>
          </w:tcPr>
          <w:p w14:paraId="5BDA2A3D" w14:textId="7297E543"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Dedication</w:t>
            </w:r>
          </w:p>
        </w:tc>
        <w:tc>
          <w:tcPr>
            <w:tcW w:w="6014" w:type="dxa"/>
          </w:tcPr>
          <w:p w14:paraId="292C6EB3" w14:textId="55CBDB3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Motivation to perform</w:t>
            </w:r>
          </w:p>
        </w:tc>
        <w:tc>
          <w:tcPr>
            <w:tcW w:w="6014" w:type="dxa"/>
          </w:tcPr>
          <w:p w14:paraId="3132A607" w14:textId="3422FDE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Goal orientation</w:t>
            </w:r>
          </w:p>
        </w:tc>
        <w:tc>
          <w:tcPr>
            <w:tcW w:w="6014" w:type="dxa"/>
          </w:tcPr>
          <w:p w14:paraId="5FA3DF0B" w14:textId="6B0EFA5C"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Learning orientation</w:t>
            </w:r>
          </w:p>
        </w:tc>
        <w:tc>
          <w:tcPr>
            <w:tcW w:w="6014" w:type="dxa"/>
          </w:tcPr>
          <w:p w14:paraId="230D2C08" w14:textId="0D97A28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Self-reflection</w:t>
            </w:r>
          </w:p>
        </w:tc>
        <w:tc>
          <w:tcPr>
            <w:tcW w:w="6014" w:type="dxa"/>
          </w:tcPr>
          <w:p w14:paraId="114DBE0B" w14:textId="3364177A"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Textkrper"/>
        <w:numPr>
          <w:ilvl w:val="0"/>
          <w:numId w:val="5"/>
        </w:numPr>
        <w:tabs>
          <w:tab w:val="left" w:pos="4387"/>
        </w:tabs>
        <w:spacing w:line="240" w:lineRule="auto"/>
        <w:jc w:val="both"/>
        <w:rPr>
          <w:sz w:val="32"/>
          <w:szCs w:val="22"/>
        </w:rPr>
      </w:pPr>
      <w:r w:rsidRPr="00BD6C97">
        <w:rPr>
          <w:sz w:val="32"/>
          <w:szCs w:val="22"/>
        </w:rPr>
        <w:t>INTERES</w:t>
      </w:r>
      <w:r w:rsidR="005C089C" w:rsidRPr="00BD6C97">
        <w:rPr>
          <w:sz w:val="32"/>
          <w:szCs w:val="22"/>
        </w:rPr>
        <w:t>TS</w:t>
      </w:r>
    </w:p>
    <w:p w14:paraId="0C6BC22B" w14:textId="11475844" w:rsidR="005C089C" w:rsidRPr="00BD6C97" w:rsidRDefault="005C089C" w:rsidP="00BD6C97">
      <w:pPr>
        <w:pStyle w:val="Textkrper"/>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BD6C97" w:rsidRDefault="007D5793"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ellenraster"/>
        <w:tblW w:w="5059" w:type="pct"/>
        <w:tblLook w:val="04A0" w:firstRow="1" w:lastRow="0" w:firstColumn="1" w:lastColumn="0" w:noHBand="0" w:noVBand="1"/>
      </w:tblPr>
      <w:tblGrid>
        <w:gridCol w:w="5288"/>
        <w:gridCol w:w="1485"/>
        <w:gridCol w:w="1485"/>
        <w:gridCol w:w="1485"/>
      </w:tblGrid>
      <w:tr w:rsidR="00BC5D08" w:rsidRPr="00BD6C97" w14:paraId="667A6B04" w14:textId="77777777" w:rsidTr="00747727">
        <w:trPr>
          <w:trHeight w:val="579"/>
        </w:trPr>
        <w:tc>
          <w:tcPr>
            <w:tcW w:w="2714" w:type="pct"/>
            <w:vAlign w:val="center"/>
          </w:tcPr>
          <w:p w14:paraId="72AF1EB1" w14:textId="4A242313" w:rsidR="00FD2341" w:rsidRPr="00BD6C97" w:rsidRDefault="007D5793" w:rsidP="00BD6C97">
            <w:pPr>
              <w:autoSpaceDE w:val="0"/>
              <w:autoSpaceDN w:val="0"/>
              <w:adjustRightInd w:val="0"/>
              <w:spacing w:after="0" w:line="240" w:lineRule="auto"/>
              <w:rPr>
                <w:rFonts w:cstheme="minorHAnsi"/>
                <w:b/>
                <w:bCs/>
                <w:sz w:val="20"/>
                <w:szCs w:val="20"/>
                <w:lang w:val="en-US"/>
              </w:rPr>
            </w:pPr>
            <w:r w:rsidRPr="00BD6C97">
              <w:rPr>
                <w:rFonts w:cstheme="minorHAnsi"/>
                <w:b/>
                <w:bCs/>
                <w:sz w:val="20"/>
                <w:szCs w:val="20"/>
                <w:lang w:val="en-US"/>
              </w:rPr>
              <w:t>Working on this topic would be for me</w:t>
            </w:r>
            <w:r w:rsidR="00FD2341" w:rsidRPr="00BD6C97">
              <w:rPr>
                <w:rFonts w:cstheme="minorHAnsi"/>
                <w:b/>
                <w:bCs/>
                <w:sz w:val="20"/>
                <w:szCs w:val="20"/>
                <w:lang w:val="en-US"/>
              </w:rPr>
              <w:t>...</w:t>
            </w:r>
          </w:p>
        </w:tc>
        <w:tc>
          <w:tcPr>
            <w:tcW w:w="762" w:type="pct"/>
            <w:vAlign w:val="center"/>
          </w:tcPr>
          <w:p w14:paraId="34CE3860" w14:textId="76CC0F17"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very</w:t>
            </w:r>
          </w:p>
          <w:p w14:paraId="4339531A" w14:textId="665586DA"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c>
          <w:tcPr>
            <w:tcW w:w="762" w:type="pct"/>
            <w:vAlign w:val="center"/>
          </w:tcPr>
          <w:p w14:paraId="0935EE61" w14:textId="7095964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okay</w:t>
            </w:r>
          </w:p>
        </w:tc>
        <w:tc>
          <w:tcPr>
            <w:tcW w:w="762" w:type="pct"/>
            <w:vAlign w:val="center"/>
          </w:tcPr>
          <w:p w14:paraId="504814C1" w14:textId="0F45F419"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not</w:t>
            </w:r>
          </w:p>
          <w:p w14:paraId="7506C239" w14:textId="7851017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r>
      <w:tr w:rsidR="00BC5D08" w:rsidRPr="00BD6C97" w14:paraId="0C164EB6" w14:textId="77777777" w:rsidTr="00BC5D08">
        <w:trPr>
          <w:trHeight w:val="55"/>
        </w:trPr>
        <w:tc>
          <w:tcPr>
            <w:tcW w:w="2714" w:type="pct"/>
          </w:tcPr>
          <w:p w14:paraId="738F07BE"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Research Policy &amp; Current Trends</w:t>
            </w:r>
          </w:p>
          <w:p w14:paraId="51290593"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Agile Project Management &amp; Design Thinking</w:t>
            </w:r>
          </w:p>
          <w:p w14:paraId="2DC7B47E"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Organizational Change</w:t>
            </w:r>
          </w:p>
          <w:p w14:paraId="61640250"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Negotiation &amp; Change Communication</w:t>
            </w:r>
          </w:p>
          <w:p w14:paraId="54B9AE46"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Teamwork &amp; Diversity</w:t>
            </w:r>
          </w:p>
          <w:p w14:paraId="725F8CE4"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Strategy &amp; Organization</w:t>
            </w:r>
          </w:p>
          <w:p w14:paraId="56AD0262"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Legal Affairs &amp; Finance</w:t>
            </w:r>
          </w:p>
          <w:p w14:paraId="464157AC"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Business Process Management</w:t>
            </w:r>
          </w:p>
          <w:p w14:paraId="53CD34CE" w14:textId="77777777" w:rsidR="00980492" w:rsidRPr="00980492" w:rsidRDefault="00980492" w:rsidP="00980492">
            <w:pPr>
              <w:pStyle w:val="Textkrper"/>
              <w:tabs>
                <w:tab w:val="left" w:pos="4387"/>
              </w:tabs>
              <w:spacing w:after="0" w:line="360" w:lineRule="auto"/>
              <w:jc w:val="both"/>
              <w:rPr>
                <w:rFonts w:cstheme="minorHAnsi"/>
                <w:sz w:val="20"/>
                <w:szCs w:val="20"/>
                <w:lang w:val="en-US"/>
              </w:rPr>
            </w:pPr>
            <w:r w:rsidRPr="00980492">
              <w:rPr>
                <w:rFonts w:cstheme="minorHAnsi"/>
                <w:sz w:val="20"/>
                <w:szCs w:val="20"/>
                <w:lang w:val="en-US"/>
              </w:rPr>
              <w:t>Ethics &amp; Conflict Management</w:t>
            </w:r>
          </w:p>
          <w:p w14:paraId="037E7E18" w14:textId="692F128E" w:rsidR="0007656F" w:rsidRPr="00BD6C97" w:rsidRDefault="004F24FA" w:rsidP="00980492">
            <w:pPr>
              <w:pStyle w:val="Textkrper"/>
              <w:tabs>
                <w:tab w:val="left" w:pos="4387"/>
              </w:tabs>
              <w:spacing w:after="0" w:line="360" w:lineRule="auto"/>
              <w:jc w:val="both"/>
              <w:rPr>
                <w:rFonts w:cstheme="minorHAnsi"/>
                <w:sz w:val="20"/>
                <w:szCs w:val="20"/>
                <w:lang w:val="en-US"/>
              </w:rPr>
            </w:pPr>
            <w:r>
              <w:rPr>
                <w:rFonts w:cstheme="minorHAnsi"/>
                <w:sz w:val="20"/>
                <w:szCs w:val="20"/>
                <w:lang w:val="en-US"/>
              </w:rPr>
              <w:t>Knowledge Management</w:t>
            </w:r>
          </w:p>
        </w:tc>
        <w:tc>
          <w:tcPr>
            <w:tcW w:w="762" w:type="pct"/>
          </w:tcPr>
          <w:p w14:paraId="26B81C16" w14:textId="359CD77A" w:rsidR="00FD2341" w:rsidRPr="00980492"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980492">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0B6659B4" w14:textId="5D18048D" w:rsidR="00FD2341" w:rsidRPr="00980492"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980492">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708C0157" w14:textId="548EDB69" w:rsidR="00FD2341" w:rsidRPr="00980492"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980492">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461C629A" w14:textId="72EAB075" w:rsidR="00FD2341" w:rsidRPr="00980492"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980492">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49FF902D" w14:textId="4BA9493E" w:rsidR="00FD2341" w:rsidRPr="00980492"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980492">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6C4AED34" w14:textId="150B096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117AE273" w14:textId="3463FDC1"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24E0150" w14:textId="626E0941"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759521FE" w14:textId="09231BA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DD70DC0" w14:textId="2EBC52B4"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7E3764B9" w14:textId="702DB5E5"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ed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1FE898B9" w14:textId="6AD63FE5"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937AF66" w14:textId="1137F694"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2850ACC1" w14:textId="0237B066"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A0033A4" w14:textId="47F23CD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4C9F804" w14:textId="4ADCBF25"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433C7856" w14:textId="6B6FD6F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01E14EA4" w14:textId="7DF4071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B92A36C" w14:textId="079AFB6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293E441D" w14:textId="49E40201"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54C7C63B" w14:textId="3EF6809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717DDB27" w14:textId="34B91480"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044D547E" w14:textId="2963B56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25AF19DA" w14:textId="59B6B20E"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497F7CE3" w14:textId="4788803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3AE6EF40" w14:textId="07F136AA"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48753B79" w14:textId="40F16B4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547766E6" w14:textId="13734AE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03B36C83" w14:textId="40C9421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p w14:paraId="1F24314C" w14:textId="346E3D1D"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58470E">
              <w:rPr>
                <w:rFonts w:cstheme="minorHAnsi"/>
                <w:sz w:val="20"/>
                <w:szCs w:val="20"/>
                <w:lang w:val="en-US"/>
              </w:rPr>
            </w:r>
            <w:r w:rsidR="0058470E">
              <w:rPr>
                <w:rFonts w:cstheme="minorHAnsi"/>
                <w:sz w:val="20"/>
                <w:szCs w:val="20"/>
                <w:lang w:val="en-US"/>
              </w:rPr>
              <w:fldChar w:fldCharType="separate"/>
            </w:r>
            <w:r w:rsidRPr="00BD6C97">
              <w:rPr>
                <w:rFonts w:cstheme="minorHAnsi"/>
                <w:sz w:val="20"/>
                <w:szCs w:val="20"/>
                <w:lang w:val="en-US"/>
              </w:rPr>
              <w:fldChar w:fldCharType="end"/>
            </w:r>
          </w:p>
        </w:tc>
      </w:tr>
    </w:tbl>
    <w:p w14:paraId="511FC99C" w14:textId="77777777" w:rsidR="005F0DDC" w:rsidRPr="00BD6C97" w:rsidRDefault="005F0DDC" w:rsidP="00BD6C97">
      <w:pPr>
        <w:pStyle w:val="Textkrper"/>
        <w:tabs>
          <w:tab w:val="left" w:pos="4387"/>
        </w:tabs>
        <w:spacing w:line="240" w:lineRule="auto"/>
        <w:jc w:val="both"/>
        <w:rPr>
          <w:szCs w:val="22"/>
        </w:rPr>
      </w:pPr>
    </w:p>
    <w:p w14:paraId="6E50EB5B" w14:textId="796A2FF0" w:rsidR="00FB0023" w:rsidRPr="00BD6C97" w:rsidRDefault="008443DE" w:rsidP="00BD6C97">
      <w:pPr>
        <w:pStyle w:val="Textkrper"/>
        <w:tabs>
          <w:tab w:val="left" w:pos="4387"/>
        </w:tabs>
        <w:spacing w:line="240" w:lineRule="auto"/>
        <w:jc w:val="both"/>
        <w:rPr>
          <w:szCs w:val="22"/>
          <w:lang w:val="en-US"/>
        </w:rPr>
      </w:pPr>
      <w:r w:rsidRPr="00BD6C97">
        <w:rPr>
          <w:szCs w:val="22"/>
          <w:lang w:val="en-US"/>
        </w:rPr>
        <w:t xml:space="preserve">In the context of the </w:t>
      </w:r>
      <w:r w:rsidR="004F3831">
        <w:rPr>
          <w:szCs w:val="22"/>
          <w:lang w:val="en-US"/>
        </w:rPr>
        <w:t>program</w:t>
      </w:r>
      <w:r w:rsidRPr="00BD6C97">
        <w:rPr>
          <w:szCs w:val="22"/>
          <w:lang w:val="en-US"/>
        </w:rPr>
        <w:t xml:space="preserve"> </w:t>
      </w:r>
      <w:r w:rsidR="00881CC8">
        <w:rPr>
          <w:szCs w:val="22"/>
          <w:lang w:val="en-US"/>
        </w:rPr>
        <w:t>TUM Science Manager</w:t>
      </w:r>
      <w:r w:rsidR="00D72DA1" w:rsidRPr="00BD6C97">
        <w:rPr>
          <w:szCs w:val="22"/>
          <w:lang w:val="en-US"/>
        </w:rPr>
        <w:t xml:space="preserve"> </w:t>
      </w:r>
      <w:r w:rsidR="004F3831">
        <w:rPr>
          <w:szCs w:val="22"/>
          <w:lang w:val="en-US"/>
        </w:rPr>
        <w:t>Level 2</w:t>
      </w:r>
      <w:r w:rsidRPr="00BD6C97">
        <w:rPr>
          <w:szCs w:val="22"/>
          <w:lang w:val="en-US"/>
        </w:rPr>
        <w:t>, the topics mentioned above</w:t>
      </w:r>
      <w:r w:rsidR="0023768A">
        <w:rPr>
          <w:szCs w:val="22"/>
          <w:lang w:val="en-US"/>
        </w:rPr>
        <w:t>, among others,</w:t>
      </w:r>
      <w:r w:rsidRPr="00BD6C97">
        <w:rPr>
          <w:szCs w:val="22"/>
          <w:lang w:val="en-US"/>
        </w:rPr>
        <w:t xml:space="preserve"> are addressed and developed as competence fields. Therefore, reflect on your assessment above and answer the following questions</w:t>
      </w:r>
      <w:r w:rsidR="00FB0023" w:rsidRPr="00BD6C97">
        <w:rPr>
          <w:szCs w:val="22"/>
          <w:lang w:val="en-US"/>
        </w:rPr>
        <w:t>:</w:t>
      </w:r>
    </w:p>
    <w:p w14:paraId="06380791" w14:textId="11FB13E6" w:rsidR="00FD2341"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w:t>
      </w:r>
      <w:r w:rsidR="00881CC8">
        <w:rPr>
          <w:szCs w:val="22"/>
          <w:lang w:val="en-US"/>
        </w:rPr>
        <w:t>TUM Science Manager</w:t>
      </w:r>
      <w:r w:rsidR="00D72DA1" w:rsidRPr="00BD6C97">
        <w:rPr>
          <w:szCs w:val="22"/>
          <w:lang w:val="en-US"/>
        </w:rPr>
        <w:t xml:space="preserve"> </w:t>
      </w:r>
      <w:r w:rsidR="004F3831">
        <w:rPr>
          <w:szCs w:val="22"/>
          <w:lang w:val="en-US"/>
        </w:rPr>
        <w:t>Level 2</w:t>
      </w:r>
      <w:r w:rsidR="00980492">
        <w:rPr>
          <w:szCs w:val="22"/>
          <w:lang w:val="en-US"/>
        </w:rPr>
        <w:t xml:space="preserve"> </w:t>
      </w:r>
      <w:r w:rsidRPr="00BD6C97">
        <w:rPr>
          <w:szCs w:val="22"/>
          <w:lang w:val="en-US"/>
        </w:rPr>
        <w:t>now</w:t>
      </w:r>
      <w:r w:rsidR="00200F95" w:rsidRPr="00BD6C97">
        <w:rPr>
          <w:szCs w:val="22"/>
          <w:lang w:val="en-US"/>
        </w:rPr>
        <w:t>?</w:t>
      </w:r>
    </w:p>
    <w:p w14:paraId="7D3812B3" w14:textId="7AEE4BD9" w:rsidR="008F253A"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2" w:name="Text5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2"/>
    </w:p>
    <w:p w14:paraId="27BBF53B" w14:textId="05F4C296" w:rsidR="00FB0023"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4B539BD0" w:rsidR="00FB0023"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3" w:name="Text6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3"/>
    </w:p>
    <w:p w14:paraId="536D5278" w14:textId="77777777" w:rsidR="00FB0023" w:rsidRPr="00BD6C97" w:rsidRDefault="00FB0023" w:rsidP="00BD6C97">
      <w:pPr>
        <w:pStyle w:val="Textkrper"/>
        <w:tabs>
          <w:tab w:val="left" w:pos="4387"/>
        </w:tabs>
        <w:spacing w:after="0" w:line="240" w:lineRule="auto"/>
        <w:jc w:val="both"/>
        <w:rPr>
          <w:sz w:val="24"/>
          <w:szCs w:val="24"/>
        </w:rPr>
      </w:pPr>
    </w:p>
    <w:p w14:paraId="165483F2" w14:textId="75BF11A4" w:rsidR="005F6906" w:rsidRPr="00BD6C97" w:rsidRDefault="005F6906" w:rsidP="00BD6C97">
      <w:pPr>
        <w:pStyle w:val="Textkrper"/>
        <w:tabs>
          <w:tab w:val="left" w:pos="4387"/>
        </w:tabs>
        <w:spacing w:after="0" w:line="240" w:lineRule="auto"/>
        <w:jc w:val="both"/>
        <w:rPr>
          <w:sz w:val="20"/>
          <w:szCs w:val="20"/>
        </w:rPr>
      </w:pPr>
    </w:p>
    <w:p w14:paraId="3E14BC49" w14:textId="3C88122A" w:rsidR="00AD3015" w:rsidRPr="00BD6C97" w:rsidRDefault="00AD3015" w:rsidP="00BD6C97">
      <w:pPr>
        <w:pStyle w:val="Textkrper"/>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Textkrper"/>
        <w:numPr>
          <w:ilvl w:val="0"/>
          <w:numId w:val="5"/>
        </w:numPr>
        <w:tabs>
          <w:tab w:val="left" w:pos="4387"/>
        </w:tabs>
        <w:spacing w:line="240" w:lineRule="auto"/>
        <w:jc w:val="both"/>
        <w:rPr>
          <w:sz w:val="32"/>
          <w:szCs w:val="22"/>
        </w:rPr>
      </w:pPr>
      <w:r w:rsidRPr="00BD6C97">
        <w:rPr>
          <w:sz w:val="32"/>
          <w:szCs w:val="22"/>
        </w:rPr>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2711482C" w:rsidR="009434B4" w:rsidRPr="00BD6C97" w:rsidRDefault="00D73FE7" w:rsidP="00BD6C97">
      <w:pPr>
        <w:pStyle w:val="Textkrper"/>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w:t>
      </w:r>
      <w:r w:rsidR="00881CC8">
        <w:rPr>
          <w:szCs w:val="22"/>
          <w:lang w:val="en-US"/>
        </w:rPr>
        <w:t>TUM Science Manager</w:t>
      </w:r>
      <w:r w:rsidR="00980492">
        <w:rPr>
          <w:szCs w:val="22"/>
          <w:lang w:val="en-US"/>
        </w:rPr>
        <w:t xml:space="preserve"> </w:t>
      </w:r>
      <w:r w:rsidR="004F3831">
        <w:rPr>
          <w:szCs w:val="22"/>
          <w:lang w:val="en-US"/>
        </w:rPr>
        <w:t>Level 2</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unotenzeichen"/>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Textkrper"/>
        <w:tabs>
          <w:tab w:val="left" w:pos="4387"/>
        </w:tabs>
        <w:spacing w:after="0" w:line="240" w:lineRule="auto"/>
        <w:jc w:val="both"/>
        <w:rPr>
          <w:szCs w:val="22"/>
          <w:lang w:val="en-US"/>
        </w:rPr>
      </w:pPr>
    </w:p>
    <w:tbl>
      <w:tblPr>
        <w:tblStyle w:val="Tabellenraster"/>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Textkrper"/>
              <w:tabs>
                <w:tab w:val="left" w:pos="4387"/>
              </w:tabs>
              <w:spacing w:after="120" w:line="240" w:lineRule="auto"/>
              <w:rPr>
                <w:rFonts w:cstheme="minorHAnsi"/>
                <w:b/>
                <w:sz w:val="20"/>
                <w:szCs w:val="20"/>
              </w:rPr>
            </w:pPr>
            <w:r w:rsidRPr="00BD6C97">
              <w:rPr>
                <w:rFonts w:cstheme="minorHAnsi"/>
                <w:b/>
                <w:sz w:val="20"/>
                <w:szCs w:val="20"/>
              </w:rPr>
              <w:t>Step</w:t>
            </w:r>
          </w:p>
        </w:tc>
        <w:tc>
          <w:tcPr>
            <w:tcW w:w="8221" w:type="dxa"/>
          </w:tcPr>
          <w:p w14:paraId="3BB27F40" w14:textId="6D78FE1F" w:rsidR="00011742" w:rsidRPr="00BD6C97" w:rsidRDefault="00D73FE7" w:rsidP="00BD6C97">
            <w:pPr>
              <w:pStyle w:val="Textkrper"/>
              <w:tabs>
                <w:tab w:val="left" w:pos="4387"/>
              </w:tabs>
              <w:spacing w:after="120" w:line="240" w:lineRule="auto"/>
              <w:jc w:val="both"/>
              <w:rPr>
                <w:rFonts w:cstheme="minorHAnsi"/>
                <w:b/>
                <w:sz w:val="20"/>
                <w:szCs w:val="20"/>
              </w:rPr>
            </w:pPr>
            <w:r w:rsidRPr="00BD6C97">
              <w:rPr>
                <w:rFonts w:cstheme="minorHAnsi"/>
                <w:b/>
                <w:sz w:val="20"/>
                <w:szCs w:val="20"/>
              </w:rPr>
              <w:t>Question</w:t>
            </w:r>
          </w:p>
        </w:tc>
      </w:tr>
      <w:tr w:rsidR="00011742" w:rsidRPr="00BD6C97" w14:paraId="35114EA9" w14:textId="77777777" w:rsidTr="0038647A">
        <w:tc>
          <w:tcPr>
            <w:tcW w:w="1413" w:type="dxa"/>
          </w:tcPr>
          <w:p w14:paraId="57D9B905" w14:textId="65F5ED41" w:rsidR="00011742" w:rsidRPr="00BD6C97" w:rsidRDefault="001E27BC" w:rsidP="00BD6C97">
            <w:pPr>
              <w:pStyle w:val="Textkrper"/>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6AF93681" w14:textId="77777777" w:rsidR="00210C58" w:rsidRPr="00D73FE7" w:rsidRDefault="00210C58" w:rsidP="00210C58">
            <w:pPr>
              <w:pStyle w:val="Default"/>
              <w:jc w:val="both"/>
              <w:rPr>
                <w:rFonts w:asciiTheme="minorHAnsi" w:hAnsiTheme="minorHAnsi" w:cstheme="minorHAnsi"/>
                <w:sz w:val="20"/>
                <w:szCs w:val="20"/>
                <w:lang w:val="en-US"/>
              </w:rPr>
            </w:pPr>
            <w:r w:rsidRPr="00D73FE7">
              <w:rPr>
                <w:rFonts w:asciiTheme="minorHAnsi" w:hAnsiTheme="minorHAnsi" w:cstheme="minorHAnsi"/>
                <w:sz w:val="20"/>
                <w:szCs w:val="20"/>
                <w:lang w:val="en-US"/>
              </w:rPr>
              <w:t xml:space="preserve">What tasks have I already performed in the professional field of science management? </w:t>
            </w:r>
          </w:p>
          <w:p w14:paraId="75ACDA30" w14:textId="77777777" w:rsidR="00210C58" w:rsidRPr="00D73FE7" w:rsidRDefault="00210C58" w:rsidP="00210C58">
            <w:pPr>
              <w:pStyle w:val="Default"/>
              <w:jc w:val="both"/>
              <w:rPr>
                <w:rFonts w:asciiTheme="minorHAnsi" w:hAnsiTheme="minorHAnsi" w:cstheme="minorHAnsi"/>
                <w:sz w:val="20"/>
                <w:szCs w:val="20"/>
                <w:lang w:val="en-US"/>
              </w:rPr>
            </w:pPr>
          </w:p>
          <w:p w14:paraId="033B4FDD" w14:textId="77777777" w:rsidR="00210C58" w:rsidRPr="00D73FE7" w:rsidRDefault="00210C58" w:rsidP="00210C58">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 xml:space="preserve">Professional </w:t>
            </w:r>
            <w:r>
              <w:rPr>
                <w:rFonts w:asciiTheme="minorHAnsi" w:hAnsiTheme="minorHAnsi" w:cstheme="minorHAnsi"/>
                <w:b/>
                <w:bCs/>
                <w:sz w:val="20"/>
                <w:szCs w:val="20"/>
                <w:lang w:val="en-US"/>
              </w:rPr>
              <w:t>tasks</w:t>
            </w:r>
            <w:r w:rsidRPr="00D73FE7">
              <w:rPr>
                <w:rFonts w:asciiTheme="minorHAnsi" w:hAnsiTheme="minorHAnsi" w:cstheme="minorHAnsi"/>
                <w:b/>
                <w:bCs/>
                <w:sz w:val="20"/>
                <w:szCs w:val="20"/>
                <w:lang w:val="en-US"/>
              </w:rPr>
              <w:t xml:space="preserve">: </w:t>
            </w:r>
            <w:r w:rsidRPr="00D73FE7">
              <w:rPr>
                <w:rFonts w:asciiTheme="minorHAnsi" w:hAnsiTheme="minorHAnsi" w:cstheme="minorHAnsi"/>
                <w:sz w:val="20"/>
                <w:szCs w:val="20"/>
                <w:lang w:val="en-US"/>
              </w:rPr>
              <w:t>tasks typical of the profession, e.g. in the areas of the science system, law, business fundamentals and financial management</w:t>
            </w:r>
          </w:p>
          <w:p w14:paraId="15737E78" w14:textId="77777777" w:rsidR="00210C58" w:rsidRPr="009A6972" w:rsidRDefault="00210C58" w:rsidP="00210C58">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0"/>
                  <w:enabled/>
                  <w:calcOnExit w:val="0"/>
                  <w:textInput/>
                </w:ffData>
              </w:fldChar>
            </w:r>
            <w:bookmarkStart w:id="24" w:name="Text70"/>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4"/>
            <w:r w:rsidRPr="009A6972">
              <w:rPr>
                <w:rFonts w:asciiTheme="minorHAnsi" w:hAnsiTheme="minorHAnsi" w:cstheme="minorHAnsi"/>
                <w:sz w:val="20"/>
                <w:szCs w:val="20"/>
              </w:rPr>
              <w:t xml:space="preserve"> </w:t>
            </w:r>
          </w:p>
          <w:p w14:paraId="0AC78962" w14:textId="77777777" w:rsidR="00210C58" w:rsidRPr="00D73FE7" w:rsidRDefault="00210C58" w:rsidP="00210C58">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Management tasks:</w:t>
            </w:r>
            <w:r w:rsidRPr="00D73FE7">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D73FE7">
              <w:rPr>
                <w:rFonts w:asciiTheme="minorHAnsi" w:hAnsiTheme="minorHAnsi" w:cstheme="minorHAnsi"/>
                <w:sz w:val="20"/>
                <w:szCs w:val="20"/>
                <w:lang w:val="en-US"/>
              </w:rPr>
              <w:t xml:space="preserve">lanning, </w:t>
            </w:r>
            <w:r>
              <w:rPr>
                <w:rFonts w:asciiTheme="minorHAnsi" w:hAnsiTheme="minorHAnsi" w:cstheme="minorHAnsi"/>
                <w:sz w:val="20"/>
                <w:szCs w:val="20"/>
                <w:lang w:val="en-US"/>
              </w:rPr>
              <w:t>implementation</w:t>
            </w:r>
            <w:r w:rsidRPr="00D73FE7">
              <w:rPr>
                <w:rFonts w:asciiTheme="minorHAnsi" w:hAnsiTheme="minorHAnsi" w:cstheme="minorHAnsi"/>
                <w:sz w:val="20"/>
                <w:szCs w:val="20"/>
                <w:lang w:val="en-US"/>
              </w:rPr>
              <w:t xml:space="preserve"> and control of processes as well as project management </w:t>
            </w:r>
          </w:p>
          <w:p w14:paraId="23EE192B" w14:textId="77777777" w:rsidR="00210C58" w:rsidRPr="009A6972" w:rsidRDefault="00210C58" w:rsidP="00210C58">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1"/>
                  <w:enabled/>
                  <w:calcOnExit w:val="0"/>
                  <w:textInput/>
                </w:ffData>
              </w:fldChar>
            </w:r>
            <w:bookmarkStart w:id="25" w:name="Text71"/>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5"/>
          </w:p>
          <w:p w14:paraId="004852AD" w14:textId="77777777" w:rsidR="00210C58" w:rsidRPr="00EF1C8E" w:rsidRDefault="00210C58" w:rsidP="00210C58">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b/>
                <w:bCs/>
                <w:sz w:val="20"/>
                <w:szCs w:val="20"/>
                <w:lang w:val="en-US"/>
              </w:rPr>
              <w:t>Leadership tasks:</w:t>
            </w:r>
            <w:r w:rsidRPr="00EF1C8E">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EF1C8E">
              <w:rPr>
                <w:rFonts w:asciiTheme="minorHAnsi" w:hAnsiTheme="minorHAnsi" w:cstheme="minorHAnsi"/>
                <w:sz w:val="20"/>
                <w:szCs w:val="20"/>
                <w:lang w:val="en-US"/>
              </w:rPr>
              <w:t>ersonnel selection, leading teams and strategic leadership</w:t>
            </w:r>
          </w:p>
          <w:p w14:paraId="437F992D" w14:textId="34911516"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6"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1D3438B7" w14:textId="77777777" w:rsidTr="0038647A">
        <w:tc>
          <w:tcPr>
            <w:tcW w:w="1413" w:type="dxa"/>
          </w:tcPr>
          <w:p w14:paraId="74037C30" w14:textId="11EA74CD"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0C6AC557"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w:t>
            </w:r>
            <w:r w:rsidR="00210C58" w:rsidRPr="00D73FE7">
              <w:rPr>
                <w:rFonts w:asciiTheme="minorHAnsi" w:hAnsiTheme="minorHAnsi" w:cstheme="minorHAnsi"/>
                <w:sz w:val="20"/>
                <w:szCs w:val="20"/>
                <w:lang w:val="en-US"/>
              </w:rPr>
              <w:t>science management</w:t>
            </w:r>
            <w:r w:rsidR="00011742" w:rsidRPr="00BD6C97">
              <w:rPr>
                <w:rFonts w:asciiTheme="minorHAnsi" w:hAnsiTheme="minorHAnsi" w:cstheme="minorHAnsi"/>
                <w:sz w:val="20"/>
                <w:szCs w:val="20"/>
                <w:lang w:val="en-US"/>
              </w:rPr>
              <w:t>?</w:t>
            </w:r>
            <w:r w:rsidR="00011742" w:rsidRPr="00BD6C97">
              <w:rPr>
                <w:rStyle w:val="Funotenzeichen"/>
                <w:rFonts w:asciiTheme="minorHAnsi" w:hAnsiTheme="minorHAnsi" w:cstheme="minorHAnsi"/>
                <w:sz w:val="20"/>
                <w:szCs w:val="20"/>
              </w:rPr>
              <w:footnoteReference w:id="4"/>
            </w:r>
          </w:p>
          <w:p w14:paraId="44C032A0" w14:textId="77ACF0DB"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7"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tc>
      </w:tr>
      <w:tr w:rsidR="00011742" w:rsidRPr="00BD6C97" w14:paraId="4CBA8C2A" w14:textId="77777777" w:rsidTr="0038647A">
        <w:tc>
          <w:tcPr>
            <w:tcW w:w="1413" w:type="dxa"/>
          </w:tcPr>
          <w:p w14:paraId="777081FE" w14:textId="29EB2429"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methodological, social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0F140D34"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8"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79EA591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9"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tc>
      </w:tr>
      <w:tr w:rsidR="00011742" w:rsidRPr="00BD6C97" w14:paraId="38966703" w14:textId="77777777" w:rsidTr="0038647A">
        <w:tc>
          <w:tcPr>
            <w:tcW w:w="1413" w:type="dxa"/>
          </w:tcPr>
          <w:p w14:paraId="2B9FF449" w14:textId="75E1AD07"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74C1ADFF"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30"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skills and competencies do I need to develop in order to do this</w:t>
            </w:r>
            <w:r w:rsidR="00011742" w:rsidRPr="00BD6C97">
              <w:rPr>
                <w:rFonts w:asciiTheme="minorHAnsi" w:hAnsiTheme="minorHAnsi" w:cstheme="minorHAnsi"/>
                <w:sz w:val="20"/>
                <w:szCs w:val="20"/>
                <w:lang w:val="en-US"/>
              </w:rPr>
              <w:t>?</w:t>
            </w:r>
          </w:p>
          <w:p w14:paraId="5CE32333" w14:textId="4A455980"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1"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tc>
      </w:tr>
      <w:tr w:rsidR="00011742" w:rsidRPr="00BD6C97" w14:paraId="5473F45E" w14:textId="77777777" w:rsidTr="0038647A">
        <w:tc>
          <w:tcPr>
            <w:tcW w:w="1413" w:type="dxa"/>
          </w:tcPr>
          <w:p w14:paraId="7CFAA425" w14:textId="43D0184E"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7577E1F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current and expected professional tasks could I better manage by participating in the</w:t>
            </w:r>
            <w:r w:rsidR="00B66F05">
              <w:rPr>
                <w:rFonts w:asciiTheme="minorHAnsi" w:hAnsiTheme="minorHAnsi" w:cstheme="minorHAnsi"/>
                <w:sz w:val="20"/>
                <w:szCs w:val="20"/>
                <w:lang w:val="en-US"/>
              </w:rPr>
              <w:t xml:space="preserve"> program</w:t>
            </w:r>
            <w:r w:rsidRPr="00BD6C97">
              <w:rPr>
                <w:rFonts w:asciiTheme="minorHAnsi" w:hAnsiTheme="minorHAnsi" w:cstheme="minorHAnsi"/>
                <w:sz w:val="20"/>
                <w:szCs w:val="20"/>
                <w:lang w:val="en-US"/>
              </w:rPr>
              <w:t xml:space="preserve"> </w:t>
            </w:r>
            <w:r w:rsidR="00881CC8">
              <w:rPr>
                <w:rFonts w:asciiTheme="minorHAnsi" w:hAnsiTheme="minorHAnsi" w:cstheme="minorHAnsi"/>
                <w:sz w:val="20"/>
                <w:szCs w:val="20"/>
                <w:lang w:val="en-US"/>
              </w:rPr>
              <w:t>TUM Science Manager</w:t>
            </w:r>
            <w:r w:rsidR="00D72DA1" w:rsidRPr="00BD6C97">
              <w:rPr>
                <w:rFonts w:asciiTheme="minorHAnsi" w:hAnsiTheme="minorHAnsi" w:cstheme="minorHAnsi"/>
                <w:sz w:val="20"/>
                <w:szCs w:val="20"/>
                <w:lang w:val="en-US"/>
              </w:rPr>
              <w:t xml:space="preserve"> </w:t>
            </w:r>
            <w:r w:rsidR="004F3831">
              <w:rPr>
                <w:rFonts w:asciiTheme="minorHAnsi" w:hAnsiTheme="minorHAnsi" w:cstheme="minorHAnsi"/>
                <w:sz w:val="20"/>
                <w:szCs w:val="20"/>
                <w:lang w:val="en-US"/>
              </w:rPr>
              <w:t>Level 2</w:t>
            </w:r>
            <w:r w:rsidR="007E5CAC" w:rsidRPr="00BD6C97">
              <w:rPr>
                <w:rFonts w:asciiTheme="minorHAnsi" w:hAnsiTheme="minorHAnsi" w:cstheme="minorHAnsi"/>
                <w:sz w:val="20"/>
                <w:szCs w:val="20"/>
                <w:lang w:val="en-US"/>
              </w:rPr>
              <w:t>?</w:t>
            </w:r>
          </w:p>
          <w:p w14:paraId="17D0755A" w14:textId="1C2DFC4C"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2"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6B50BD31"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3"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3"/>
          </w:p>
        </w:tc>
      </w:tr>
    </w:tbl>
    <w:p w14:paraId="7910BD88" w14:textId="77777777" w:rsidR="007257EA" w:rsidRPr="00BD6C97" w:rsidRDefault="007257EA" w:rsidP="00BD6C97">
      <w:pPr>
        <w:pStyle w:val="Textkrper"/>
        <w:tabs>
          <w:tab w:val="left" w:pos="4387"/>
        </w:tabs>
        <w:spacing w:after="120" w:line="240" w:lineRule="auto"/>
        <w:jc w:val="both"/>
        <w:rPr>
          <w:szCs w:val="22"/>
        </w:rPr>
      </w:pPr>
    </w:p>
    <w:p w14:paraId="46CFCF97" w14:textId="0873C92B" w:rsidR="00747727" w:rsidRPr="00BD6C97" w:rsidRDefault="008B3ED3" w:rsidP="00BD6C97">
      <w:pPr>
        <w:pStyle w:val="Textkrper"/>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w:t>
      </w:r>
      <w:r w:rsidR="00881CC8">
        <w:rPr>
          <w:color w:val="000000" w:themeColor="text1"/>
          <w:szCs w:val="22"/>
          <w:lang w:val="en-US"/>
        </w:rPr>
        <w:t>TUM Science Manager</w:t>
      </w:r>
      <w:r w:rsidR="00D72DA1" w:rsidRPr="00BD6C97">
        <w:rPr>
          <w:szCs w:val="22"/>
          <w:lang w:val="en-US"/>
        </w:rPr>
        <w:t xml:space="preserve"> </w:t>
      </w:r>
      <w:r w:rsidR="004F3831">
        <w:rPr>
          <w:szCs w:val="22"/>
          <w:lang w:val="en-US"/>
        </w:rPr>
        <w:t>Level 2</w:t>
      </w:r>
      <w:r w:rsidR="00747727" w:rsidRPr="00BD6C97">
        <w:rPr>
          <w:szCs w:val="22"/>
          <w:lang w:val="en-US"/>
        </w:rPr>
        <w:t xml:space="preserve"> </w:t>
      </w:r>
      <w:r w:rsidRPr="00BD6C97">
        <w:rPr>
          <w:color w:val="000000" w:themeColor="text1"/>
          <w:szCs w:val="22"/>
          <w:lang w:val="en-US"/>
        </w:rPr>
        <w:t xml:space="preserve">is a desirable qualification goal for you, which skills and competencies you need to develop for this, and whether participation in the </w:t>
      </w:r>
      <w:r w:rsidR="004F3831">
        <w:rPr>
          <w:color w:val="000000" w:themeColor="text1"/>
          <w:szCs w:val="22"/>
          <w:lang w:val="en-US"/>
        </w:rPr>
        <w:t>program</w:t>
      </w:r>
      <w:r w:rsidRPr="00BD6C97">
        <w:rPr>
          <w:color w:val="000000" w:themeColor="text1"/>
          <w:szCs w:val="22"/>
          <w:lang w:val="en-US"/>
        </w:rPr>
        <w:t xml:space="preserve"> would make sense for this purpose. </w:t>
      </w:r>
    </w:p>
    <w:p w14:paraId="4D1AE260" w14:textId="5DE211FA" w:rsidR="008B3ED3" w:rsidRPr="00BD6C97" w:rsidRDefault="008B3ED3" w:rsidP="00BD6C97">
      <w:pPr>
        <w:pStyle w:val="Textkrper"/>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r w:rsidR="00B66F05" w:rsidRPr="00B66F05">
        <w:rPr>
          <w:lang w:val="en-US"/>
        </w:rPr>
        <w:t>careerdesign@lll.tum.de</w:t>
      </w:r>
      <w:r w:rsidRPr="00BD6C97">
        <w:rPr>
          <w:color w:val="000000" w:themeColor="text1"/>
          <w:szCs w:val="22"/>
          <w:lang w:val="en-US"/>
        </w:rPr>
        <w:t xml:space="preserve">]. We will be happy to support you in your decision-making process on whether the </w:t>
      </w:r>
      <w:r w:rsidR="00881CC8">
        <w:rPr>
          <w:color w:val="000000" w:themeColor="text1"/>
          <w:szCs w:val="22"/>
          <w:lang w:val="en-US"/>
        </w:rPr>
        <w:t>TUM Science Manager</w:t>
      </w:r>
      <w:r w:rsidR="00D72DA1" w:rsidRPr="00BD6C97">
        <w:rPr>
          <w:szCs w:val="22"/>
          <w:lang w:val="en-US"/>
        </w:rPr>
        <w:t xml:space="preserve"> </w:t>
      </w:r>
      <w:r w:rsidR="004F3831">
        <w:rPr>
          <w:szCs w:val="22"/>
          <w:lang w:val="en-US"/>
        </w:rPr>
        <w:t>Level 2</w:t>
      </w:r>
      <w:r w:rsidRPr="00BD6C97">
        <w:rPr>
          <w:color w:val="000000" w:themeColor="text1"/>
          <w:szCs w:val="22"/>
          <w:lang w:val="en-US"/>
        </w:rPr>
        <w:t xml:space="preserve"> is the right </w:t>
      </w:r>
      <w:r w:rsidR="004F3831">
        <w:rPr>
          <w:color w:val="000000" w:themeColor="text1"/>
          <w:szCs w:val="22"/>
          <w:lang w:val="en-US"/>
        </w:rPr>
        <w:t>program</w:t>
      </w:r>
      <w:r w:rsidRPr="00BD6C97">
        <w:rPr>
          <w:color w:val="000000" w:themeColor="text1"/>
          <w:szCs w:val="22"/>
          <w:lang w:val="en-US"/>
        </w:rPr>
        <w:t xml:space="preserve"> for you.</w:t>
      </w:r>
    </w:p>
    <w:p w14:paraId="7C041C2E" w14:textId="599D743D" w:rsidR="003E4B9C" w:rsidRPr="005D4F0D" w:rsidRDefault="0058648E" w:rsidP="00BD6C97">
      <w:pPr>
        <w:pStyle w:val="Textkrper"/>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even" r:id="rId8"/>
      <w:headerReference w:type="default" r:id="rId9"/>
      <w:footerReference w:type="even" r:id="rId10"/>
      <w:footerReference w:type="default" r:id="rId11"/>
      <w:headerReference w:type="first" r:id="rId12"/>
      <w:footerReference w:type="first" r:id="rId13"/>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D862" w14:textId="77777777" w:rsidR="00AF17C5" w:rsidRDefault="00AF17C5" w:rsidP="00841A96">
      <w:r>
        <w:separator/>
      </w:r>
    </w:p>
  </w:endnote>
  <w:endnote w:type="continuationSeparator" w:id="0">
    <w:p w14:paraId="28A12946" w14:textId="77777777" w:rsidR="00AF17C5" w:rsidRDefault="00AF17C5"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271958"/>
      <w:docPartObj>
        <w:docPartGallery w:val="Page Numbers (Bottom of Page)"/>
        <w:docPartUnique/>
      </w:docPartObj>
    </w:sdtPr>
    <w:sdtEndPr>
      <w:rPr>
        <w:rStyle w:val="Seitenzahl"/>
      </w:rPr>
    </w:sdtEndPr>
    <w:sdtContent>
      <w:p w14:paraId="476C5670" w14:textId="00A74C74" w:rsidR="00881FB0" w:rsidRDefault="00881FB0" w:rsidP="00CB4D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C9EF37" w14:textId="77777777" w:rsidR="00881FB0" w:rsidRDefault="00881FB0" w:rsidP="007D698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97511186"/>
      <w:docPartObj>
        <w:docPartGallery w:val="Page Numbers (Bottom of Page)"/>
        <w:docPartUnique/>
      </w:docPartObj>
    </w:sdtPr>
    <w:sdtEndPr>
      <w:rPr>
        <w:rStyle w:val="Seitenzahl"/>
      </w:rPr>
    </w:sdtEndPr>
    <w:sdtContent>
      <w:p w14:paraId="5D666F89" w14:textId="148006F8" w:rsidR="00881FB0" w:rsidRDefault="00881FB0" w:rsidP="00CB4D39">
        <w:pPr>
          <w:pStyle w:val="Fuzeile"/>
          <w:framePr w:wrap="none" w:vAnchor="text" w:hAnchor="margin" w:xAlign="right" w:y="1"/>
          <w:rPr>
            <w:rStyle w:val="Seitenzahl"/>
          </w:rPr>
        </w:pPr>
        <w:r w:rsidRPr="007D698E">
          <w:rPr>
            <w:rStyle w:val="Seitenzahl"/>
            <w:sz w:val="24"/>
            <w:szCs w:val="36"/>
          </w:rPr>
          <w:fldChar w:fldCharType="begin"/>
        </w:r>
        <w:r w:rsidRPr="007D698E">
          <w:rPr>
            <w:rStyle w:val="Seitenzahl"/>
            <w:sz w:val="24"/>
            <w:szCs w:val="36"/>
          </w:rPr>
          <w:instrText xml:space="preserve"> PAGE </w:instrText>
        </w:r>
        <w:r w:rsidRPr="007D698E">
          <w:rPr>
            <w:rStyle w:val="Seitenzahl"/>
            <w:sz w:val="24"/>
            <w:szCs w:val="36"/>
          </w:rPr>
          <w:fldChar w:fldCharType="separate"/>
        </w:r>
        <w:r w:rsidR="0058470E">
          <w:rPr>
            <w:rStyle w:val="Seitenzahl"/>
            <w:noProof/>
            <w:sz w:val="24"/>
            <w:szCs w:val="36"/>
          </w:rPr>
          <w:t>2</w:t>
        </w:r>
        <w:r w:rsidRPr="007D698E">
          <w:rPr>
            <w:rStyle w:val="Seitenzahl"/>
            <w:sz w:val="24"/>
            <w:szCs w:val="36"/>
          </w:rPr>
          <w:fldChar w:fldCharType="end"/>
        </w:r>
      </w:p>
    </w:sdtContent>
  </w:sdt>
  <w:p w14:paraId="3373602F" w14:textId="77777777" w:rsidR="00881FB0" w:rsidRPr="00167ED7" w:rsidRDefault="00881FB0" w:rsidP="007D698E">
    <w:pPr>
      <w:pStyle w:val="Fuzeile"/>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57375064"/>
      <w:docPartObj>
        <w:docPartGallery w:val="Page Numbers (Bottom of Page)"/>
        <w:docPartUnique/>
      </w:docPartObj>
    </w:sdtPr>
    <w:sdtEndPr>
      <w:rPr>
        <w:rStyle w:val="Seitenzahl"/>
      </w:rPr>
    </w:sdtEndPr>
    <w:sdtContent>
      <w:p w14:paraId="67D9919F" w14:textId="1EFF3F18" w:rsidR="00881FB0" w:rsidRDefault="0058470E" w:rsidP="00CB4D39">
        <w:pPr>
          <w:pStyle w:val="Fuzeile"/>
          <w:framePr w:wrap="none" w:vAnchor="text" w:hAnchor="margin" w:xAlign="right" w:y="1"/>
          <w:rPr>
            <w:rStyle w:val="Seitenzahl"/>
          </w:rPr>
        </w:pPr>
      </w:p>
    </w:sdtContent>
  </w:sdt>
  <w:p w14:paraId="1BEDF6D2" w14:textId="77777777" w:rsidR="00881FB0" w:rsidRDefault="00881FB0" w:rsidP="007D698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2763" w14:textId="77777777" w:rsidR="00AF17C5" w:rsidRDefault="00AF17C5" w:rsidP="00841A96">
      <w:r>
        <w:separator/>
      </w:r>
    </w:p>
  </w:footnote>
  <w:footnote w:type="continuationSeparator" w:id="0">
    <w:p w14:paraId="1ECC05A1" w14:textId="77777777" w:rsidR="00AF17C5" w:rsidRDefault="00AF17C5" w:rsidP="00841A96">
      <w:r>
        <w:continuationSeparator/>
      </w:r>
    </w:p>
  </w:footnote>
  <w:footnote w:id="1">
    <w:p w14:paraId="3D037A6E" w14:textId="08AF5DFC" w:rsidR="00881FB0" w:rsidRPr="00741AE6" w:rsidRDefault="00881FB0" w:rsidP="000C0EA8">
      <w:pPr>
        <w:pStyle w:val="Funotentext"/>
        <w:rPr>
          <w:sz w:val="18"/>
          <w:szCs w:val="18"/>
          <w:lang w:val="en-US"/>
        </w:rPr>
      </w:pPr>
      <w:r>
        <w:rPr>
          <w:rStyle w:val="Funotenzeichen"/>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w:t>
      </w:r>
      <w:r w:rsidR="00881CC8">
        <w:rPr>
          <w:sz w:val="18"/>
          <w:szCs w:val="16"/>
          <w:lang w:val="en-US"/>
        </w:rPr>
        <w:t>tracks</w:t>
      </w:r>
      <w:r w:rsidR="00883504" w:rsidRPr="00883504">
        <w:rPr>
          <w:sz w:val="18"/>
          <w:szCs w:val="16"/>
          <w:lang w:val="en-US"/>
        </w:rPr>
        <w:t xml:space="preserve">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B7452A1" w14:textId="3AB82677" w:rsidR="00881CC8" w:rsidRPr="00B8796C" w:rsidRDefault="00881CC8" w:rsidP="00881CC8">
      <w:pPr>
        <w:pStyle w:val="Funotentext"/>
        <w:rPr>
          <w:rStyle w:val="Hyperlink"/>
          <w:i/>
          <w:iCs/>
          <w:lang w:val="en-US"/>
        </w:rPr>
      </w:pPr>
      <w:r>
        <w:rPr>
          <w:rStyle w:val="Funotenzeichen"/>
        </w:rPr>
        <w:footnoteRef/>
      </w:r>
      <w:r w:rsidRPr="00883504">
        <w:rPr>
          <w:lang w:val="en-US"/>
        </w:rPr>
        <w:t xml:space="preserve"> </w:t>
      </w:r>
      <w:r>
        <w:rPr>
          <w:sz w:val="18"/>
          <w:szCs w:val="16"/>
          <w:lang w:val="en-US"/>
        </w:rPr>
        <w:t>Please</w:t>
      </w:r>
      <w:r w:rsidRPr="00883504">
        <w:rPr>
          <w:sz w:val="18"/>
          <w:szCs w:val="16"/>
          <w:lang w:val="en-US"/>
        </w:rPr>
        <w:t xml:space="preserve"> find more information about the qualification </w:t>
      </w:r>
      <w:r>
        <w:rPr>
          <w:sz w:val="18"/>
          <w:szCs w:val="16"/>
          <w:lang w:val="en-US"/>
        </w:rPr>
        <w:t>track</w:t>
      </w:r>
      <w:r w:rsidRPr="00883504">
        <w:rPr>
          <w:sz w:val="18"/>
          <w:szCs w:val="16"/>
          <w:lang w:val="en-US"/>
        </w:rPr>
        <w:t xml:space="preserve"> </w:t>
      </w:r>
      <w:r>
        <w:rPr>
          <w:sz w:val="18"/>
          <w:szCs w:val="16"/>
          <w:lang w:val="en-US"/>
        </w:rPr>
        <w:t>TUM Science Manager here</w:t>
      </w:r>
      <w:r w:rsidRPr="00741AE6">
        <w:rPr>
          <w:sz w:val="18"/>
          <w:szCs w:val="18"/>
          <w:lang w:val="en-US"/>
        </w:rPr>
        <w:t xml:space="preserve">: </w:t>
      </w:r>
      <w:r w:rsidRPr="00B8796C">
        <w:rPr>
          <w:rStyle w:val="Hyperlink"/>
          <w:i/>
          <w:iCs/>
          <w:sz w:val="18"/>
          <w:lang w:val="en-US"/>
        </w:rPr>
        <w:t>https://www.tum.de/en/lifelong-learning/all-employees/career-design-at-tum/science-manager</w:t>
      </w:r>
    </w:p>
  </w:footnote>
  <w:footnote w:id="3">
    <w:p w14:paraId="21E1660B" w14:textId="46696908" w:rsidR="00881FB0" w:rsidRDefault="00881FB0">
      <w:pPr>
        <w:pStyle w:val="Funotentext"/>
      </w:pPr>
      <w:r w:rsidRPr="00E00428">
        <w:rPr>
          <w:rStyle w:val="Funotenzeichen"/>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unotentext"/>
        <w:rPr>
          <w:lang w:val="en-US"/>
        </w:rPr>
      </w:pPr>
      <w:r>
        <w:rPr>
          <w:rStyle w:val="Funotenzeichen"/>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(e.g.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B677" w14:textId="77777777" w:rsidR="00134BEA" w:rsidRDefault="00134B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9EB0" w14:textId="17864CF2" w:rsidR="00881FB0" w:rsidRPr="00D97FF8" w:rsidRDefault="00881FB0" w:rsidP="00044D76">
    <w:pPr>
      <w:pStyle w:val="Kopfzeile"/>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58470E">
      <w:rPr>
        <w:sz w:val="20"/>
        <w:szCs w:val="20"/>
        <w:lang w:val="en-US"/>
      </w:rPr>
      <w:t>Science Manager Level 2</w:t>
    </w:r>
    <w:r w:rsidRPr="00D97FF8">
      <w:rPr>
        <w:sz w:val="20"/>
        <w:szCs w:val="20"/>
        <w:lang w:val="en-US"/>
      </w:rPr>
      <w:t xml:space="preserve"> | CareerDesign@TUM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4B5" w14:textId="68F19A05" w:rsidR="00881FB0" w:rsidRPr="00BA7FCF" w:rsidRDefault="00881FB0" w:rsidP="007D698E">
    <w:pPr>
      <w:pStyle w:val="Kopfzeile"/>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Kopfzeile"/>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ocumentProtection w:edit="forms" w:enforcement="1" w:cryptProviderType="rsaAES" w:cryptAlgorithmClass="hash" w:cryptAlgorithmType="typeAny" w:cryptAlgorithmSid="14" w:cryptSpinCount="100000" w:hash="ETaXfedk0GlyWiqQaQ6cOe+VbpDt6qkQlhRltpj8dEfjE/xDkkwRkI50pHPrFusjD2id+/4mFJN17mOi2bilPg==" w:salt="4vJU01ac9a1X+QkNLJd6FQ=="/>
  <w:defaultTabStop w:val="709"/>
  <w:autoHyphenation/>
  <w:hyphenationZone w:val="425"/>
  <w:drawingGridHorizontalSpacing w:val="110"/>
  <w:drawingGridVerticalSpacing w:val="261"/>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34BEA"/>
    <w:rsid w:val="001401DB"/>
    <w:rsid w:val="00141075"/>
    <w:rsid w:val="0014110B"/>
    <w:rsid w:val="0014142D"/>
    <w:rsid w:val="00142D45"/>
    <w:rsid w:val="00151747"/>
    <w:rsid w:val="001551F8"/>
    <w:rsid w:val="00167ED7"/>
    <w:rsid w:val="00173B4C"/>
    <w:rsid w:val="001742C1"/>
    <w:rsid w:val="00174D07"/>
    <w:rsid w:val="00175F2E"/>
    <w:rsid w:val="00177C42"/>
    <w:rsid w:val="00181537"/>
    <w:rsid w:val="00184F89"/>
    <w:rsid w:val="0019361E"/>
    <w:rsid w:val="00194338"/>
    <w:rsid w:val="0019687A"/>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0C58"/>
    <w:rsid w:val="002134FD"/>
    <w:rsid w:val="002142BE"/>
    <w:rsid w:val="00226333"/>
    <w:rsid w:val="0022725A"/>
    <w:rsid w:val="00230E6B"/>
    <w:rsid w:val="00231DD1"/>
    <w:rsid w:val="00232195"/>
    <w:rsid w:val="002335E2"/>
    <w:rsid w:val="00234B71"/>
    <w:rsid w:val="0023768A"/>
    <w:rsid w:val="00242125"/>
    <w:rsid w:val="00243303"/>
    <w:rsid w:val="0024401F"/>
    <w:rsid w:val="002461A4"/>
    <w:rsid w:val="002462CA"/>
    <w:rsid w:val="002473FA"/>
    <w:rsid w:val="00250376"/>
    <w:rsid w:val="00260804"/>
    <w:rsid w:val="002633F8"/>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22990"/>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1FB2"/>
    <w:rsid w:val="00473DE7"/>
    <w:rsid w:val="0047655C"/>
    <w:rsid w:val="00483C38"/>
    <w:rsid w:val="004912A6"/>
    <w:rsid w:val="004922D0"/>
    <w:rsid w:val="00494FC6"/>
    <w:rsid w:val="0049688A"/>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4FA"/>
    <w:rsid w:val="004F2D46"/>
    <w:rsid w:val="004F3831"/>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7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6708F"/>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B7016"/>
    <w:rsid w:val="007C0333"/>
    <w:rsid w:val="007D061C"/>
    <w:rsid w:val="007D13C2"/>
    <w:rsid w:val="007D3DB1"/>
    <w:rsid w:val="007D4FFC"/>
    <w:rsid w:val="007D5793"/>
    <w:rsid w:val="007D698E"/>
    <w:rsid w:val="007D6DC5"/>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CC8"/>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8F7100"/>
    <w:rsid w:val="00900381"/>
    <w:rsid w:val="00901612"/>
    <w:rsid w:val="00922C57"/>
    <w:rsid w:val="009307D3"/>
    <w:rsid w:val="00942B7A"/>
    <w:rsid w:val="009434B4"/>
    <w:rsid w:val="00943AE5"/>
    <w:rsid w:val="0094492D"/>
    <w:rsid w:val="009501C9"/>
    <w:rsid w:val="00951827"/>
    <w:rsid w:val="00957587"/>
    <w:rsid w:val="00957EE5"/>
    <w:rsid w:val="009776F7"/>
    <w:rsid w:val="00980492"/>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3786"/>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17C5"/>
    <w:rsid w:val="00AF2A24"/>
    <w:rsid w:val="00AF6FC0"/>
    <w:rsid w:val="00B00667"/>
    <w:rsid w:val="00B018D1"/>
    <w:rsid w:val="00B04094"/>
    <w:rsid w:val="00B04981"/>
    <w:rsid w:val="00B05DB0"/>
    <w:rsid w:val="00B148AF"/>
    <w:rsid w:val="00B17753"/>
    <w:rsid w:val="00B325FB"/>
    <w:rsid w:val="00B360D9"/>
    <w:rsid w:val="00B41BFB"/>
    <w:rsid w:val="00B41D23"/>
    <w:rsid w:val="00B47BB5"/>
    <w:rsid w:val="00B50949"/>
    <w:rsid w:val="00B52347"/>
    <w:rsid w:val="00B52E98"/>
    <w:rsid w:val="00B56776"/>
    <w:rsid w:val="00B57674"/>
    <w:rsid w:val="00B60410"/>
    <w:rsid w:val="00B61DC0"/>
    <w:rsid w:val="00B649AF"/>
    <w:rsid w:val="00B66F05"/>
    <w:rsid w:val="00B66F33"/>
    <w:rsid w:val="00B808B3"/>
    <w:rsid w:val="00B80D9B"/>
    <w:rsid w:val="00B82C7D"/>
    <w:rsid w:val="00B82E29"/>
    <w:rsid w:val="00B864B4"/>
    <w:rsid w:val="00B86599"/>
    <w:rsid w:val="00B8796C"/>
    <w:rsid w:val="00B903A2"/>
    <w:rsid w:val="00B935DA"/>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58D"/>
    <w:rsid w:val="00C278E1"/>
    <w:rsid w:val="00C31B29"/>
    <w:rsid w:val="00C333C3"/>
    <w:rsid w:val="00C42CD4"/>
    <w:rsid w:val="00C43E34"/>
    <w:rsid w:val="00C45DB1"/>
    <w:rsid w:val="00C52FD4"/>
    <w:rsid w:val="00C56965"/>
    <w:rsid w:val="00C61F79"/>
    <w:rsid w:val="00C6476E"/>
    <w:rsid w:val="00C64BB7"/>
    <w:rsid w:val="00C7277C"/>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07AC"/>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26D1B"/>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403AF9"/>
    <w:pPr>
      <w:ind w:left="0"/>
    </w:pPr>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D96304"/>
    <w:pPr>
      <w:spacing w:after="440" w:line="432" w:lineRule="exact"/>
      <w:outlineLvl w:val="1"/>
    </w:pPr>
    <w:rPr>
      <w:sz w:val="36"/>
    </w:rPr>
  </w:style>
  <w:style w:type="paragraph" w:styleId="berschrift3">
    <w:name w:val="heading 3"/>
    <w:basedOn w:val="berschrift2"/>
    <w:next w:val="Textkrper"/>
    <w:link w:val="berschrift3Zchn"/>
    <w:uiPriority w:val="9"/>
    <w:qFormat/>
    <w:rsid w:val="00D96304"/>
    <w:pPr>
      <w:spacing w:after="28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6622"/>
    <w:pPr>
      <w:spacing w:after="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BC6622"/>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4912A6"/>
    <w:pPr>
      <w:spacing w:after="240" w:line="300" w:lineRule="atLeast"/>
    </w:pPr>
    <w:rPr>
      <w:szCs w:val="18"/>
    </w:rPr>
  </w:style>
  <w:style w:type="character" w:customStyle="1" w:styleId="TextkrperZchn">
    <w:name w:val="Textkörper Zchn"/>
    <w:basedOn w:val="Absatz-Standardschriftart"/>
    <w:link w:val="Textkrper"/>
    <w:uiPriority w:val="99"/>
    <w:rsid w:val="004912A6"/>
    <w:rPr>
      <w:szCs w:val="18"/>
    </w:rPr>
  </w:style>
  <w:style w:type="paragraph" w:customStyle="1" w:styleId="berschriftTextkrper">
    <w:name w:val="Überschrift Textkörper"/>
    <w:basedOn w:val="Textkrper"/>
    <w:next w:val="Textkrper"/>
    <w:link w:val="berschriftTextkrperZchn"/>
    <w:qFormat/>
    <w:rsid w:val="00F942FA"/>
    <w:pPr>
      <w:keepNext/>
      <w:spacing w:after="0"/>
    </w:pPr>
    <w:rPr>
      <w:b/>
    </w:rPr>
  </w:style>
  <w:style w:type="paragraph" w:styleId="Listenabsatz">
    <w:name w:val="List Paragraph"/>
    <w:basedOn w:val="Textkrper"/>
    <w:uiPriority w:val="34"/>
    <w:semiHidden/>
    <w:rsid w:val="00C52FD4"/>
    <w:pPr>
      <w:numPr>
        <w:numId w:val="1"/>
      </w:numPr>
      <w:tabs>
        <w:tab w:val="num" w:pos="720"/>
      </w:tabs>
      <w:ind w:left="227" w:hanging="227"/>
    </w:pPr>
  </w:style>
  <w:style w:type="character" w:customStyle="1" w:styleId="berschriftTextkrperZchn">
    <w:name w:val="Überschrift Textkörper Zchn"/>
    <w:basedOn w:val="TextkrperZchn"/>
    <w:link w:val="berschriftTextkrper"/>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TextkrperZchn"/>
    <w:uiPriority w:val="99"/>
    <w:rsid w:val="00CD735A"/>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E20717"/>
    <w:pPr>
      <w:numPr>
        <w:numId w:val="2"/>
      </w:numPr>
    </w:pPr>
  </w:style>
  <w:style w:type="character" w:customStyle="1" w:styleId="berschrift2Zchn">
    <w:name w:val="Überschrift 2 Zchn"/>
    <w:basedOn w:val="Absatz-Standardschriftart"/>
    <w:link w:val="berschrift2"/>
    <w:uiPriority w:val="9"/>
    <w:rsid w:val="00D96304"/>
    <w:rPr>
      <w:sz w:val="36"/>
    </w:rPr>
  </w:style>
  <w:style w:type="paragraph" w:styleId="Beschriftung">
    <w:name w:val="caption"/>
    <w:basedOn w:val="Standard"/>
    <w:next w:val="Standard"/>
    <w:uiPriority w:val="35"/>
    <w:unhideWhenUsed/>
    <w:qFormat/>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D96304"/>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Textkrper"/>
    <w:next w:val="Textkrper"/>
    <w:link w:val="TextkrperTitelZchn"/>
    <w:qFormat/>
    <w:rsid w:val="00174D07"/>
    <w:pPr>
      <w:keepNext/>
      <w:spacing w:after="0"/>
    </w:pPr>
    <w:rPr>
      <w:b/>
    </w:rPr>
  </w:style>
  <w:style w:type="character" w:customStyle="1" w:styleId="TextkrperTitelZchn">
    <w:name w:val="Textkörper Titel Zchn"/>
    <w:basedOn w:val="TextkrperZchn"/>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unotentext">
    <w:name w:val="footnote text"/>
    <w:basedOn w:val="Standard"/>
    <w:link w:val="FunotentextZchn"/>
    <w:uiPriority w:val="99"/>
    <w:semiHidden/>
    <w:unhideWhenUsed/>
    <w:rsid w:val="009A30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0C8"/>
    <w:rPr>
      <w:sz w:val="20"/>
      <w:szCs w:val="20"/>
    </w:rPr>
  </w:style>
  <w:style w:type="character" w:styleId="Funotenzeichen">
    <w:name w:val="footnote reference"/>
    <w:basedOn w:val="Absatz-Standardschriftart"/>
    <w:uiPriority w:val="99"/>
    <w:semiHidden/>
    <w:unhideWhenUsed/>
    <w:rsid w:val="009A30C8"/>
    <w:rPr>
      <w:vertAlign w:val="superscript"/>
    </w:rPr>
  </w:style>
  <w:style w:type="character" w:styleId="Kommentarzeichen">
    <w:name w:val="annotation reference"/>
    <w:basedOn w:val="Absatz-Standardschriftart"/>
    <w:uiPriority w:val="99"/>
    <w:semiHidden/>
    <w:unhideWhenUsed/>
    <w:rsid w:val="00305458"/>
    <w:rPr>
      <w:sz w:val="16"/>
      <w:szCs w:val="16"/>
    </w:rPr>
  </w:style>
  <w:style w:type="paragraph" w:styleId="Kommentartext">
    <w:name w:val="annotation text"/>
    <w:basedOn w:val="Standard"/>
    <w:link w:val="KommentartextZchn"/>
    <w:uiPriority w:val="99"/>
    <w:unhideWhenUsed/>
    <w:rsid w:val="00305458"/>
    <w:pPr>
      <w:spacing w:line="240" w:lineRule="auto"/>
    </w:pPr>
    <w:rPr>
      <w:sz w:val="20"/>
      <w:szCs w:val="20"/>
    </w:rPr>
  </w:style>
  <w:style w:type="character" w:customStyle="1" w:styleId="KommentartextZchn">
    <w:name w:val="Kommentartext Zchn"/>
    <w:basedOn w:val="Absatz-Standardschriftart"/>
    <w:link w:val="Kommentartext"/>
    <w:uiPriority w:val="99"/>
    <w:rsid w:val="00305458"/>
    <w:rPr>
      <w:sz w:val="20"/>
      <w:szCs w:val="20"/>
    </w:rPr>
  </w:style>
  <w:style w:type="paragraph" w:styleId="Kommentarthema">
    <w:name w:val="annotation subject"/>
    <w:basedOn w:val="Kommentartext"/>
    <w:next w:val="Kommentartext"/>
    <w:link w:val="KommentarthemaZchn"/>
    <w:uiPriority w:val="99"/>
    <w:semiHidden/>
    <w:unhideWhenUsed/>
    <w:rsid w:val="00305458"/>
    <w:rPr>
      <w:b/>
      <w:bCs/>
    </w:rPr>
  </w:style>
  <w:style w:type="character" w:customStyle="1" w:styleId="KommentarthemaZchn">
    <w:name w:val="Kommentarthema Zchn"/>
    <w:basedOn w:val="KommentartextZchn"/>
    <w:link w:val="Kommentarthema"/>
    <w:uiPriority w:val="99"/>
    <w:semiHidden/>
    <w:rsid w:val="00305458"/>
    <w:rPr>
      <w:b/>
      <w:bCs/>
      <w:sz w:val="20"/>
      <w:szCs w:val="20"/>
    </w:rPr>
  </w:style>
  <w:style w:type="paragraph" w:styleId="berarbeitung">
    <w:name w:val="Revision"/>
    <w:hidden/>
    <w:uiPriority w:val="99"/>
    <w:semiHidden/>
    <w:rsid w:val="00305458"/>
    <w:pPr>
      <w:spacing w:after="0" w:line="240" w:lineRule="auto"/>
      <w:ind w:left="0"/>
    </w:pPr>
  </w:style>
  <w:style w:type="character" w:customStyle="1" w:styleId="NichtaufgelsteErwhnung1">
    <w:name w:val="Nicht aufgelöste Erwähnung1"/>
    <w:basedOn w:val="Absatz-Standardschriftart"/>
    <w:uiPriority w:val="99"/>
    <w:semiHidden/>
    <w:unhideWhenUsed/>
    <w:rsid w:val="003E7E8B"/>
    <w:rPr>
      <w:color w:val="605E5C"/>
      <w:shd w:val="clear" w:color="auto" w:fill="E1DFDD"/>
    </w:rPr>
  </w:style>
  <w:style w:type="character" w:customStyle="1" w:styleId="apple-converted-space">
    <w:name w:val="apple-converted-space"/>
    <w:basedOn w:val="Absatz-Standardschriftart"/>
    <w:rsid w:val="00A137E6"/>
  </w:style>
  <w:style w:type="character" w:styleId="Seitenzahl">
    <w:name w:val="page number"/>
    <w:basedOn w:val="Absatz-Standardschriftart"/>
    <w:uiPriority w:val="99"/>
    <w:semiHidden/>
    <w:unhideWhenUsed/>
    <w:rsid w:val="007D698E"/>
  </w:style>
  <w:style w:type="character" w:styleId="BesuchterLink">
    <w:name w:val="FollowedHyperlink"/>
    <w:basedOn w:val="Absatz-Standardschriftar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EinfacheTabelle2">
    <w:name w:val="Plain Table 2"/>
    <w:basedOn w:val="NormaleTabelle"/>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741AE6"/>
    <w:rPr>
      <w:color w:val="605E5C"/>
      <w:shd w:val="clear" w:color="auto" w:fill="E1DFDD"/>
    </w:rPr>
  </w:style>
  <w:style w:type="character" w:customStyle="1" w:styleId="UnresolvedMention">
    <w:name w:val="Unresolved Mention"/>
    <w:basedOn w:val="Absatz-Standardschriftart"/>
    <w:uiPriority w:val="99"/>
    <w:semiHidden/>
    <w:unhideWhenUsed/>
    <w:rsid w:val="00B0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008820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1599422">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m.de/en/lifelong-learning/scientific-staff-members/career-design-at-t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D92F-265C-4115-87DF-9A34ABCF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TUM_Handout_A4_w_v1.dotx</Template>
  <TotalTime>0</TotalTime>
  <Pages>5</Pages>
  <Words>1297</Words>
  <Characters>6866</Characters>
  <Application>Microsoft Office Word</Application>
  <DocSecurity>0</DocSecurity>
  <Lines>132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@Fakultät@-Handoutvorlage</vt:lpstr>
      <vt:lpstr>@Fakultät@-Handoutvorlage</vt:lpstr>
    </vt:vector>
  </TitlesOfParts>
  <Compan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Rudic, Biljana</cp:lastModifiedBy>
  <cp:revision>4</cp:revision>
  <cp:lastPrinted>2021-02-08T15:05:00Z</cp:lastPrinted>
  <dcterms:created xsi:type="dcterms:W3CDTF">2022-04-08T09:57:00Z</dcterms:created>
  <dcterms:modified xsi:type="dcterms:W3CDTF">2022-04-08T11:17:00Z</dcterms:modified>
</cp:coreProperties>
</file>