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B0900" w14:textId="0FF5A460" w:rsidR="00BE2A33" w:rsidRDefault="009D3E08" w:rsidP="009D3E08">
      <w:pPr>
        <w:pStyle w:val="Textkrper"/>
        <w:tabs>
          <w:tab w:val="left" w:pos="8045"/>
        </w:tabs>
        <w:jc w:val="both"/>
        <w:rPr>
          <w:b/>
          <w:bCs/>
          <w:sz w:val="32"/>
          <w:szCs w:val="21"/>
          <w:lang w:val="en-US"/>
        </w:rPr>
      </w:pPr>
      <w:r>
        <w:rPr>
          <w:b/>
          <w:bCs/>
          <w:sz w:val="32"/>
          <w:szCs w:val="21"/>
          <w:lang w:val="en-US"/>
        </w:rPr>
        <w:tab/>
      </w:r>
    </w:p>
    <w:p w14:paraId="4D008652" w14:textId="44C42BFA" w:rsidR="009D6475" w:rsidRPr="003F6A40" w:rsidRDefault="001D05B4" w:rsidP="00A10DFA">
      <w:pPr>
        <w:pStyle w:val="Textkrper"/>
        <w:tabs>
          <w:tab w:val="left" w:pos="4387"/>
        </w:tabs>
        <w:jc w:val="both"/>
        <w:rPr>
          <w:b/>
          <w:bCs/>
          <w:sz w:val="28"/>
          <w:szCs w:val="28"/>
        </w:rPr>
      </w:pPr>
      <w:r w:rsidRPr="003F6A40">
        <w:rPr>
          <w:b/>
          <w:bCs/>
          <w:sz w:val="28"/>
          <w:szCs w:val="28"/>
        </w:rPr>
        <w:t>Selbsteinschätzung</w:t>
      </w:r>
      <w:r w:rsidR="000830D3" w:rsidRPr="003F6A40">
        <w:rPr>
          <w:b/>
          <w:bCs/>
          <w:sz w:val="28"/>
          <w:szCs w:val="28"/>
        </w:rPr>
        <w:t xml:space="preserve"> | </w:t>
      </w:r>
      <w:r w:rsidR="003A6F53" w:rsidRPr="003F6A40">
        <w:rPr>
          <w:b/>
          <w:bCs/>
          <w:sz w:val="28"/>
          <w:szCs w:val="28"/>
        </w:rPr>
        <w:t xml:space="preserve">CareerDesign@TUM | </w:t>
      </w:r>
      <w:r w:rsidR="000830D3" w:rsidRPr="003F6A40">
        <w:rPr>
          <w:b/>
          <w:bCs/>
          <w:sz w:val="28"/>
          <w:szCs w:val="28"/>
        </w:rPr>
        <w:t>TUM Science Manager</w:t>
      </w:r>
    </w:p>
    <w:p w14:paraId="15EEEB32" w14:textId="278B32CA" w:rsidR="006F02C8" w:rsidRPr="00C56965" w:rsidRDefault="00BE2A33" w:rsidP="00C56965">
      <w:pPr>
        <w:pStyle w:val="berschrift2"/>
        <w:jc w:val="both"/>
        <w:rPr>
          <w:b/>
          <w:bCs/>
          <w:sz w:val="32"/>
          <w:szCs w:val="21"/>
        </w:rPr>
      </w:pPr>
      <w:r w:rsidRPr="003F6A40">
        <w:rPr>
          <w:b/>
          <w:bCs/>
          <w:sz w:val="32"/>
          <w:szCs w:val="21"/>
        </w:rPr>
        <w:t xml:space="preserve">LEITFADEN </w:t>
      </w:r>
    </w:p>
    <w:p w14:paraId="5C736157" w14:textId="7C330C5A" w:rsidR="0038519D" w:rsidRDefault="0038519D" w:rsidP="00B00667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>
        <w:rPr>
          <w:szCs w:val="22"/>
        </w:rPr>
        <w:t>Wir freuen uns über Ihr Interesse</w:t>
      </w:r>
      <w:r w:rsidR="000C0EA8">
        <w:rPr>
          <w:szCs w:val="22"/>
        </w:rPr>
        <w:t xml:space="preserve"> an einer Bewerbung </w:t>
      </w:r>
      <w:r>
        <w:rPr>
          <w:szCs w:val="22"/>
        </w:rPr>
        <w:t>für das Qualifizierungs</w:t>
      </w:r>
      <w:r w:rsidR="000C0EA8">
        <w:rPr>
          <w:szCs w:val="22"/>
        </w:rPr>
        <w:t>pro</w:t>
      </w:r>
      <w:r w:rsidR="00A40A35">
        <w:rPr>
          <w:szCs w:val="22"/>
        </w:rPr>
        <w:t>gramm</w:t>
      </w:r>
      <w:r>
        <w:rPr>
          <w:szCs w:val="22"/>
        </w:rPr>
        <w:t xml:space="preserve"> TUM Science Manager </w:t>
      </w:r>
      <w:r w:rsidR="009D3E08">
        <w:rPr>
          <w:szCs w:val="22"/>
        </w:rPr>
        <w:t>(</w:t>
      </w:r>
      <w:r w:rsidR="00BA7FCF">
        <w:rPr>
          <w:szCs w:val="22"/>
        </w:rPr>
        <w:t xml:space="preserve">2. </w:t>
      </w:r>
      <w:r w:rsidR="006051CD">
        <w:rPr>
          <w:szCs w:val="22"/>
        </w:rPr>
        <w:t>Qualifizierungss</w:t>
      </w:r>
      <w:r w:rsidR="00BA7FCF">
        <w:rPr>
          <w:szCs w:val="22"/>
        </w:rPr>
        <w:t>tufe</w:t>
      </w:r>
      <w:r w:rsidR="009D3E08">
        <w:rPr>
          <w:szCs w:val="22"/>
        </w:rPr>
        <w:t>)</w:t>
      </w:r>
      <w:r w:rsidR="006051CD">
        <w:rPr>
          <w:szCs w:val="22"/>
        </w:rPr>
        <w:t>.</w:t>
      </w:r>
      <w:r w:rsidR="000C0EA8">
        <w:rPr>
          <w:rStyle w:val="Funotenzeichen"/>
          <w:szCs w:val="22"/>
        </w:rPr>
        <w:footnoteReference w:id="1"/>
      </w:r>
      <w:r w:rsidR="000C0EA8">
        <w:rPr>
          <w:szCs w:val="22"/>
        </w:rPr>
        <w:t xml:space="preserve"> </w:t>
      </w:r>
      <w:r w:rsidR="003E61B8">
        <w:rPr>
          <w:szCs w:val="22"/>
        </w:rPr>
        <w:t xml:space="preserve">Die Durchführung einer Selbsteinschätzung ist ein Bestandteil des Bewerbungsprozesses. Die </w:t>
      </w:r>
      <w:r w:rsidR="003E61B8" w:rsidRPr="00B00667">
        <w:rPr>
          <w:szCs w:val="22"/>
        </w:rPr>
        <w:t>Inhalte</w:t>
      </w:r>
      <w:r w:rsidR="003E61B8">
        <w:rPr>
          <w:szCs w:val="22"/>
        </w:rPr>
        <w:t xml:space="preserve"> bleiben allerdings</w:t>
      </w:r>
      <w:r w:rsidR="003E61B8" w:rsidRPr="00B00667">
        <w:rPr>
          <w:szCs w:val="22"/>
        </w:rPr>
        <w:t xml:space="preserve"> </w:t>
      </w:r>
      <w:r w:rsidR="003E61B8">
        <w:rPr>
          <w:szCs w:val="22"/>
        </w:rPr>
        <w:t xml:space="preserve">vertraulich und sind </w:t>
      </w:r>
      <w:r w:rsidR="003E61B8" w:rsidRPr="00B00667">
        <w:rPr>
          <w:szCs w:val="22"/>
        </w:rPr>
        <w:t>nur Ihnen selbst zugänglich</w:t>
      </w:r>
      <w:r w:rsidR="006051CD">
        <w:rPr>
          <w:szCs w:val="22"/>
        </w:rPr>
        <w:t>.</w:t>
      </w:r>
      <w:r w:rsidR="003E61B8">
        <w:rPr>
          <w:rStyle w:val="Funotenzeichen"/>
          <w:szCs w:val="22"/>
        </w:rPr>
        <w:footnoteReference w:id="2"/>
      </w:r>
    </w:p>
    <w:p w14:paraId="5D2987BC" w14:textId="19F9AFA8" w:rsidR="00354C79" w:rsidRDefault="0038519D" w:rsidP="00B00667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>
        <w:rPr>
          <w:szCs w:val="22"/>
        </w:rPr>
        <w:t xml:space="preserve">Dieser Leitfaden </w:t>
      </w:r>
      <w:r w:rsidR="008E5B13">
        <w:rPr>
          <w:szCs w:val="22"/>
        </w:rPr>
        <w:t>unterstützt Sie</w:t>
      </w:r>
      <w:r>
        <w:rPr>
          <w:szCs w:val="22"/>
        </w:rPr>
        <w:t xml:space="preserve"> dabei, vor Ihrer Bewerbung </w:t>
      </w:r>
      <w:r w:rsidR="003A6F53" w:rsidRPr="001C3271">
        <w:rPr>
          <w:szCs w:val="22"/>
        </w:rPr>
        <w:t xml:space="preserve">eine systematische </w:t>
      </w:r>
      <w:r w:rsidR="000C0EA8">
        <w:rPr>
          <w:szCs w:val="22"/>
        </w:rPr>
        <w:t>Selbsteinschätzung</w:t>
      </w:r>
      <w:r w:rsidR="003A6F53" w:rsidRPr="001C3271">
        <w:rPr>
          <w:szCs w:val="22"/>
        </w:rPr>
        <w:t xml:space="preserve"> </w:t>
      </w:r>
      <w:r w:rsidR="00375CC6">
        <w:rPr>
          <w:szCs w:val="22"/>
        </w:rPr>
        <w:t>vorzunehmen</w:t>
      </w:r>
      <w:r w:rsidR="00AA50D3">
        <w:rPr>
          <w:szCs w:val="22"/>
        </w:rPr>
        <w:t xml:space="preserve">, um </w:t>
      </w:r>
      <w:r w:rsidR="00BA7FCF">
        <w:rPr>
          <w:szCs w:val="22"/>
        </w:rPr>
        <w:t>Klarheit über Ihre Motivation, Interessen und Fähigkeiten in Bezug auf das Qualifizierungsziel TUM Science Manager</w:t>
      </w:r>
      <w:r w:rsidR="00AA50D3">
        <w:rPr>
          <w:szCs w:val="22"/>
        </w:rPr>
        <w:t xml:space="preserve"> </w:t>
      </w:r>
      <w:r w:rsidR="006051CD">
        <w:rPr>
          <w:szCs w:val="22"/>
        </w:rPr>
        <w:t xml:space="preserve">(2. Qualifizierungsstufe) </w:t>
      </w:r>
      <w:r w:rsidR="00AA50D3">
        <w:rPr>
          <w:szCs w:val="22"/>
        </w:rPr>
        <w:t>zu bekommen.</w:t>
      </w:r>
    </w:p>
    <w:p w14:paraId="6BF46C34" w14:textId="3D2FD8A5" w:rsidR="00382E67" w:rsidRPr="001C3271" w:rsidRDefault="000C0EA8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>
        <w:rPr>
          <w:szCs w:val="22"/>
        </w:rPr>
        <w:t>Die</w:t>
      </w:r>
      <w:r w:rsidR="00B00667">
        <w:rPr>
          <w:szCs w:val="22"/>
        </w:rPr>
        <w:t xml:space="preserve"> </w:t>
      </w:r>
      <w:r w:rsidR="009A30C8" w:rsidRPr="001C3271">
        <w:rPr>
          <w:szCs w:val="22"/>
        </w:rPr>
        <w:t xml:space="preserve">Selbsteinschätzung </w:t>
      </w:r>
      <w:r w:rsidR="007B3045" w:rsidRPr="001C3271">
        <w:rPr>
          <w:szCs w:val="22"/>
        </w:rPr>
        <w:t>hilft Ihnen dabei</w:t>
      </w:r>
      <w:r w:rsidR="00922C57">
        <w:rPr>
          <w:szCs w:val="22"/>
        </w:rPr>
        <w:t>,</w:t>
      </w:r>
    </w:p>
    <w:p w14:paraId="6A9054D6" w14:textId="6E8F0C5E" w:rsidR="00382E67" w:rsidRPr="00382E67" w:rsidRDefault="00382E67" w:rsidP="00A10DFA">
      <w:pPr>
        <w:pStyle w:val="Textkrper"/>
        <w:numPr>
          <w:ilvl w:val="0"/>
          <w:numId w:val="28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C3271">
        <w:rPr>
          <w:szCs w:val="22"/>
        </w:rPr>
        <w:t xml:space="preserve">Ihre Motivation </w:t>
      </w:r>
      <w:r w:rsidR="0022725A">
        <w:rPr>
          <w:szCs w:val="22"/>
        </w:rPr>
        <w:t xml:space="preserve">für Ihre Bewerbung </w:t>
      </w:r>
      <w:r w:rsidR="00687547">
        <w:rPr>
          <w:szCs w:val="22"/>
        </w:rPr>
        <w:t xml:space="preserve">für CareerDesign@TUM </w:t>
      </w:r>
      <w:r w:rsidRPr="001C3271">
        <w:rPr>
          <w:szCs w:val="22"/>
        </w:rPr>
        <w:t>herauszuarbeiten</w:t>
      </w:r>
      <w:r w:rsidR="00470AF0">
        <w:rPr>
          <w:szCs w:val="22"/>
        </w:rPr>
        <w:t>,</w:t>
      </w:r>
    </w:p>
    <w:p w14:paraId="20671362" w14:textId="1E8A9349" w:rsidR="00470AF0" w:rsidRPr="001C3271" w:rsidRDefault="003B46EF" w:rsidP="00A10DFA">
      <w:pPr>
        <w:pStyle w:val="Textkrper"/>
        <w:numPr>
          <w:ilvl w:val="0"/>
          <w:numId w:val="28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C3271">
        <w:rPr>
          <w:szCs w:val="22"/>
        </w:rPr>
        <w:t>herauszufinden, ob d</w:t>
      </w:r>
      <w:r w:rsidR="00D17222">
        <w:rPr>
          <w:szCs w:val="22"/>
        </w:rPr>
        <w:t>ieses</w:t>
      </w:r>
      <w:r w:rsidRPr="001C3271">
        <w:rPr>
          <w:szCs w:val="22"/>
        </w:rPr>
        <w:t xml:space="preserve"> Programm </w:t>
      </w:r>
      <w:r w:rsidR="00687547">
        <w:rPr>
          <w:szCs w:val="22"/>
        </w:rPr>
        <w:t xml:space="preserve">(aktuell) </w:t>
      </w:r>
      <w:r w:rsidR="008D0473" w:rsidRPr="001C3271">
        <w:rPr>
          <w:szCs w:val="22"/>
        </w:rPr>
        <w:t xml:space="preserve">ein </w:t>
      </w:r>
      <w:r w:rsidRPr="001C3271">
        <w:rPr>
          <w:szCs w:val="22"/>
        </w:rPr>
        <w:t>passende</w:t>
      </w:r>
      <w:r w:rsidR="001C3271">
        <w:rPr>
          <w:szCs w:val="22"/>
        </w:rPr>
        <w:t>s</w:t>
      </w:r>
      <w:r w:rsidRPr="001C3271">
        <w:rPr>
          <w:szCs w:val="22"/>
        </w:rPr>
        <w:t xml:space="preserve"> Qualifizierung</w:t>
      </w:r>
      <w:r w:rsidR="001C3271">
        <w:rPr>
          <w:szCs w:val="22"/>
        </w:rPr>
        <w:t>sziel</w:t>
      </w:r>
      <w:r w:rsidR="007A6616" w:rsidRPr="001C3271">
        <w:rPr>
          <w:szCs w:val="22"/>
        </w:rPr>
        <w:t xml:space="preserve"> für Sie </w:t>
      </w:r>
      <w:r w:rsidR="0020510C">
        <w:rPr>
          <w:szCs w:val="22"/>
        </w:rPr>
        <w:t>darstellt</w:t>
      </w:r>
      <w:r w:rsidR="00470AF0">
        <w:rPr>
          <w:szCs w:val="22"/>
        </w:rPr>
        <w:t>,</w:t>
      </w:r>
      <w:r w:rsidR="007A6616" w:rsidRPr="001C3271">
        <w:rPr>
          <w:szCs w:val="22"/>
        </w:rPr>
        <w:t xml:space="preserve"> </w:t>
      </w:r>
    </w:p>
    <w:p w14:paraId="08CFF6EE" w14:textId="75F1DA59" w:rsidR="00470AF0" w:rsidRDefault="00687547" w:rsidP="00A10DFA">
      <w:pPr>
        <w:pStyle w:val="Textkrper"/>
        <w:numPr>
          <w:ilvl w:val="0"/>
          <w:numId w:val="28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>
        <w:rPr>
          <w:szCs w:val="22"/>
        </w:rPr>
        <w:t>die</w:t>
      </w:r>
      <w:r w:rsidRPr="00470AF0">
        <w:rPr>
          <w:szCs w:val="22"/>
        </w:rPr>
        <w:t xml:space="preserve"> </w:t>
      </w:r>
      <w:r w:rsidR="00470AF0" w:rsidRPr="00470AF0">
        <w:rPr>
          <w:szCs w:val="22"/>
        </w:rPr>
        <w:t>Grundlage für</w:t>
      </w:r>
      <w:r>
        <w:rPr>
          <w:szCs w:val="22"/>
        </w:rPr>
        <w:t xml:space="preserve"> die Formulierung</w:t>
      </w:r>
      <w:r w:rsidR="00470AF0" w:rsidRPr="00470AF0">
        <w:rPr>
          <w:szCs w:val="22"/>
        </w:rPr>
        <w:t xml:space="preserve"> Ihre</w:t>
      </w:r>
      <w:r>
        <w:rPr>
          <w:szCs w:val="22"/>
        </w:rPr>
        <w:t>r</w:t>
      </w:r>
      <w:r w:rsidR="00922C57" w:rsidRPr="00470AF0">
        <w:rPr>
          <w:szCs w:val="22"/>
        </w:rPr>
        <w:t xml:space="preserve"> beruflichen</w:t>
      </w:r>
      <w:r w:rsidR="009A30C8" w:rsidRPr="00470AF0">
        <w:rPr>
          <w:szCs w:val="22"/>
        </w:rPr>
        <w:t xml:space="preserve"> Entwicklungsziele </w:t>
      </w:r>
      <w:r w:rsidR="00FF5D50" w:rsidRPr="00470AF0">
        <w:rPr>
          <w:szCs w:val="22"/>
        </w:rPr>
        <w:t>zu</w:t>
      </w:r>
      <w:r w:rsidR="00470AF0" w:rsidRPr="00470AF0">
        <w:rPr>
          <w:szCs w:val="22"/>
        </w:rPr>
        <w:t xml:space="preserve"> </w:t>
      </w:r>
      <w:r w:rsidR="00203851" w:rsidRPr="00470AF0">
        <w:rPr>
          <w:szCs w:val="22"/>
        </w:rPr>
        <w:t>erarbeiten</w:t>
      </w:r>
      <w:r w:rsidR="00470AF0" w:rsidRPr="00470AF0">
        <w:rPr>
          <w:szCs w:val="22"/>
        </w:rPr>
        <w:t>.</w:t>
      </w:r>
      <w:r w:rsidR="00F24FBC" w:rsidRPr="00470AF0">
        <w:rPr>
          <w:szCs w:val="22"/>
        </w:rPr>
        <w:t xml:space="preserve"> </w:t>
      </w:r>
    </w:p>
    <w:p w14:paraId="423D1F20" w14:textId="77777777" w:rsidR="000B61DE" w:rsidRDefault="000B61DE" w:rsidP="000B61DE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</w:p>
    <w:p w14:paraId="3998FC9A" w14:textId="1D16FA84" w:rsidR="00DC5870" w:rsidRPr="001C3271" w:rsidRDefault="00354C79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>
        <w:rPr>
          <w:szCs w:val="22"/>
        </w:rPr>
        <w:t>Dieser Leitfaden ist in vier Abschnitte</w:t>
      </w:r>
      <w:r w:rsidR="001C1DDC" w:rsidRPr="001C1DDC">
        <w:rPr>
          <w:szCs w:val="22"/>
        </w:rPr>
        <w:t xml:space="preserve"> </w:t>
      </w:r>
      <w:r w:rsidR="001C1DDC">
        <w:rPr>
          <w:szCs w:val="22"/>
        </w:rPr>
        <w:t>gegliedert</w:t>
      </w:r>
      <w:r w:rsidR="00C56965">
        <w:rPr>
          <w:szCs w:val="22"/>
        </w:rPr>
        <w:t>, die unabhängig voneinander bearbeitet werden können</w:t>
      </w:r>
      <w:r w:rsidR="00310060">
        <w:rPr>
          <w:szCs w:val="22"/>
        </w:rPr>
        <w:t>:</w:t>
      </w:r>
      <w:r w:rsidR="00494FC6">
        <w:rPr>
          <w:szCs w:val="22"/>
        </w:rPr>
        <w:t xml:space="preserve"> </w:t>
      </w:r>
    </w:p>
    <w:p w14:paraId="02D34CE2" w14:textId="3F4E765A" w:rsidR="008C6B40" w:rsidRPr="001C3271" w:rsidRDefault="008C6B40" w:rsidP="00A10DFA">
      <w:pPr>
        <w:pStyle w:val="Textkrper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C3271">
        <w:rPr>
          <w:szCs w:val="22"/>
        </w:rPr>
        <w:t>Motivation</w:t>
      </w:r>
    </w:p>
    <w:p w14:paraId="51D98048" w14:textId="0BE381F7" w:rsidR="00114CE6" w:rsidRDefault="003F6A40" w:rsidP="00A10DFA">
      <w:pPr>
        <w:pStyle w:val="Textkrper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>
        <w:rPr>
          <w:szCs w:val="22"/>
        </w:rPr>
        <w:t>Werte und Haltungen</w:t>
      </w:r>
    </w:p>
    <w:p w14:paraId="7375B403" w14:textId="0D112B3A" w:rsidR="002A4086" w:rsidRPr="001C3271" w:rsidRDefault="00D01CE7" w:rsidP="00A10DFA">
      <w:pPr>
        <w:pStyle w:val="Textkrper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>
        <w:rPr>
          <w:szCs w:val="22"/>
        </w:rPr>
        <w:t>Interessen</w:t>
      </w:r>
    </w:p>
    <w:p w14:paraId="38683E4F" w14:textId="4B464C45" w:rsidR="00525498" w:rsidRPr="001C3271" w:rsidRDefault="008C6B40" w:rsidP="00A10DFA">
      <w:pPr>
        <w:pStyle w:val="Textkrper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C3271">
        <w:rPr>
          <w:szCs w:val="22"/>
        </w:rPr>
        <w:t>Fähigkeiten</w:t>
      </w:r>
      <w:r w:rsidR="003F6A40">
        <w:rPr>
          <w:szCs w:val="22"/>
        </w:rPr>
        <w:t xml:space="preserve"> und Kompetenzen</w:t>
      </w:r>
    </w:p>
    <w:p w14:paraId="76CFAFB6" w14:textId="77777777" w:rsidR="002A4086" w:rsidRPr="001C3271" w:rsidRDefault="002A4086" w:rsidP="0019759F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</w:p>
    <w:p w14:paraId="3C809A78" w14:textId="7C80C047" w:rsidR="0020510C" w:rsidRDefault="006B17DB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>
        <w:rPr>
          <w:szCs w:val="22"/>
        </w:rPr>
        <w:t xml:space="preserve">Bitte denken Sie daran, dass es bei der Beantwortung der Fragen kein richtig oder falsch gibt, es geht </w:t>
      </w:r>
      <w:r w:rsidR="00D535BC">
        <w:rPr>
          <w:szCs w:val="22"/>
        </w:rPr>
        <w:t xml:space="preserve">vielmehr </w:t>
      </w:r>
      <w:r>
        <w:rPr>
          <w:szCs w:val="22"/>
        </w:rPr>
        <w:t xml:space="preserve">um Ihre </w:t>
      </w:r>
      <w:r w:rsidR="00687547">
        <w:rPr>
          <w:szCs w:val="22"/>
        </w:rPr>
        <w:t xml:space="preserve">ganz </w:t>
      </w:r>
      <w:r>
        <w:rPr>
          <w:szCs w:val="22"/>
        </w:rPr>
        <w:t xml:space="preserve">persönliche Einschätzung. </w:t>
      </w:r>
      <w:r w:rsidR="009307D3">
        <w:rPr>
          <w:szCs w:val="22"/>
        </w:rPr>
        <w:t xml:space="preserve">Da es in Ihrem Ermessen liegt, wie tiefgehend Sie sich mit </w:t>
      </w:r>
      <w:r w:rsidR="00687547">
        <w:rPr>
          <w:szCs w:val="22"/>
        </w:rPr>
        <w:t>den Fragen</w:t>
      </w:r>
      <w:r w:rsidR="009307D3">
        <w:rPr>
          <w:szCs w:val="22"/>
        </w:rPr>
        <w:t xml:space="preserve"> beschäftigen möchten, kann auch die </w:t>
      </w:r>
      <w:r w:rsidR="00A40A35">
        <w:rPr>
          <w:szCs w:val="22"/>
        </w:rPr>
        <w:t>Bearbeitungsd</w:t>
      </w:r>
      <w:r w:rsidR="00687547">
        <w:rPr>
          <w:szCs w:val="22"/>
        </w:rPr>
        <w:t xml:space="preserve">auer </w:t>
      </w:r>
      <w:r w:rsidR="009307D3">
        <w:rPr>
          <w:szCs w:val="22"/>
        </w:rPr>
        <w:t xml:space="preserve">variieren. </w:t>
      </w:r>
      <w:r w:rsidR="00687547">
        <w:rPr>
          <w:szCs w:val="22"/>
        </w:rPr>
        <w:t xml:space="preserve">Nach </w:t>
      </w:r>
      <w:r w:rsidR="009307D3">
        <w:rPr>
          <w:szCs w:val="22"/>
        </w:rPr>
        <w:t xml:space="preserve">unserer Erfahrung benötigt man </w:t>
      </w:r>
      <w:r w:rsidR="00354C79" w:rsidRPr="001C1BD2">
        <w:rPr>
          <w:szCs w:val="22"/>
        </w:rPr>
        <w:t>ca. 60-90 Minuten</w:t>
      </w:r>
      <w:r w:rsidR="009307D3" w:rsidRPr="001C1BD2">
        <w:rPr>
          <w:szCs w:val="22"/>
        </w:rPr>
        <w:t>.</w:t>
      </w:r>
      <w:r w:rsidR="00A94D03">
        <w:rPr>
          <w:szCs w:val="22"/>
        </w:rPr>
        <w:t xml:space="preserve"> </w:t>
      </w:r>
    </w:p>
    <w:p w14:paraId="61820339" w14:textId="77777777" w:rsidR="00A44171" w:rsidRDefault="004C151C" w:rsidP="00FE5CBE">
      <w:pPr>
        <w:pStyle w:val="Textkrper"/>
        <w:tabs>
          <w:tab w:val="left" w:pos="4387"/>
        </w:tabs>
        <w:spacing w:line="240" w:lineRule="auto"/>
        <w:jc w:val="both"/>
        <w:rPr>
          <w:b/>
          <w:bCs/>
          <w:szCs w:val="22"/>
        </w:rPr>
      </w:pPr>
      <w:r w:rsidRPr="00C56965">
        <w:rPr>
          <w:b/>
          <w:bCs/>
          <w:szCs w:val="22"/>
        </w:rPr>
        <w:t xml:space="preserve">Bevor Sie </w:t>
      </w:r>
      <w:r w:rsidR="0027036C" w:rsidRPr="00C56965">
        <w:rPr>
          <w:b/>
          <w:bCs/>
          <w:szCs w:val="22"/>
        </w:rPr>
        <w:t xml:space="preserve">nun </w:t>
      </w:r>
      <w:r w:rsidRPr="00C56965">
        <w:rPr>
          <w:b/>
          <w:bCs/>
          <w:szCs w:val="22"/>
        </w:rPr>
        <w:t>mit der Bearbeitung beginnen, informieren Sie sich</w:t>
      </w:r>
      <w:r w:rsidR="003E61B8">
        <w:rPr>
          <w:b/>
          <w:bCs/>
          <w:szCs w:val="22"/>
        </w:rPr>
        <w:t xml:space="preserve"> bitte</w:t>
      </w:r>
      <w:r w:rsidR="0027036C" w:rsidRPr="00C56965">
        <w:rPr>
          <w:b/>
          <w:bCs/>
          <w:szCs w:val="22"/>
        </w:rPr>
        <w:t>, falls nicht schon geschehen,</w:t>
      </w:r>
      <w:r w:rsidRPr="00C56965">
        <w:rPr>
          <w:b/>
          <w:bCs/>
          <w:szCs w:val="22"/>
        </w:rPr>
        <w:t xml:space="preserve"> über das Qualifizierungsprogramm</w:t>
      </w:r>
      <w:r w:rsidR="003E61B8">
        <w:rPr>
          <w:b/>
          <w:bCs/>
          <w:szCs w:val="22"/>
        </w:rPr>
        <w:t xml:space="preserve"> </w:t>
      </w:r>
      <w:r w:rsidRPr="00C56965">
        <w:rPr>
          <w:b/>
          <w:bCs/>
          <w:szCs w:val="22"/>
        </w:rPr>
        <w:t>TUM Science Manager</w:t>
      </w:r>
      <w:r w:rsidR="00C56965">
        <w:rPr>
          <w:b/>
          <w:bCs/>
          <w:szCs w:val="22"/>
        </w:rPr>
        <w:t xml:space="preserve"> </w:t>
      </w:r>
      <w:r w:rsidR="007A7A4F" w:rsidRPr="003E61B8">
        <w:rPr>
          <w:b/>
          <w:bCs/>
          <w:szCs w:val="22"/>
        </w:rPr>
        <w:t>[</w:t>
      </w:r>
      <w:hyperlink r:id="rId8" w:history="1">
        <w:r w:rsidR="007A7A4F" w:rsidRPr="00E80504">
          <w:rPr>
            <w:rStyle w:val="Hyperlink"/>
            <w:b/>
            <w:bCs/>
            <w:szCs w:val="22"/>
            <w:u w:val="single"/>
          </w:rPr>
          <w:t>hier</w:t>
        </w:r>
      </w:hyperlink>
      <w:r w:rsidR="007A7A4F" w:rsidRPr="003E61B8">
        <w:rPr>
          <w:b/>
          <w:bCs/>
          <w:szCs w:val="22"/>
        </w:rPr>
        <w:t>]</w:t>
      </w:r>
      <w:r w:rsidR="007A7A4F">
        <w:rPr>
          <w:b/>
          <w:bCs/>
          <w:szCs w:val="22"/>
        </w:rPr>
        <w:t>.</w:t>
      </w:r>
    </w:p>
    <w:p w14:paraId="1A19808B" w14:textId="44468C52" w:rsidR="00592B91" w:rsidRPr="00FE5CBE" w:rsidRDefault="00592B91" w:rsidP="00FE5CBE">
      <w:pPr>
        <w:pStyle w:val="Textkrper"/>
        <w:tabs>
          <w:tab w:val="left" w:pos="4387"/>
        </w:tabs>
        <w:spacing w:line="240" w:lineRule="auto"/>
        <w:jc w:val="both"/>
        <w:rPr>
          <w:b/>
          <w:bCs/>
          <w:szCs w:val="22"/>
        </w:rPr>
      </w:pPr>
      <w:r w:rsidRPr="004E41A9">
        <w:rPr>
          <w:sz w:val="24"/>
          <w:szCs w:val="24"/>
        </w:rPr>
        <w:br w:type="page"/>
      </w:r>
    </w:p>
    <w:p w14:paraId="09577A20" w14:textId="4CF0ADC8" w:rsidR="00592B91" w:rsidRPr="001C3271" w:rsidRDefault="00592B91" w:rsidP="00473DE7">
      <w:pPr>
        <w:pStyle w:val="berschrift2"/>
        <w:numPr>
          <w:ilvl w:val="0"/>
          <w:numId w:val="10"/>
        </w:numPr>
        <w:spacing w:after="240"/>
        <w:ind w:left="357" w:hanging="357"/>
        <w:jc w:val="both"/>
        <w:rPr>
          <w:sz w:val="32"/>
          <w:szCs w:val="21"/>
        </w:rPr>
      </w:pPr>
      <w:r w:rsidRPr="001C3271">
        <w:rPr>
          <w:sz w:val="32"/>
          <w:szCs w:val="21"/>
        </w:rPr>
        <w:lastRenderedPageBreak/>
        <w:t>MOTIVATION</w:t>
      </w:r>
    </w:p>
    <w:p w14:paraId="01CCD36D" w14:textId="79A38010" w:rsidR="00A67233" w:rsidRDefault="005813C8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C3271">
        <w:rPr>
          <w:szCs w:val="22"/>
        </w:rPr>
        <w:t>Um</w:t>
      </w:r>
      <w:r w:rsidR="00E03EB7" w:rsidRPr="001C3271">
        <w:rPr>
          <w:szCs w:val="22"/>
        </w:rPr>
        <w:t xml:space="preserve"> </w:t>
      </w:r>
      <w:r w:rsidR="00580490">
        <w:rPr>
          <w:szCs w:val="22"/>
        </w:rPr>
        <w:t xml:space="preserve">Ihre </w:t>
      </w:r>
      <w:r w:rsidR="00580490" w:rsidRPr="00BA7FCF">
        <w:rPr>
          <w:b/>
          <w:bCs/>
          <w:color w:val="0065BD" w:themeColor="background2"/>
          <w:szCs w:val="22"/>
        </w:rPr>
        <w:t>Motivation</w:t>
      </w:r>
      <w:r w:rsidR="00580490" w:rsidRPr="00BA7FCF">
        <w:rPr>
          <w:color w:val="0065BD" w:themeColor="background2"/>
          <w:szCs w:val="22"/>
        </w:rPr>
        <w:t xml:space="preserve"> </w:t>
      </w:r>
      <w:r w:rsidR="00580490">
        <w:rPr>
          <w:szCs w:val="22"/>
        </w:rPr>
        <w:t xml:space="preserve">für Ihre Bewerbung </w:t>
      </w:r>
      <w:r w:rsidR="00687547">
        <w:rPr>
          <w:szCs w:val="22"/>
        </w:rPr>
        <w:t xml:space="preserve">für CareerDesign@TUM </w:t>
      </w:r>
      <w:r w:rsidR="00580490">
        <w:rPr>
          <w:szCs w:val="22"/>
        </w:rPr>
        <w:t xml:space="preserve">herauszuarbeiten und um herauszufinden, </w:t>
      </w:r>
      <w:r w:rsidR="00A67233" w:rsidRPr="001C3271">
        <w:rPr>
          <w:szCs w:val="22"/>
        </w:rPr>
        <w:t xml:space="preserve">ob </w:t>
      </w:r>
      <w:r w:rsidR="00687547">
        <w:rPr>
          <w:szCs w:val="22"/>
        </w:rPr>
        <w:t xml:space="preserve">das </w:t>
      </w:r>
      <w:r w:rsidR="00F23201">
        <w:rPr>
          <w:szCs w:val="22"/>
        </w:rPr>
        <w:t>Programm TUM Science Manager</w:t>
      </w:r>
      <w:r w:rsidR="00F23201" w:rsidRPr="001C3271">
        <w:rPr>
          <w:szCs w:val="22"/>
        </w:rPr>
        <w:t xml:space="preserve"> </w:t>
      </w:r>
      <w:r w:rsidR="00A67233" w:rsidRPr="001C3271">
        <w:rPr>
          <w:szCs w:val="22"/>
        </w:rPr>
        <w:t xml:space="preserve">für Sie </w:t>
      </w:r>
      <w:r w:rsidR="00E61D57" w:rsidRPr="00473DE7">
        <w:rPr>
          <w:color w:val="000000" w:themeColor="text1"/>
          <w:szCs w:val="22"/>
        </w:rPr>
        <w:t>(</w:t>
      </w:r>
      <w:r w:rsidR="00687547">
        <w:rPr>
          <w:color w:val="000000" w:themeColor="text1"/>
          <w:szCs w:val="22"/>
        </w:rPr>
        <w:t>aktuell</w:t>
      </w:r>
      <w:r w:rsidR="00E61D57" w:rsidRPr="00473DE7">
        <w:rPr>
          <w:color w:val="000000" w:themeColor="text1"/>
          <w:szCs w:val="22"/>
        </w:rPr>
        <w:t>)</w:t>
      </w:r>
      <w:r w:rsidR="00203851" w:rsidRPr="00473DE7">
        <w:rPr>
          <w:b/>
          <w:bCs/>
          <w:color w:val="000000" w:themeColor="text1"/>
          <w:szCs w:val="22"/>
        </w:rPr>
        <w:t xml:space="preserve"> </w:t>
      </w:r>
      <w:r w:rsidRPr="00F05AFC">
        <w:rPr>
          <w:color w:val="000000" w:themeColor="text1"/>
          <w:szCs w:val="22"/>
        </w:rPr>
        <w:t>das</w:t>
      </w:r>
      <w:r w:rsidR="00A67233" w:rsidRPr="00F05AFC">
        <w:rPr>
          <w:color w:val="000000" w:themeColor="text1"/>
          <w:szCs w:val="22"/>
        </w:rPr>
        <w:t xml:space="preserve"> </w:t>
      </w:r>
      <w:r w:rsidR="00A67233" w:rsidRPr="001C3C1B">
        <w:rPr>
          <w:color w:val="000000" w:themeColor="text1"/>
          <w:szCs w:val="22"/>
        </w:rPr>
        <w:t>passende Qualifizierung</w:t>
      </w:r>
      <w:r w:rsidRPr="001C3C1B">
        <w:rPr>
          <w:color w:val="000000" w:themeColor="text1"/>
          <w:szCs w:val="22"/>
        </w:rPr>
        <w:t>sziel</w:t>
      </w:r>
      <w:r w:rsidR="00A67233" w:rsidRPr="001C3C1B">
        <w:rPr>
          <w:color w:val="000000" w:themeColor="text1"/>
          <w:szCs w:val="22"/>
        </w:rPr>
        <w:t xml:space="preserve"> </w:t>
      </w:r>
      <w:r w:rsidR="00687547">
        <w:rPr>
          <w:szCs w:val="22"/>
        </w:rPr>
        <w:t>ist</w:t>
      </w:r>
      <w:r w:rsidR="00A67233" w:rsidRPr="001C3271">
        <w:rPr>
          <w:szCs w:val="22"/>
        </w:rPr>
        <w:t xml:space="preserve">, </w:t>
      </w:r>
      <w:r w:rsidR="00805983">
        <w:rPr>
          <w:szCs w:val="22"/>
        </w:rPr>
        <w:t>stellen Sie sich bitte dafür folgende Frage</w:t>
      </w:r>
      <w:r w:rsidR="00307E06">
        <w:rPr>
          <w:szCs w:val="22"/>
        </w:rPr>
        <w:t>n:</w:t>
      </w:r>
      <w:r w:rsidR="00462427">
        <w:rPr>
          <w:szCs w:val="22"/>
        </w:rPr>
        <w:t xml:space="preserve"> </w:t>
      </w:r>
    </w:p>
    <w:p w14:paraId="277C99E7" w14:textId="4C133C13" w:rsidR="00B864B4" w:rsidRDefault="00687547" w:rsidP="00A10DF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jc w:val="both"/>
        <w:rPr>
          <w:szCs w:val="22"/>
        </w:rPr>
      </w:pPr>
      <w:r>
        <w:rPr>
          <w:szCs w:val="22"/>
        </w:rPr>
        <w:t>Wie ist mein erster Eindruck zum</w:t>
      </w:r>
      <w:r w:rsidR="009A3484">
        <w:rPr>
          <w:szCs w:val="22"/>
        </w:rPr>
        <w:t xml:space="preserve"> Qualifizierungsprogramm TUM Science Manager? </w:t>
      </w:r>
      <w:r w:rsidR="00B864B4" w:rsidRPr="00B864B4">
        <w:rPr>
          <w:szCs w:val="22"/>
        </w:rPr>
        <w:t xml:space="preserve">Was reizt </w:t>
      </w:r>
      <w:r w:rsidR="009A3484">
        <w:rPr>
          <w:szCs w:val="22"/>
        </w:rPr>
        <w:t>mich</w:t>
      </w:r>
      <w:r w:rsidR="00B864B4" w:rsidRPr="00B864B4">
        <w:rPr>
          <w:szCs w:val="22"/>
        </w:rPr>
        <w:t xml:space="preserve"> </w:t>
      </w:r>
      <w:r>
        <w:rPr>
          <w:szCs w:val="22"/>
        </w:rPr>
        <w:t>an einer Teilnahme</w:t>
      </w:r>
      <w:r w:rsidR="00B864B4" w:rsidRPr="00B864B4">
        <w:rPr>
          <w:szCs w:val="22"/>
        </w:rPr>
        <w:t>? Was nicht?</w:t>
      </w:r>
    </w:p>
    <w:p w14:paraId="4FB3C154" w14:textId="2A3658DA" w:rsidR="00A44171" w:rsidRDefault="004C151C" w:rsidP="00DD0B49">
      <w:pPr>
        <w:pStyle w:val="Textkrper"/>
        <w:tabs>
          <w:tab w:val="left" w:pos="4387"/>
        </w:tabs>
        <w:spacing w:after="120" w:line="240" w:lineRule="auto"/>
        <w:ind w:left="360"/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0" w:name="Text58"/>
      <w:r w:rsidRPr="00A44171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bookmarkEnd w:id="1"/>
      <w:r w:rsidR="004F1784">
        <w:rPr>
          <w:szCs w:val="22"/>
        </w:rPr>
        <w:t> </w:t>
      </w:r>
      <w:r w:rsidR="004F1784">
        <w:rPr>
          <w:szCs w:val="22"/>
        </w:rPr>
        <w:t> </w:t>
      </w:r>
      <w:r w:rsidR="004F1784">
        <w:rPr>
          <w:szCs w:val="22"/>
        </w:rPr>
        <w:t> </w:t>
      </w:r>
      <w:r w:rsidR="004F1784">
        <w:rPr>
          <w:szCs w:val="22"/>
        </w:rPr>
        <w:t> </w:t>
      </w:r>
      <w:r w:rsidR="004F1784">
        <w:rPr>
          <w:szCs w:val="22"/>
        </w:rPr>
        <w:t> </w:t>
      </w:r>
      <w:r>
        <w:rPr>
          <w:szCs w:val="22"/>
        </w:rPr>
        <w:fldChar w:fldCharType="end"/>
      </w:r>
      <w:bookmarkEnd w:id="0"/>
    </w:p>
    <w:p w14:paraId="047ED87D" w14:textId="77777777" w:rsidR="003E61B8" w:rsidRDefault="00580490" w:rsidP="0059067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3E61B8">
        <w:rPr>
          <w:szCs w:val="22"/>
        </w:rPr>
        <w:t xml:space="preserve">Warum will ich mich für das Qualifizierungsprogramm TUM Science Manager bewerben? </w:t>
      </w:r>
      <w:r w:rsidR="00687547" w:rsidRPr="003E61B8">
        <w:rPr>
          <w:szCs w:val="22"/>
        </w:rPr>
        <w:t xml:space="preserve">Inwiefern ist </w:t>
      </w:r>
      <w:r w:rsidR="00E61D57" w:rsidRPr="003E61B8">
        <w:rPr>
          <w:szCs w:val="22"/>
        </w:rPr>
        <w:t xml:space="preserve">meine </w:t>
      </w:r>
      <w:r w:rsidRPr="003E61B8">
        <w:rPr>
          <w:color w:val="000000" w:themeColor="text1"/>
          <w:szCs w:val="22"/>
        </w:rPr>
        <w:t xml:space="preserve">Motivation </w:t>
      </w:r>
      <w:r w:rsidRPr="003E61B8">
        <w:rPr>
          <w:szCs w:val="22"/>
        </w:rPr>
        <w:t xml:space="preserve">durch innere Faktoren (z. B. </w:t>
      </w:r>
      <w:r>
        <w:t>Spaß, Freude, Neugier, Interesse)</w:t>
      </w:r>
      <w:r w:rsidRPr="003E61B8">
        <w:rPr>
          <w:szCs w:val="22"/>
        </w:rPr>
        <w:t xml:space="preserve"> </w:t>
      </w:r>
      <w:r w:rsidR="00687547" w:rsidRPr="003E61B8">
        <w:rPr>
          <w:szCs w:val="22"/>
        </w:rPr>
        <w:t xml:space="preserve">und </w:t>
      </w:r>
      <w:r w:rsidRPr="003E61B8">
        <w:rPr>
          <w:szCs w:val="22"/>
        </w:rPr>
        <w:t xml:space="preserve">durch äußere Faktoren (z. B. </w:t>
      </w:r>
      <w:r>
        <w:t>Gehalt, bessere Jobchancen)</w:t>
      </w:r>
      <w:r w:rsidRPr="003E61B8">
        <w:rPr>
          <w:szCs w:val="22"/>
        </w:rPr>
        <w:t xml:space="preserve"> begründet?</w:t>
      </w:r>
      <w:r w:rsidR="00687547" w:rsidRPr="003E61B8">
        <w:rPr>
          <w:szCs w:val="22"/>
        </w:rPr>
        <w:t xml:space="preserve"> </w:t>
      </w:r>
    </w:p>
    <w:p w14:paraId="23BE66EA" w14:textId="00D70292" w:rsidR="00A44171" w:rsidRPr="003E61B8" w:rsidRDefault="00580490" w:rsidP="00DD0B49">
      <w:pPr>
        <w:pStyle w:val="Textkrper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3E61B8">
        <w:rPr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" w:name="Text53"/>
      <w:r w:rsidRPr="003E61B8">
        <w:rPr>
          <w:szCs w:val="22"/>
        </w:rPr>
        <w:instrText xml:space="preserve"> FORMTEXT </w:instrText>
      </w:r>
      <w:r w:rsidRPr="003E61B8">
        <w:rPr>
          <w:szCs w:val="22"/>
        </w:rPr>
      </w:r>
      <w:r w:rsidRPr="003E61B8">
        <w:rPr>
          <w:szCs w:val="22"/>
        </w:rPr>
        <w:fldChar w:fldCharType="separate"/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Pr="003E61B8">
        <w:rPr>
          <w:szCs w:val="22"/>
        </w:rPr>
        <w:fldChar w:fldCharType="end"/>
      </w:r>
      <w:bookmarkEnd w:id="2"/>
    </w:p>
    <w:p w14:paraId="761B5456" w14:textId="77954EF7" w:rsidR="00E03EB7" w:rsidRPr="001C3271" w:rsidRDefault="00FE5CBE" w:rsidP="00A10DF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>
        <w:rPr>
          <w:szCs w:val="22"/>
        </w:rPr>
        <w:t xml:space="preserve">Im Falle einer Bewerbung und Zusage: </w:t>
      </w:r>
      <w:r w:rsidR="00FD4BC1" w:rsidRPr="001C3271">
        <w:rPr>
          <w:szCs w:val="22"/>
        </w:rPr>
        <w:t>Wie</w:t>
      </w:r>
      <w:r w:rsidR="00592B91" w:rsidRPr="001C3271">
        <w:rPr>
          <w:szCs w:val="22"/>
        </w:rPr>
        <w:t xml:space="preserve"> fühlt es sich an, mich für das Qualifizierungsprogramm TUM Science Manager </w:t>
      </w:r>
      <w:r w:rsidR="00687547">
        <w:rPr>
          <w:szCs w:val="22"/>
        </w:rPr>
        <w:t>zu entscheiden</w:t>
      </w:r>
      <w:r w:rsidR="00687547" w:rsidRPr="001C3271">
        <w:rPr>
          <w:szCs w:val="22"/>
        </w:rPr>
        <w:t xml:space="preserve"> </w:t>
      </w:r>
      <w:r w:rsidR="00592B91" w:rsidRPr="001C3271">
        <w:rPr>
          <w:szCs w:val="22"/>
        </w:rPr>
        <w:t>und</w:t>
      </w:r>
      <w:r w:rsidR="002A3B4C">
        <w:rPr>
          <w:szCs w:val="22"/>
        </w:rPr>
        <w:t xml:space="preserve"> </w:t>
      </w:r>
      <w:r w:rsidR="00592B91" w:rsidRPr="001C3271">
        <w:rPr>
          <w:szCs w:val="22"/>
        </w:rPr>
        <w:t xml:space="preserve">im Laufe der nächsten 1-2 Jahre durchzuführen? </w:t>
      </w:r>
    </w:p>
    <w:p w14:paraId="26FFC2CE" w14:textId="2CF8C3A0" w:rsidR="00A44171" w:rsidRPr="001C3271" w:rsidRDefault="00592B91" w:rsidP="00DD0B49">
      <w:pPr>
        <w:pStyle w:val="Textkrper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C3271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80490">
        <w:rPr>
          <w:szCs w:val="22"/>
        </w:rPr>
        <w:instrText xml:space="preserve"> FORMTEXT </w:instrText>
      </w:r>
      <w:r w:rsidRPr="001C3271">
        <w:rPr>
          <w:szCs w:val="22"/>
        </w:rPr>
      </w:r>
      <w:r w:rsidRPr="001C3271">
        <w:rPr>
          <w:szCs w:val="22"/>
        </w:rPr>
        <w:fldChar w:fldCharType="separate"/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Pr="001C3271">
        <w:rPr>
          <w:szCs w:val="22"/>
        </w:rPr>
        <w:fldChar w:fldCharType="end"/>
      </w:r>
      <w:bookmarkEnd w:id="3"/>
    </w:p>
    <w:p w14:paraId="5E040581" w14:textId="6B6D6812" w:rsidR="00E03EB7" w:rsidRPr="001C3271" w:rsidRDefault="007B5443" w:rsidP="00A10DF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C3271">
        <w:rPr>
          <w:szCs w:val="22"/>
        </w:rPr>
        <w:t>Wer bzw. was würde mich bei der Durchführung unterstützen (beruflich</w:t>
      </w:r>
      <w:r w:rsidR="00566841">
        <w:rPr>
          <w:szCs w:val="22"/>
        </w:rPr>
        <w:t xml:space="preserve"> und </w:t>
      </w:r>
      <w:r w:rsidRPr="001C3271">
        <w:rPr>
          <w:szCs w:val="22"/>
        </w:rPr>
        <w:t>privat)</w:t>
      </w:r>
      <w:r w:rsidR="005741DA">
        <w:rPr>
          <w:szCs w:val="22"/>
        </w:rPr>
        <w:t xml:space="preserve"> und </w:t>
      </w:r>
      <w:r w:rsidR="00114CE6">
        <w:rPr>
          <w:szCs w:val="22"/>
        </w:rPr>
        <w:t xml:space="preserve">wie </w:t>
      </w:r>
      <w:r w:rsidR="00687547">
        <w:rPr>
          <w:szCs w:val="22"/>
        </w:rPr>
        <w:t xml:space="preserve">würde </w:t>
      </w:r>
      <w:r w:rsidR="00114CE6">
        <w:rPr>
          <w:szCs w:val="22"/>
        </w:rPr>
        <w:t>die</w:t>
      </w:r>
      <w:r w:rsidR="00687547">
        <w:rPr>
          <w:szCs w:val="22"/>
        </w:rPr>
        <w:t>se</w:t>
      </w:r>
      <w:r w:rsidR="00114CE6">
        <w:rPr>
          <w:szCs w:val="22"/>
        </w:rPr>
        <w:t xml:space="preserve"> Unterstützung aussehen</w:t>
      </w:r>
      <w:r w:rsidRPr="001C3271">
        <w:rPr>
          <w:szCs w:val="22"/>
        </w:rPr>
        <w:t xml:space="preserve">? </w:t>
      </w:r>
    </w:p>
    <w:p w14:paraId="6D09BF9B" w14:textId="48B3B0FF" w:rsidR="00A44171" w:rsidRPr="001C3271" w:rsidRDefault="007B5443" w:rsidP="00DD0B49">
      <w:pPr>
        <w:pStyle w:val="Textkrper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C3271">
        <w:rPr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1E439B">
        <w:rPr>
          <w:szCs w:val="22"/>
        </w:rPr>
        <w:instrText xml:space="preserve"> FORMTEXT </w:instrText>
      </w:r>
      <w:r w:rsidRPr="001C3271">
        <w:rPr>
          <w:szCs w:val="22"/>
        </w:rPr>
      </w:r>
      <w:r w:rsidRPr="001C3271">
        <w:rPr>
          <w:szCs w:val="22"/>
        </w:rPr>
        <w:fldChar w:fldCharType="separate"/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Pr="001C3271">
        <w:rPr>
          <w:szCs w:val="22"/>
        </w:rPr>
        <w:fldChar w:fldCharType="end"/>
      </w:r>
      <w:bookmarkEnd w:id="4"/>
    </w:p>
    <w:p w14:paraId="42937665" w14:textId="5F3E7618" w:rsidR="00E03EB7" w:rsidRPr="001C3271" w:rsidRDefault="007B5443" w:rsidP="00A10DF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C3271">
        <w:rPr>
          <w:szCs w:val="22"/>
        </w:rPr>
        <w:t xml:space="preserve">Wer bzw. was würde mich </w:t>
      </w:r>
      <w:r w:rsidR="00687547">
        <w:rPr>
          <w:szCs w:val="22"/>
        </w:rPr>
        <w:t>an</w:t>
      </w:r>
      <w:r w:rsidR="00687547" w:rsidRPr="001C3271">
        <w:rPr>
          <w:szCs w:val="22"/>
        </w:rPr>
        <w:t xml:space="preserve"> </w:t>
      </w:r>
      <w:r w:rsidRPr="001C3271">
        <w:rPr>
          <w:szCs w:val="22"/>
        </w:rPr>
        <w:t>der Durchführung hindern (beruflich</w:t>
      </w:r>
      <w:r w:rsidR="00566841">
        <w:rPr>
          <w:szCs w:val="22"/>
        </w:rPr>
        <w:t xml:space="preserve"> und </w:t>
      </w:r>
      <w:r w:rsidRPr="001C3271">
        <w:rPr>
          <w:szCs w:val="22"/>
        </w:rPr>
        <w:t xml:space="preserve">privat) und welche Strategien habe ich, um </w:t>
      </w:r>
      <w:r w:rsidR="00687547">
        <w:rPr>
          <w:szCs w:val="22"/>
        </w:rPr>
        <w:t>mögliche</w:t>
      </w:r>
      <w:r w:rsidR="00687547" w:rsidRPr="001C3271">
        <w:rPr>
          <w:szCs w:val="22"/>
        </w:rPr>
        <w:t xml:space="preserve"> </w:t>
      </w:r>
      <w:r w:rsidRPr="001C3271">
        <w:rPr>
          <w:szCs w:val="22"/>
        </w:rPr>
        <w:t xml:space="preserve">Hindernisse </w:t>
      </w:r>
      <w:r w:rsidR="00E61872" w:rsidRPr="001C3271">
        <w:rPr>
          <w:szCs w:val="22"/>
        </w:rPr>
        <w:t>aus dem Weg zu</w:t>
      </w:r>
      <w:r w:rsidRPr="001C3271">
        <w:rPr>
          <w:szCs w:val="22"/>
        </w:rPr>
        <w:t xml:space="preserve"> räumen? </w:t>
      </w:r>
    </w:p>
    <w:p w14:paraId="4ED7505A" w14:textId="7481CFE9" w:rsidR="00A44171" w:rsidRPr="003E61B8" w:rsidRDefault="007B5443" w:rsidP="00DD0B49">
      <w:pPr>
        <w:pStyle w:val="Textkrper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3E61B8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3E61B8">
        <w:rPr>
          <w:szCs w:val="22"/>
        </w:rPr>
        <w:instrText xml:space="preserve"> FORMTEXT </w:instrText>
      </w:r>
      <w:r w:rsidRPr="003E61B8">
        <w:rPr>
          <w:szCs w:val="22"/>
        </w:rPr>
      </w:r>
      <w:r w:rsidRPr="003E61B8">
        <w:rPr>
          <w:szCs w:val="22"/>
        </w:rPr>
        <w:fldChar w:fldCharType="separate"/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Pr="003E61B8">
        <w:rPr>
          <w:szCs w:val="22"/>
        </w:rPr>
        <w:fldChar w:fldCharType="end"/>
      </w:r>
      <w:bookmarkEnd w:id="5"/>
    </w:p>
    <w:p w14:paraId="1143EA09" w14:textId="77777777" w:rsidR="003E61B8" w:rsidRPr="003E61B8" w:rsidRDefault="003E61B8" w:rsidP="003E61B8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3E61B8">
        <w:rPr>
          <w:szCs w:val="22"/>
        </w:rPr>
        <w:t>Inwieweit motiviert oder hindert mich meine jetzige Arbeitssituation mich zu bewerben?</w:t>
      </w:r>
    </w:p>
    <w:p w14:paraId="0AF3B582" w14:textId="25062D97" w:rsidR="00A44171" w:rsidRPr="001C3271" w:rsidRDefault="003E61B8" w:rsidP="00DD0B49">
      <w:pPr>
        <w:pStyle w:val="Textkrper"/>
        <w:tabs>
          <w:tab w:val="left" w:pos="4387"/>
        </w:tabs>
        <w:spacing w:after="120" w:line="240" w:lineRule="auto"/>
        <w:ind w:left="360"/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6" w:name="Text79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6"/>
    </w:p>
    <w:p w14:paraId="3F6E041D" w14:textId="082D4409" w:rsidR="006051CD" w:rsidRPr="006051CD" w:rsidRDefault="008F253A" w:rsidP="006051CD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Wie hoch ist aktuell meine Motivation </w:t>
      </w:r>
      <w:r w:rsidR="00E477C3">
        <w:rPr>
          <w:szCs w:val="22"/>
        </w:rPr>
        <w:t>mich</w:t>
      </w:r>
      <w:r>
        <w:rPr>
          <w:szCs w:val="22"/>
        </w:rPr>
        <w:t xml:space="preserve"> für das Qualifizierungsprogramm zu bewerben? </w:t>
      </w:r>
    </w:p>
    <w:tbl>
      <w:tblPr>
        <w:tblStyle w:val="EinfacheTabelle2"/>
        <w:tblW w:w="8370" w:type="dxa"/>
        <w:jc w:val="center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8F253A" w:rsidRPr="004C151C" w14:paraId="1C315AFF" w14:textId="77777777" w:rsidTr="00353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28FC4622" w14:textId="24208D77" w:rsidR="008F253A" w:rsidRPr="004C151C" w:rsidRDefault="000E5211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0E5211">
              <w:rPr>
                <w:sz w:val="20"/>
                <w:szCs w:val="20"/>
              </w:rPr>
              <w:instrText xml:space="preserve"> FORMCHECKBOX </w:instrText>
            </w:r>
            <w:r w:rsidR="004F1784">
              <w:rPr>
                <w:sz w:val="20"/>
                <w:szCs w:val="20"/>
              </w:rPr>
            </w:r>
            <w:r w:rsidR="004F17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="008F253A" w:rsidRPr="004C151C">
              <w:rPr>
                <w:b w:val="0"/>
                <w:bCs w:val="0"/>
                <w:sz w:val="20"/>
                <w:szCs w:val="20"/>
              </w:rPr>
              <w:t xml:space="preserve"> 1</w:t>
            </w:r>
          </w:p>
          <w:p w14:paraId="711B3CBF" w14:textId="77777777" w:rsidR="008F253A" w:rsidRPr="004C151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4C151C">
              <w:rPr>
                <w:b w:val="0"/>
                <w:bCs w:val="0"/>
                <w:sz w:val="15"/>
                <w:szCs w:val="15"/>
              </w:rPr>
              <w:t>sehr niedrig</w:t>
            </w:r>
          </w:p>
        </w:tc>
        <w:tc>
          <w:tcPr>
            <w:tcW w:w="837" w:type="dxa"/>
          </w:tcPr>
          <w:p w14:paraId="3CF666A5" w14:textId="167BA9E7" w:rsidR="008F253A" w:rsidRPr="004C151C" w:rsidRDefault="000E5211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Pr="000E5211">
              <w:rPr>
                <w:sz w:val="20"/>
                <w:szCs w:val="20"/>
              </w:rPr>
              <w:instrText xml:space="preserve"> FORMCHECKBOX </w:instrText>
            </w:r>
            <w:r w:rsidR="004F1784">
              <w:rPr>
                <w:sz w:val="20"/>
                <w:szCs w:val="20"/>
              </w:rPr>
            </w:r>
            <w:r w:rsidR="004F17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8F253A" w:rsidRPr="004C151C">
              <w:rPr>
                <w:b w:val="0"/>
                <w:bCs w:val="0"/>
                <w:sz w:val="20"/>
                <w:szCs w:val="20"/>
              </w:rPr>
              <w:t xml:space="preserve"> 2</w:t>
            </w:r>
          </w:p>
        </w:tc>
        <w:tc>
          <w:tcPr>
            <w:tcW w:w="837" w:type="dxa"/>
          </w:tcPr>
          <w:p w14:paraId="53CC9A23" w14:textId="0C7F633C" w:rsidR="008F253A" w:rsidRPr="004C151C" w:rsidRDefault="000E5211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0E5211">
              <w:rPr>
                <w:sz w:val="20"/>
                <w:szCs w:val="20"/>
              </w:rPr>
              <w:instrText xml:space="preserve"> FORMCHECKBOX </w:instrText>
            </w:r>
            <w:r w:rsidR="004F1784">
              <w:rPr>
                <w:sz w:val="20"/>
                <w:szCs w:val="20"/>
              </w:rPr>
            </w:r>
            <w:r w:rsidR="004F17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 w:rsidR="008F253A" w:rsidRPr="004C151C">
              <w:rPr>
                <w:b w:val="0"/>
                <w:bCs w:val="0"/>
                <w:sz w:val="20"/>
                <w:szCs w:val="20"/>
              </w:rPr>
              <w:t xml:space="preserve"> 3</w:t>
            </w:r>
          </w:p>
        </w:tc>
        <w:tc>
          <w:tcPr>
            <w:tcW w:w="837" w:type="dxa"/>
          </w:tcPr>
          <w:p w14:paraId="6B421484" w14:textId="65C45B4B" w:rsidR="008F253A" w:rsidRPr="004C151C" w:rsidRDefault="000E5211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Pr="000E5211">
              <w:rPr>
                <w:sz w:val="20"/>
                <w:szCs w:val="20"/>
              </w:rPr>
              <w:instrText xml:space="preserve"> FORMCHECKBOX </w:instrText>
            </w:r>
            <w:r w:rsidR="004F1784">
              <w:rPr>
                <w:sz w:val="20"/>
                <w:szCs w:val="20"/>
              </w:rPr>
            </w:r>
            <w:r w:rsidR="004F17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 w:rsidR="008F253A" w:rsidRPr="004C151C">
              <w:rPr>
                <w:b w:val="0"/>
                <w:bCs w:val="0"/>
                <w:sz w:val="20"/>
                <w:szCs w:val="20"/>
              </w:rPr>
              <w:t xml:space="preserve"> 4</w:t>
            </w:r>
          </w:p>
        </w:tc>
        <w:tc>
          <w:tcPr>
            <w:tcW w:w="837" w:type="dxa"/>
          </w:tcPr>
          <w:p w14:paraId="611A0A0E" w14:textId="4EB69090" w:rsidR="008F253A" w:rsidRPr="004C151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4C151C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Pr="007C0333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4F1784">
              <w:rPr>
                <w:sz w:val="20"/>
                <w:szCs w:val="20"/>
              </w:rPr>
            </w:r>
            <w:r w:rsidR="004F1784">
              <w:rPr>
                <w:sz w:val="20"/>
                <w:szCs w:val="20"/>
              </w:rPr>
              <w:fldChar w:fldCharType="separate"/>
            </w:r>
            <w:r w:rsidRPr="004C151C">
              <w:rPr>
                <w:sz w:val="20"/>
                <w:szCs w:val="20"/>
              </w:rPr>
              <w:fldChar w:fldCharType="end"/>
            </w:r>
            <w:bookmarkEnd w:id="11"/>
            <w:r w:rsidRPr="004C151C">
              <w:rPr>
                <w:b w:val="0"/>
                <w:bCs w:val="0"/>
                <w:sz w:val="20"/>
                <w:szCs w:val="20"/>
              </w:rPr>
              <w:t xml:space="preserve"> 5</w:t>
            </w:r>
          </w:p>
        </w:tc>
        <w:tc>
          <w:tcPr>
            <w:tcW w:w="837" w:type="dxa"/>
          </w:tcPr>
          <w:p w14:paraId="3F00AFE6" w14:textId="17F756B2" w:rsidR="008F253A" w:rsidRPr="004C151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4C151C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 w:rsidRPr="004C151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4F1784">
              <w:rPr>
                <w:sz w:val="20"/>
                <w:szCs w:val="20"/>
              </w:rPr>
            </w:r>
            <w:r w:rsidR="004F1784">
              <w:rPr>
                <w:sz w:val="20"/>
                <w:szCs w:val="20"/>
              </w:rPr>
              <w:fldChar w:fldCharType="separate"/>
            </w:r>
            <w:r w:rsidRPr="004C151C">
              <w:rPr>
                <w:sz w:val="20"/>
                <w:szCs w:val="20"/>
              </w:rPr>
              <w:fldChar w:fldCharType="end"/>
            </w:r>
            <w:bookmarkEnd w:id="12"/>
            <w:r w:rsidRPr="004C151C">
              <w:rPr>
                <w:b w:val="0"/>
                <w:bCs w:val="0"/>
                <w:sz w:val="20"/>
                <w:szCs w:val="20"/>
              </w:rPr>
              <w:t xml:space="preserve"> 6</w:t>
            </w:r>
          </w:p>
        </w:tc>
        <w:tc>
          <w:tcPr>
            <w:tcW w:w="837" w:type="dxa"/>
          </w:tcPr>
          <w:p w14:paraId="1868EB37" w14:textId="6A3BCF9D" w:rsidR="008F253A" w:rsidRPr="004C151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4C151C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 w:rsidRPr="004C151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4F1784">
              <w:rPr>
                <w:sz w:val="20"/>
                <w:szCs w:val="20"/>
              </w:rPr>
            </w:r>
            <w:r w:rsidR="004F1784">
              <w:rPr>
                <w:sz w:val="20"/>
                <w:szCs w:val="20"/>
              </w:rPr>
              <w:fldChar w:fldCharType="separate"/>
            </w:r>
            <w:r w:rsidRPr="004C151C">
              <w:rPr>
                <w:sz w:val="20"/>
                <w:szCs w:val="20"/>
              </w:rPr>
              <w:fldChar w:fldCharType="end"/>
            </w:r>
            <w:bookmarkEnd w:id="13"/>
            <w:r w:rsidRPr="004C151C">
              <w:rPr>
                <w:b w:val="0"/>
                <w:bCs w:val="0"/>
                <w:sz w:val="20"/>
                <w:szCs w:val="20"/>
              </w:rPr>
              <w:t xml:space="preserve"> 7</w:t>
            </w:r>
          </w:p>
        </w:tc>
        <w:tc>
          <w:tcPr>
            <w:tcW w:w="837" w:type="dxa"/>
          </w:tcPr>
          <w:p w14:paraId="0C145C99" w14:textId="624AC911" w:rsidR="008F253A" w:rsidRPr="004C151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4C151C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"/>
            <w:r w:rsidRPr="004C151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4F1784">
              <w:rPr>
                <w:sz w:val="20"/>
                <w:szCs w:val="20"/>
              </w:rPr>
            </w:r>
            <w:r w:rsidR="004F1784">
              <w:rPr>
                <w:sz w:val="20"/>
                <w:szCs w:val="20"/>
              </w:rPr>
              <w:fldChar w:fldCharType="separate"/>
            </w:r>
            <w:r w:rsidRPr="004C151C">
              <w:rPr>
                <w:sz w:val="20"/>
                <w:szCs w:val="20"/>
              </w:rPr>
              <w:fldChar w:fldCharType="end"/>
            </w:r>
            <w:bookmarkEnd w:id="14"/>
            <w:r w:rsidRPr="004C151C">
              <w:rPr>
                <w:b w:val="0"/>
                <w:bCs w:val="0"/>
                <w:sz w:val="20"/>
                <w:szCs w:val="20"/>
              </w:rPr>
              <w:t xml:space="preserve"> 8</w:t>
            </w:r>
          </w:p>
        </w:tc>
        <w:tc>
          <w:tcPr>
            <w:tcW w:w="837" w:type="dxa"/>
          </w:tcPr>
          <w:p w14:paraId="0431153B" w14:textId="165302AF" w:rsidR="008F253A" w:rsidRPr="004C151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4C151C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 w:rsidRPr="004C151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4F1784">
              <w:rPr>
                <w:sz w:val="20"/>
                <w:szCs w:val="20"/>
              </w:rPr>
            </w:r>
            <w:r w:rsidR="004F1784">
              <w:rPr>
                <w:sz w:val="20"/>
                <w:szCs w:val="20"/>
              </w:rPr>
              <w:fldChar w:fldCharType="separate"/>
            </w:r>
            <w:r w:rsidRPr="004C151C">
              <w:rPr>
                <w:sz w:val="20"/>
                <w:szCs w:val="20"/>
              </w:rPr>
              <w:fldChar w:fldCharType="end"/>
            </w:r>
            <w:bookmarkEnd w:id="15"/>
            <w:r w:rsidRPr="004C151C">
              <w:rPr>
                <w:b w:val="0"/>
                <w:bCs w:val="0"/>
                <w:sz w:val="20"/>
                <w:szCs w:val="20"/>
              </w:rPr>
              <w:t xml:space="preserve"> 9</w:t>
            </w:r>
          </w:p>
        </w:tc>
        <w:tc>
          <w:tcPr>
            <w:tcW w:w="837" w:type="dxa"/>
          </w:tcPr>
          <w:p w14:paraId="6A081C06" w14:textId="0E520086" w:rsidR="008F253A" w:rsidRPr="004C151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4C151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4"/>
            <w:r w:rsidRPr="004C151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4F1784">
              <w:rPr>
                <w:sz w:val="20"/>
                <w:szCs w:val="20"/>
              </w:rPr>
            </w:r>
            <w:r w:rsidR="004F1784">
              <w:rPr>
                <w:sz w:val="20"/>
                <w:szCs w:val="20"/>
              </w:rPr>
              <w:fldChar w:fldCharType="separate"/>
            </w:r>
            <w:r w:rsidRPr="004C151C">
              <w:rPr>
                <w:sz w:val="20"/>
                <w:szCs w:val="20"/>
              </w:rPr>
              <w:fldChar w:fldCharType="end"/>
            </w:r>
            <w:bookmarkEnd w:id="16"/>
            <w:r w:rsidRPr="004C151C">
              <w:rPr>
                <w:b w:val="0"/>
                <w:bCs w:val="0"/>
                <w:sz w:val="20"/>
                <w:szCs w:val="20"/>
              </w:rPr>
              <w:t xml:space="preserve"> 10</w:t>
            </w:r>
          </w:p>
          <w:p w14:paraId="5427F6BC" w14:textId="77777777" w:rsidR="008F253A" w:rsidRPr="004C151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4C151C">
              <w:rPr>
                <w:b w:val="0"/>
                <w:bCs w:val="0"/>
                <w:sz w:val="15"/>
                <w:szCs w:val="15"/>
              </w:rPr>
              <w:t>sehr hoch</w:t>
            </w:r>
          </w:p>
        </w:tc>
      </w:tr>
    </w:tbl>
    <w:p w14:paraId="6D045614" w14:textId="77777777" w:rsidR="000E5211" w:rsidRDefault="000E5211" w:rsidP="00A10DFA">
      <w:pPr>
        <w:pStyle w:val="Textkrper"/>
        <w:tabs>
          <w:tab w:val="left" w:pos="4387"/>
        </w:tabs>
        <w:spacing w:line="240" w:lineRule="auto"/>
        <w:ind w:left="360"/>
        <w:jc w:val="both"/>
        <w:rPr>
          <w:szCs w:val="22"/>
        </w:rPr>
      </w:pPr>
    </w:p>
    <w:p w14:paraId="3E47D5B2" w14:textId="6976EBB7" w:rsidR="001C3271" w:rsidRPr="001C3271" w:rsidRDefault="001C3271" w:rsidP="00A10DFA">
      <w:pPr>
        <w:pStyle w:val="Textkrper"/>
        <w:tabs>
          <w:tab w:val="left" w:pos="4387"/>
        </w:tabs>
        <w:spacing w:line="240" w:lineRule="auto"/>
        <w:ind w:left="360"/>
        <w:jc w:val="both"/>
        <w:rPr>
          <w:szCs w:val="22"/>
        </w:rPr>
      </w:pPr>
      <w:r>
        <w:rPr>
          <w:szCs w:val="22"/>
        </w:rPr>
        <w:br w:type="page"/>
      </w:r>
    </w:p>
    <w:p w14:paraId="1C58B89D" w14:textId="6DE93794" w:rsidR="00A82648" w:rsidRPr="001C3271" w:rsidRDefault="0035374B" w:rsidP="00473DE7">
      <w:pPr>
        <w:pStyle w:val="Textkrper"/>
        <w:numPr>
          <w:ilvl w:val="0"/>
          <w:numId w:val="10"/>
        </w:numPr>
        <w:tabs>
          <w:tab w:val="left" w:pos="4387"/>
        </w:tabs>
        <w:spacing w:line="240" w:lineRule="auto"/>
        <w:ind w:left="357" w:hanging="357"/>
        <w:jc w:val="both"/>
        <w:rPr>
          <w:sz w:val="32"/>
          <w:szCs w:val="22"/>
        </w:rPr>
      </w:pPr>
      <w:r>
        <w:rPr>
          <w:sz w:val="32"/>
          <w:szCs w:val="22"/>
        </w:rPr>
        <w:lastRenderedPageBreak/>
        <w:t>WERTE</w:t>
      </w:r>
      <w:r w:rsidR="00D20184">
        <w:rPr>
          <w:sz w:val="32"/>
          <w:szCs w:val="22"/>
        </w:rPr>
        <w:t xml:space="preserve"> UND HALTUNGEN</w:t>
      </w:r>
    </w:p>
    <w:p w14:paraId="179D2765" w14:textId="107F81AE" w:rsidR="0035374B" w:rsidRDefault="00EE52F5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A10DFA">
        <w:rPr>
          <w:color w:val="000000" w:themeColor="text1"/>
          <w:szCs w:val="22"/>
        </w:rPr>
        <w:t>Ihre</w:t>
      </w:r>
      <w:r w:rsidRPr="00A10DFA">
        <w:rPr>
          <w:b/>
          <w:bCs/>
          <w:color w:val="000000" w:themeColor="text1"/>
          <w:szCs w:val="22"/>
        </w:rPr>
        <w:t xml:space="preserve"> </w:t>
      </w:r>
      <w:r w:rsidR="0035374B" w:rsidRPr="00BA7FCF">
        <w:rPr>
          <w:b/>
          <w:bCs/>
          <w:color w:val="0065BD" w:themeColor="background2"/>
          <w:szCs w:val="22"/>
        </w:rPr>
        <w:t xml:space="preserve">Werte </w:t>
      </w:r>
      <w:r w:rsidR="0035374B">
        <w:rPr>
          <w:szCs w:val="22"/>
        </w:rPr>
        <w:t xml:space="preserve">entscheiden </w:t>
      </w:r>
      <w:r w:rsidR="000F67DB">
        <w:rPr>
          <w:szCs w:val="22"/>
        </w:rPr>
        <w:t>darüber</w:t>
      </w:r>
      <w:r>
        <w:rPr>
          <w:szCs w:val="22"/>
        </w:rPr>
        <w:t xml:space="preserve">, </w:t>
      </w:r>
      <w:r w:rsidR="0035374B">
        <w:rPr>
          <w:szCs w:val="22"/>
        </w:rPr>
        <w:t xml:space="preserve">was </w:t>
      </w:r>
      <w:r w:rsidR="003F6A40">
        <w:rPr>
          <w:szCs w:val="22"/>
        </w:rPr>
        <w:t>für Sie</w:t>
      </w:r>
      <w:r w:rsidR="000F67DB">
        <w:rPr>
          <w:szCs w:val="22"/>
        </w:rPr>
        <w:t xml:space="preserve"> </w:t>
      </w:r>
      <w:r w:rsidR="000F67DB" w:rsidRPr="00B864B4">
        <w:rPr>
          <w:szCs w:val="22"/>
        </w:rPr>
        <w:t xml:space="preserve">wichtig und sinnvoll </w:t>
      </w:r>
      <w:r w:rsidR="0035374B">
        <w:rPr>
          <w:szCs w:val="22"/>
        </w:rPr>
        <w:t xml:space="preserve">ist. Wenn Sie </w:t>
      </w:r>
      <w:r w:rsidR="00566841">
        <w:rPr>
          <w:szCs w:val="22"/>
        </w:rPr>
        <w:t xml:space="preserve">bei </w:t>
      </w:r>
      <w:r w:rsidR="0035374B">
        <w:rPr>
          <w:szCs w:val="22"/>
        </w:rPr>
        <w:t>der Arbeit nach Ihren Werten handeln können, sind Sie motivierter und können Hindernisse eher überwinden</w:t>
      </w:r>
      <w:r w:rsidR="005F6906" w:rsidRPr="001C3271">
        <w:rPr>
          <w:szCs w:val="22"/>
        </w:rPr>
        <w:t>.</w:t>
      </w:r>
      <w:r w:rsidR="009A3484">
        <w:rPr>
          <w:szCs w:val="22"/>
        </w:rPr>
        <w:t xml:space="preserve"> </w:t>
      </w:r>
    </w:p>
    <w:p w14:paraId="0A706D96" w14:textId="53386CB4" w:rsidR="000F67DB" w:rsidRDefault="0035374B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Überlegen Sie deshalb bitte: Was ist mir persönlich </w:t>
      </w:r>
      <w:r w:rsidR="00566841">
        <w:rPr>
          <w:szCs w:val="22"/>
        </w:rPr>
        <w:t xml:space="preserve">bei </w:t>
      </w:r>
      <w:r>
        <w:rPr>
          <w:szCs w:val="22"/>
        </w:rPr>
        <w:t>der Arbeit besonders wichtig?</w:t>
      </w:r>
    </w:p>
    <w:p w14:paraId="19553908" w14:textId="622C3723" w:rsidR="000F67DB" w:rsidRDefault="000F67DB" w:rsidP="00A10DFA">
      <w:pPr>
        <w:pStyle w:val="Textkrper"/>
        <w:numPr>
          <w:ilvl w:val="1"/>
          <w:numId w:val="10"/>
        </w:numPr>
        <w:tabs>
          <w:tab w:val="left" w:pos="4387"/>
        </w:tabs>
        <w:spacing w:line="240" w:lineRule="auto"/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7" w:name="Text54"/>
      <w:r w:rsidRPr="000F67DB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7"/>
    </w:p>
    <w:p w14:paraId="2806A08F" w14:textId="7D117968" w:rsidR="000F67DB" w:rsidRDefault="000F67DB" w:rsidP="00A10DFA">
      <w:pPr>
        <w:pStyle w:val="Textkrper"/>
        <w:numPr>
          <w:ilvl w:val="1"/>
          <w:numId w:val="10"/>
        </w:numPr>
        <w:tabs>
          <w:tab w:val="left" w:pos="4387"/>
        </w:tabs>
        <w:spacing w:line="240" w:lineRule="auto"/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8" w:name="Text55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8"/>
    </w:p>
    <w:p w14:paraId="3E8639F8" w14:textId="761BC7BA" w:rsidR="000F67DB" w:rsidRPr="000F67DB" w:rsidRDefault="000F67DB" w:rsidP="00A10DFA">
      <w:pPr>
        <w:pStyle w:val="Textkrper"/>
        <w:numPr>
          <w:ilvl w:val="1"/>
          <w:numId w:val="10"/>
        </w:numPr>
        <w:tabs>
          <w:tab w:val="left" w:pos="4387"/>
        </w:tabs>
        <w:spacing w:line="240" w:lineRule="auto"/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9" w:name="Text56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9"/>
    </w:p>
    <w:p w14:paraId="11B4546C" w14:textId="594C9D8D" w:rsidR="009501C9" w:rsidRDefault="00760471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>
        <w:rPr>
          <w:szCs w:val="22"/>
        </w:rPr>
        <w:t xml:space="preserve">Inwieweit </w:t>
      </w:r>
      <w:r w:rsidR="00805983">
        <w:rPr>
          <w:szCs w:val="22"/>
        </w:rPr>
        <w:t xml:space="preserve">denke ich, dass das </w:t>
      </w:r>
      <w:r w:rsidR="00805983" w:rsidRPr="00580490">
        <w:rPr>
          <w:szCs w:val="22"/>
        </w:rPr>
        <w:t>Qualifizierungsprogramm TUM Science Manager</w:t>
      </w:r>
      <w:r w:rsidR="00805983" w:rsidRPr="001C3271">
        <w:rPr>
          <w:szCs w:val="22"/>
        </w:rPr>
        <w:t xml:space="preserve"> </w:t>
      </w:r>
      <w:r>
        <w:rPr>
          <w:szCs w:val="22"/>
        </w:rPr>
        <w:t>zu meinen Überzeugungen</w:t>
      </w:r>
      <w:r w:rsidR="00805983">
        <w:rPr>
          <w:szCs w:val="22"/>
        </w:rPr>
        <w:t xml:space="preserve"> passt</w:t>
      </w:r>
      <w:r>
        <w:rPr>
          <w:szCs w:val="22"/>
        </w:rPr>
        <w:t>? Würden meine Familie, Freunde, Kolleg</w:t>
      </w:r>
      <w:r w:rsidR="00805983">
        <w:rPr>
          <w:szCs w:val="22"/>
        </w:rPr>
        <w:t>*i</w:t>
      </w:r>
      <w:r>
        <w:rPr>
          <w:szCs w:val="22"/>
        </w:rPr>
        <w:t xml:space="preserve">nnen </w:t>
      </w:r>
      <w:r w:rsidR="001E439B" w:rsidRPr="00BC5D08">
        <w:rPr>
          <w:szCs w:val="22"/>
        </w:rPr>
        <w:t xml:space="preserve">und Vorgesetzten </w:t>
      </w:r>
      <w:r w:rsidRPr="00BC5D08">
        <w:rPr>
          <w:szCs w:val="22"/>
        </w:rPr>
        <w:t>sagen</w:t>
      </w:r>
      <w:r>
        <w:rPr>
          <w:szCs w:val="22"/>
        </w:rPr>
        <w:t xml:space="preserve">, dass dieses </w:t>
      </w:r>
      <w:r w:rsidRPr="00580490">
        <w:rPr>
          <w:szCs w:val="22"/>
        </w:rPr>
        <w:t>Qualifizierungsprogramm</w:t>
      </w:r>
      <w:r>
        <w:rPr>
          <w:szCs w:val="22"/>
        </w:rPr>
        <w:t xml:space="preserve"> zu mir passt?</w:t>
      </w:r>
    </w:p>
    <w:p w14:paraId="780F411A" w14:textId="420ED413" w:rsidR="00A10DFA" w:rsidRDefault="00A10DFA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0" w:name="Text57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0"/>
    </w:p>
    <w:p w14:paraId="69F2FA09" w14:textId="77777777" w:rsidR="00A44171" w:rsidRDefault="00A44171" w:rsidP="00A10DFA">
      <w:pPr>
        <w:autoSpaceDE w:val="0"/>
        <w:autoSpaceDN w:val="0"/>
        <w:adjustRightInd w:val="0"/>
        <w:spacing w:after="0" w:line="240" w:lineRule="auto"/>
        <w:jc w:val="both"/>
      </w:pPr>
    </w:p>
    <w:p w14:paraId="6B3EE289" w14:textId="058FD3D4" w:rsidR="00994793" w:rsidRPr="00E20405" w:rsidRDefault="00B864B4" w:rsidP="00A10DFA">
      <w:pPr>
        <w:autoSpaceDE w:val="0"/>
        <w:autoSpaceDN w:val="0"/>
        <w:adjustRightInd w:val="0"/>
        <w:spacing w:after="0" w:line="240" w:lineRule="auto"/>
        <w:jc w:val="both"/>
      </w:pPr>
      <w:r>
        <w:rPr>
          <w:color w:val="000000" w:themeColor="text1"/>
        </w:rPr>
        <w:t xml:space="preserve">Folgende </w:t>
      </w:r>
      <w:r w:rsidR="00D20184" w:rsidRPr="00BA7FCF">
        <w:rPr>
          <w:b/>
          <w:bCs/>
          <w:color w:val="0065BD" w:themeColor="background2"/>
        </w:rPr>
        <w:t>Haltungen</w:t>
      </w:r>
      <w:r w:rsidR="00D20184" w:rsidRPr="00BA7FCF">
        <w:rPr>
          <w:color w:val="0065BD" w:themeColor="background2"/>
        </w:rPr>
        <w:t xml:space="preserve"> </w:t>
      </w:r>
      <w:r>
        <w:rPr>
          <w:color w:val="000000" w:themeColor="text1"/>
        </w:rPr>
        <w:t>könn</w:t>
      </w:r>
      <w:r w:rsidR="00E477C3">
        <w:rPr>
          <w:color w:val="000000" w:themeColor="text1"/>
        </w:rPr>
        <w:t>t</w:t>
      </w:r>
      <w:r>
        <w:rPr>
          <w:color w:val="000000" w:themeColor="text1"/>
        </w:rPr>
        <w:t xml:space="preserve">en </w:t>
      </w:r>
      <w:r>
        <w:t>nützlich sein</w:t>
      </w:r>
      <w:r w:rsidR="00A943BC">
        <w:t xml:space="preserve">, </w:t>
      </w:r>
      <w:r>
        <w:t xml:space="preserve">um das </w:t>
      </w:r>
      <w:r w:rsidR="00A943BC">
        <w:t>Qualifizierungsprogramm zu durchlaufen</w:t>
      </w:r>
      <w:r w:rsidR="0035374B">
        <w:t xml:space="preserve"> und </w:t>
      </w:r>
      <w:r w:rsidR="00D20184">
        <w:t xml:space="preserve">erfolgreich </w:t>
      </w:r>
      <w:r w:rsidR="0035374B">
        <w:t>als TUM Science Manager zu arbeiten</w:t>
      </w:r>
      <w:r w:rsidR="00994793" w:rsidRPr="001C3271">
        <w:t>.</w:t>
      </w:r>
      <w:r w:rsidR="006F02C8">
        <w:t xml:space="preserve"> </w:t>
      </w:r>
      <w:r w:rsidR="00307E06">
        <w:t>Überlegen Sie bitte, in</w:t>
      </w:r>
      <w:r w:rsidR="00994793" w:rsidRPr="001C3271">
        <w:t xml:space="preserve"> welchen Situationen</w:t>
      </w:r>
      <w:r w:rsidR="00E477C3">
        <w:t xml:space="preserve"> </w:t>
      </w:r>
      <w:r w:rsidR="00994793" w:rsidRPr="001C3271">
        <w:t>Sie dies</w:t>
      </w:r>
      <w:r w:rsidR="00E477C3">
        <w:t xml:space="preserve">e </w:t>
      </w:r>
      <w:r w:rsidR="00D20184">
        <w:t xml:space="preserve">Haltungen schon einmal </w:t>
      </w:r>
      <w:r w:rsidR="00EE52F5">
        <w:t>zeigen</w:t>
      </w:r>
      <w:r w:rsidR="00307E06">
        <w:t xml:space="preserve"> konnten</w:t>
      </w:r>
      <w:r w:rsidR="00307E06" w:rsidRPr="00E20405">
        <w:t>.</w:t>
      </w:r>
    </w:p>
    <w:p w14:paraId="5FCAC3E5" w14:textId="77777777" w:rsidR="0072513C" w:rsidRPr="00E20405" w:rsidRDefault="0072513C" w:rsidP="00A10DFA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6014"/>
      </w:tblGrid>
      <w:tr w:rsidR="001C2708" w:rsidRPr="0072513C" w14:paraId="666DD5EC" w14:textId="77777777" w:rsidTr="00DD0B49">
        <w:trPr>
          <w:trHeight w:val="312"/>
        </w:trPr>
        <w:tc>
          <w:tcPr>
            <w:tcW w:w="3681" w:type="dxa"/>
          </w:tcPr>
          <w:p w14:paraId="6685935C" w14:textId="060300AF" w:rsidR="001C2708" w:rsidRPr="0072513C" w:rsidRDefault="00D20184" w:rsidP="00A10DFA">
            <w:pPr>
              <w:pStyle w:val="Textkrper"/>
              <w:tabs>
                <w:tab w:val="left" w:pos="4387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Haltungen</w:t>
            </w:r>
          </w:p>
        </w:tc>
        <w:tc>
          <w:tcPr>
            <w:tcW w:w="6014" w:type="dxa"/>
          </w:tcPr>
          <w:p w14:paraId="2D731859" w14:textId="3A36936A" w:rsidR="001C2708" w:rsidRPr="0072513C" w:rsidRDefault="001C2708" w:rsidP="00A10DFA">
            <w:pPr>
              <w:pStyle w:val="Textkrper"/>
              <w:tabs>
                <w:tab w:val="left" w:pos="4387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72513C">
              <w:rPr>
                <w:b/>
                <w:bCs/>
                <w:sz w:val="20"/>
                <w:szCs w:val="20"/>
              </w:rPr>
              <w:t>Dies</w:t>
            </w:r>
            <w:r w:rsidR="00A40A35">
              <w:rPr>
                <w:b/>
                <w:bCs/>
                <w:sz w:val="20"/>
                <w:szCs w:val="20"/>
              </w:rPr>
              <w:t>e Haltung</w:t>
            </w:r>
            <w:r w:rsidRPr="0072513C">
              <w:rPr>
                <w:b/>
                <w:bCs/>
                <w:sz w:val="20"/>
                <w:szCs w:val="20"/>
              </w:rPr>
              <w:t xml:space="preserve"> </w:t>
            </w:r>
            <w:r w:rsidR="00EE52F5">
              <w:rPr>
                <w:b/>
                <w:bCs/>
                <w:sz w:val="20"/>
                <w:szCs w:val="20"/>
              </w:rPr>
              <w:t>konnte</w:t>
            </w:r>
            <w:r w:rsidR="00EE52F5" w:rsidRPr="0072513C">
              <w:rPr>
                <w:b/>
                <w:bCs/>
                <w:sz w:val="20"/>
                <w:szCs w:val="20"/>
              </w:rPr>
              <w:t xml:space="preserve"> </w:t>
            </w:r>
            <w:r w:rsidRPr="0072513C">
              <w:rPr>
                <w:b/>
                <w:bCs/>
                <w:sz w:val="20"/>
                <w:szCs w:val="20"/>
              </w:rPr>
              <w:t xml:space="preserve">ich </w:t>
            </w:r>
            <w:r w:rsidR="006F02C8">
              <w:rPr>
                <w:b/>
                <w:bCs/>
                <w:sz w:val="20"/>
                <w:szCs w:val="20"/>
              </w:rPr>
              <w:t>in</w:t>
            </w:r>
            <w:r w:rsidRPr="0072513C">
              <w:rPr>
                <w:b/>
                <w:bCs/>
                <w:sz w:val="20"/>
                <w:szCs w:val="20"/>
              </w:rPr>
              <w:t xml:space="preserve"> </w:t>
            </w:r>
            <w:r w:rsidR="00B864B4">
              <w:rPr>
                <w:b/>
                <w:bCs/>
                <w:sz w:val="20"/>
                <w:szCs w:val="20"/>
              </w:rPr>
              <w:t>folgender</w:t>
            </w:r>
            <w:r w:rsidR="00B864B4" w:rsidRPr="0072513C">
              <w:rPr>
                <w:b/>
                <w:bCs/>
                <w:sz w:val="20"/>
                <w:szCs w:val="20"/>
              </w:rPr>
              <w:t xml:space="preserve"> </w:t>
            </w:r>
            <w:r w:rsidRPr="0072513C">
              <w:rPr>
                <w:b/>
                <w:bCs/>
                <w:sz w:val="20"/>
                <w:szCs w:val="20"/>
              </w:rPr>
              <w:t>Situatio</w:t>
            </w:r>
            <w:r w:rsidR="006F02C8">
              <w:rPr>
                <w:b/>
                <w:bCs/>
                <w:sz w:val="20"/>
                <w:szCs w:val="20"/>
              </w:rPr>
              <w:t>n</w:t>
            </w:r>
            <w:r w:rsidRPr="0072513C">
              <w:rPr>
                <w:b/>
                <w:bCs/>
                <w:sz w:val="20"/>
                <w:szCs w:val="20"/>
              </w:rPr>
              <w:t xml:space="preserve"> </w:t>
            </w:r>
            <w:r w:rsidR="00EE52F5">
              <w:rPr>
                <w:b/>
                <w:bCs/>
                <w:sz w:val="20"/>
                <w:szCs w:val="20"/>
              </w:rPr>
              <w:t>zeigen</w:t>
            </w:r>
          </w:p>
        </w:tc>
      </w:tr>
      <w:tr w:rsidR="001C2708" w:rsidRPr="0072513C" w14:paraId="307195D4" w14:textId="77777777" w:rsidTr="00DD0B49">
        <w:trPr>
          <w:trHeight w:val="312"/>
        </w:trPr>
        <w:tc>
          <w:tcPr>
            <w:tcW w:w="3681" w:type="dxa"/>
          </w:tcPr>
          <w:p w14:paraId="1EB4AD08" w14:textId="2849D3D4" w:rsidR="001C2708" w:rsidRPr="0072513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72513C">
              <w:rPr>
                <w:sz w:val="20"/>
                <w:szCs w:val="20"/>
              </w:rPr>
              <w:t xml:space="preserve">Unternehmerisches Denken </w:t>
            </w:r>
            <w:r w:rsidR="0027036C">
              <w:rPr>
                <w:sz w:val="20"/>
                <w:szCs w:val="20"/>
              </w:rPr>
              <w:t>&amp;</w:t>
            </w:r>
            <w:r w:rsidRPr="0072513C">
              <w:rPr>
                <w:sz w:val="20"/>
                <w:szCs w:val="20"/>
              </w:rPr>
              <w:t xml:space="preserve"> Handeln</w:t>
            </w:r>
          </w:p>
        </w:tc>
        <w:tc>
          <w:tcPr>
            <w:tcW w:w="6014" w:type="dxa"/>
          </w:tcPr>
          <w:p w14:paraId="145ECDC5" w14:textId="1964EDD0" w:rsidR="00A44171" w:rsidRPr="00A44171" w:rsidRDefault="006C5BC4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A44171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1" w:name="Text80"/>
            <w:r w:rsidRPr="00A44171">
              <w:rPr>
                <w:sz w:val="20"/>
                <w:szCs w:val="20"/>
              </w:rPr>
              <w:instrText xml:space="preserve"> FORMTEXT </w:instrText>
            </w:r>
            <w:r w:rsidRPr="00A44171">
              <w:rPr>
                <w:sz w:val="20"/>
                <w:szCs w:val="20"/>
              </w:rPr>
            </w:r>
            <w:r w:rsidRPr="00A44171">
              <w:rPr>
                <w:sz w:val="20"/>
                <w:szCs w:val="20"/>
              </w:rPr>
              <w:fldChar w:fldCharType="separate"/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Pr="00A44171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1C2708" w:rsidRPr="0072513C" w14:paraId="7A0D7678" w14:textId="77777777" w:rsidTr="00DD0B49">
        <w:trPr>
          <w:trHeight w:val="312"/>
        </w:trPr>
        <w:tc>
          <w:tcPr>
            <w:tcW w:w="3681" w:type="dxa"/>
          </w:tcPr>
          <w:p w14:paraId="108DAF73" w14:textId="2ACD9AD7" w:rsidR="001C2708" w:rsidRPr="0072513C" w:rsidRDefault="00A943BC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Offenheit für Neues</w:t>
            </w:r>
          </w:p>
        </w:tc>
        <w:tc>
          <w:tcPr>
            <w:tcW w:w="6014" w:type="dxa"/>
          </w:tcPr>
          <w:p w14:paraId="2690828E" w14:textId="23850848" w:rsidR="00A44171" w:rsidRPr="00A44171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A44171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44171">
              <w:rPr>
                <w:sz w:val="20"/>
                <w:szCs w:val="20"/>
              </w:rPr>
              <w:instrText xml:space="preserve"> FORMTEXT </w:instrText>
            </w:r>
            <w:r w:rsidRPr="00A44171">
              <w:rPr>
                <w:sz w:val="20"/>
                <w:szCs w:val="20"/>
              </w:rPr>
            </w:r>
            <w:r w:rsidRPr="00A44171">
              <w:rPr>
                <w:sz w:val="20"/>
                <w:szCs w:val="20"/>
              </w:rPr>
              <w:fldChar w:fldCharType="separate"/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Pr="00A44171">
              <w:rPr>
                <w:sz w:val="20"/>
                <w:szCs w:val="20"/>
              </w:rPr>
              <w:fldChar w:fldCharType="end"/>
            </w:r>
          </w:p>
        </w:tc>
      </w:tr>
      <w:tr w:rsidR="001C2708" w:rsidRPr="0072513C" w14:paraId="3DDF7115" w14:textId="77777777" w:rsidTr="00DD0B49">
        <w:trPr>
          <w:trHeight w:val="312"/>
        </w:trPr>
        <w:tc>
          <w:tcPr>
            <w:tcW w:w="3681" w:type="dxa"/>
          </w:tcPr>
          <w:p w14:paraId="7186CFAE" w14:textId="77777777" w:rsidR="001C2708" w:rsidRPr="0072513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72513C">
              <w:rPr>
                <w:sz w:val="20"/>
                <w:szCs w:val="20"/>
              </w:rPr>
              <w:t>Flexibilität</w:t>
            </w:r>
          </w:p>
        </w:tc>
        <w:tc>
          <w:tcPr>
            <w:tcW w:w="6014" w:type="dxa"/>
          </w:tcPr>
          <w:p w14:paraId="5BDA2A3D" w14:textId="03A4D1DC" w:rsidR="00A44171" w:rsidRPr="00A44171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A44171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44171">
              <w:rPr>
                <w:sz w:val="20"/>
                <w:szCs w:val="20"/>
              </w:rPr>
              <w:instrText xml:space="preserve"> FORMTEXT </w:instrText>
            </w:r>
            <w:r w:rsidRPr="00A44171">
              <w:rPr>
                <w:sz w:val="20"/>
                <w:szCs w:val="20"/>
              </w:rPr>
            </w:r>
            <w:r w:rsidRPr="00A44171">
              <w:rPr>
                <w:sz w:val="20"/>
                <w:szCs w:val="20"/>
              </w:rPr>
              <w:fldChar w:fldCharType="separate"/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Pr="00A44171">
              <w:rPr>
                <w:sz w:val="20"/>
                <w:szCs w:val="20"/>
              </w:rPr>
              <w:fldChar w:fldCharType="end"/>
            </w:r>
          </w:p>
        </w:tc>
      </w:tr>
      <w:tr w:rsidR="001C2708" w:rsidRPr="0072513C" w14:paraId="0C58116E" w14:textId="77777777" w:rsidTr="00DD0B49">
        <w:trPr>
          <w:trHeight w:val="312"/>
        </w:trPr>
        <w:tc>
          <w:tcPr>
            <w:tcW w:w="3681" w:type="dxa"/>
          </w:tcPr>
          <w:p w14:paraId="40020952" w14:textId="70C4AF81" w:rsidR="001C2708" w:rsidRPr="0072513C" w:rsidRDefault="00A943BC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Einsatzbereitschaft</w:t>
            </w:r>
          </w:p>
        </w:tc>
        <w:tc>
          <w:tcPr>
            <w:tcW w:w="6014" w:type="dxa"/>
          </w:tcPr>
          <w:p w14:paraId="292C6EB3" w14:textId="3DB01CDF" w:rsidR="00A44171" w:rsidRPr="00A44171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A44171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44171">
              <w:rPr>
                <w:sz w:val="20"/>
                <w:szCs w:val="20"/>
              </w:rPr>
              <w:instrText xml:space="preserve"> FORMTEXT </w:instrText>
            </w:r>
            <w:r w:rsidRPr="00A44171">
              <w:rPr>
                <w:sz w:val="20"/>
                <w:szCs w:val="20"/>
              </w:rPr>
            </w:r>
            <w:r w:rsidRPr="00A44171">
              <w:rPr>
                <w:sz w:val="20"/>
                <w:szCs w:val="20"/>
              </w:rPr>
              <w:fldChar w:fldCharType="separate"/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Pr="00A44171">
              <w:rPr>
                <w:sz w:val="20"/>
                <w:szCs w:val="20"/>
              </w:rPr>
              <w:fldChar w:fldCharType="end"/>
            </w:r>
          </w:p>
        </w:tc>
      </w:tr>
      <w:tr w:rsidR="001C2708" w:rsidRPr="0072513C" w14:paraId="5F61DC7A" w14:textId="77777777" w:rsidTr="00DD0B49">
        <w:trPr>
          <w:trHeight w:val="312"/>
        </w:trPr>
        <w:tc>
          <w:tcPr>
            <w:tcW w:w="3681" w:type="dxa"/>
          </w:tcPr>
          <w:p w14:paraId="29A16F2C" w14:textId="77777777" w:rsidR="001C2708" w:rsidRPr="0072513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72513C">
              <w:rPr>
                <w:sz w:val="20"/>
                <w:szCs w:val="20"/>
              </w:rPr>
              <w:t>Leistungsmotivation</w:t>
            </w:r>
          </w:p>
        </w:tc>
        <w:tc>
          <w:tcPr>
            <w:tcW w:w="6014" w:type="dxa"/>
          </w:tcPr>
          <w:p w14:paraId="3132A607" w14:textId="3011D7DC" w:rsidR="00A44171" w:rsidRPr="00A44171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A44171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44171">
              <w:rPr>
                <w:sz w:val="20"/>
                <w:szCs w:val="20"/>
              </w:rPr>
              <w:instrText xml:space="preserve"> FORMTEXT </w:instrText>
            </w:r>
            <w:r w:rsidRPr="00A44171">
              <w:rPr>
                <w:sz w:val="20"/>
                <w:szCs w:val="20"/>
              </w:rPr>
            </w:r>
            <w:r w:rsidRPr="00A44171">
              <w:rPr>
                <w:sz w:val="20"/>
                <w:szCs w:val="20"/>
              </w:rPr>
              <w:fldChar w:fldCharType="separate"/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Pr="00A44171">
              <w:rPr>
                <w:sz w:val="20"/>
                <w:szCs w:val="20"/>
              </w:rPr>
              <w:fldChar w:fldCharType="end"/>
            </w:r>
          </w:p>
        </w:tc>
      </w:tr>
      <w:tr w:rsidR="001C2708" w:rsidRPr="0072513C" w14:paraId="0B9AD1C7" w14:textId="77777777" w:rsidTr="00DD0B49">
        <w:trPr>
          <w:trHeight w:val="312"/>
        </w:trPr>
        <w:tc>
          <w:tcPr>
            <w:tcW w:w="3681" w:type="dxa"/>
          </w:tcPr>
          <w:p w14:paraId="48542889" w14:textId="77777777" w:rsidR="001C2708" w:rsidRPr="0072513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72513C">
              <w:rPr>
                <w:sz w:val="20"/>
                <w:szCs w:val="20"/>
              </w:rPr>
              <w:t>Zielorientierung</w:t>
            </w:r>
          </w:p>
        </w:tc>
        <w:tc>
          <w:tcPr>
            <w:tcW w:w="6014" w:type="dxa"/>
          </w:tcPr>
          <w:p w14:paraId="5FA3DF0B" w14:textId="1B411EA0" w:rsidR="00A44171" w:rsidRPr="00A44171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A44171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44171">
              <w:rPr>
                <w:sz w:val="20"/>
                <w:szCs w:val="20"/>
              </w:rPr>
              <w:instrText xml:space="preserve"> FORMTEXT </w:instrText>
            </w:r>
            <w:r w:rsidRPr="00A44171">
              <w:rPr>
                <w:sz w:val="20"/>
                <w:szCs w:val="20"/>
              </w:rPr>
            </w:r>
            <w:r w:rsidRPr="00A44171">
              <w:rPr>
                <w:sz w:val="20"/>
                <w:szCs w:val="20"/>
              </w:rPr>
              <w:fldChar w:fldCharType="separate"/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Pr="00A44171">
              <w:rPr>
                <w:sz w:val="20"/>
                <w:szCs w:val="20"/>
              </w:rPr>
              <w:fldChar w:fldCharType="end"/>
            </w:r>
          </w:p>
        </w:tc>
      </w:tr>
      <w:tr w:rsidR="001C2708" w:rsidRPr="0072513C" w14:paraId="1441C2B4" w14:textId="77777777" w:rsidTr="00DD0B49">
        <w:trPr>
          <w:trHeight w:val="312"/>
        </w:trPr>
        <w:tc>
          <w:tcPr>
            <w:tcW w:w="3681" w:type="dxa"/>
          </w:tcPr>
          <w:p w14:paraId="4D6E7F0E" w14:textId="77777777" w:rsidR="001C2708" w:rsidRPr="0072513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72513C">
              <w:rPr>
                <w:sz w:val="20"/>
                <w:szCs w:val="20"/>
              </w:rPr>
              <w:t>Lernorientierung</w:t>
            </w:r>
          </w:p>
        </w:tc>
        <w:tc>
          <w:tcPr>
            <w:tcW w:w="6014" w:type="dxa"/>
          </w:tcPr>
          <w:p w14:paraId="230D2C08" w14:textId="46EC4FC7" w:rsidR="00A44171" w:rsidRPr="00A44171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A44171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44171">
              <w:rPr>
                <w:sz w:val="20"/>
                <w:szCs w:val="20"/>
              </w:rPr>
              <w:instrText xml:space="preserve"> FORMTEXT </w:instrText>
            </w:r>
            <w:r w:rsidRPr="00A44171">
              <w:rPr>
                <w:sz w:val="20"/>
                <w:szCs w:val="20"/>
              </w:rPr>
            </w:r>
            <w:r w:rsidRPr="00A44171">
              <w:rPr>
                <w:sz w:val="20"/>
                <w:szCs w:val="20"/>
              </w:rPr>
              <w:fldChar w:fldCharType="separate"/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Pr="00A44171">
              <w:rPr>
                <w:sz w:val="20"/>
                <w:szCs w:val="20"/>
              </w:rPr>
              <w:fldChar w:fldCharType="end"/>
            </w:r>
          </w:p>
        </w:tc>
      </w:tr>
      <w:tr w:rsidR="001C2708" w:rsidRPr="0072513C" w14:paraId="4EF529F4" w14:textId="77777777" w:rsidTr="00DD0B49">
        <w:trPr>
          <w:trHeight w:val="312"/>
        </w:trPr>
        <w:tc>
          <w:tcPr>
            <w:tcW w:w="3681" w:type="dxa"/>
          </w:tcPr>
          <w:p w14:paraId="39D73D0C" w14:textId="77777777" w:rsidR="001C2708" w:rsidRPr="0072513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72513C">
              <w:rPr>
                <w:sz w:val="20"/>
                <w:szCs w:val="20"/>
              </w:rPr>
              <w:t>Selbstreflexion</w:t>
            </w:r>
          </w:p>
        </w:tc>
        <w:tc>
          <w:tcPr>
            <w:tcW w:w="6014" w:type="dxa"/>
          </w:tcPr>
          <w:p w14:paraId="114DBE0B" w14:textId="66284AD3" w:rsidR="00A44171" w:rsidRPr="00A44171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A44171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44171">
              <w:rPr>
                <w:sz w:val="20"/>
                <w:szCs w:val="20"/>
              </w:rPr>
              <w:instrText xml:space="preserve"> FORMTEXT </w:instrText>
            </w:r>
            <w:r w:rsidRPr="00A44171">
              <w:rPr>
                <w:sz w:val="20"/>
                <w:szCs w:val="20"/>
              </w:rPr>
            </w:r>
            <w:r w:rsidRPr="00A44171">
              <w:rPr>
                <w:sz w:val="20"/>
                <w:szCs w:val="20"/>
              </w:rPr>
              <w:fldChar w:fldCharType="separate"/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Pr="00A44171">
              <w:rPr>
                <w:sz w:val="20"/>
                <w:szCs w:val="20"/>
              </w:rPr>
              <w:fldChar w:fldCharType="end"/>
            </w:r>
          </w:p>
        </w:tc>
      </w:tr>
    </w:tbl>
    <w:p w14:paraId="2E21680F" w14:textId="77777777" w:rsidR="00C06AF9" w:rsidRDefault="00C06AF9" w:rsidP="00A10DFA">
      <w:pPr>
        <w:ind w:left="907"/>
        <w:jc w:val="both"/>
      </w:pPr>
      <w:r>
        <w:br w:type="page"/>
      </w:r>
    </w:p>
    <w:p w14:paraId="1FDF8F88" w14:textId="49072C65" w:rsidR="00114CE6" w:rsidRPr="000F67DB" w:rsidRDefault="00114CE6" w:rsidP="00A10DFA">
      <w:pPr>
        <w:pStyle w:val="Textkrper"/>
        <w:numPr>
          <w:ilvl w:val="0"/>
          <w:numId w:val="10"/>
        </w:numPr>
        <w:tabs>
          <w:tab w:val="left" w:pos="4387"/>
        </w:tabs>
        <w:spacing w:line="240" w:lineRule="auto"/>
        <w:jc w:val="both"/>
        <w:rPr>
          <w:sz w:val="32"/>
          <w:szCs w:val="22"/>
        </w:rPr>
      </w:pPr>
      <w:r w:rsidRPr="001C3271">
        <w:rPr>
          <w:sz w:val="32"/>
          <w:szCs w:val="22"/>
        </w:rPr>
        <w:t>INTERESSEN</w:t>
      </w:r>
    </w:p>
    <w:p w14:paraId="281B5DF6" w14:textId="080DD24C" w:rsidR="00FB0023" w:rsidRDefault="004922D0" w:rsidP="00FB0023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BA7FCF">
        <w:rPr>
          <w:b/>
          <w:bCs/>
          <w:color w:val="0065BD" w:themeColor="background2"/>
          <w:szCs w:val="22"/>
        </w:rPr>
        <w:t xml:space="preserve">Interesse </w:t>
      </w:r>
      <w:r w:rsidRPr="004922D0">
        <w:rPr>
          <w:szCs w:val="22"/>
        </w:rPr>
        <w:t xml:space="preserve">an bestimmten </w:t>
      </w:r>
      <w:r w:rsidR="0027036C">
        <w:rPr>
          <w:szCs w:val="22"/>
        </w:rPr>
        <w:t>Themen</w:t>
      </w:r>
      <w:r w:rsidRPr="004922D0">
        <w:rPr>
          <w:szCs w:val="22"/>
        </w:rPr>
        <w:t xml:space="preserve"> </w:t>
      </w:r>
      <w:r w:rsidR="00B56776">
        <w:rPr>
          <w:szCs w:val="22"/>
        </w:rPr>
        <w:t>kann</w:t>
      </w:r>
      <w:r w:rsidRPr="004922D0">
        <w:rPr>
          <w:szCs w:val="22"/>
        </w:rPr>
        <w:t xml:space="preserve"> ein wichtiger Indikator </w:t>
      </w:r>
      <w:r w:rsidR="00B56776">
        <w:rPr>
          <w:szCs w:val="22"/>
        </w:rPr>
        <w:t>dafür sein, wie zufrieden Sie</w:t>
      </w:r>
      <w:r w:rsidR="005B57BE" w:rsidRPr="0072513C">
        <w:rPr>
          <w:szCs w:val="22"/>
        </w:rPr>
        <w:t xml:space="preserve"> in einem Beruf </w:t>
      </w:r>
      <w:r w:rsidR="009A3838">
        <w:rPr>
          <w:szCs w:val="22"/>
        </w:rPr>
        <w:t>sind</w:t>
      </w:r>
      <w:r w:rsidR="00A1316A">
        <w:rPr>
          <w:szCs w:val="22"/>
        </w:rPr>
        <w:t xml:space="preserve"> bzw. sein werden</w:t>
      </w:r>
      <w:r w:rsidR="00B56776">
        <w:rPr>
          <w:szCs w:val="22"/>
        </w:rPr>
        <w:t xml:space="preserve">. Daher </w:t>
      </w:r>
      <w:r w:rsidR="009A3838">
        <w:rPr>
          <w:szCs w:val="22"/>
        </w:rPr>
        <w:t xml:space="preserve">ist </w:t>
      </w:r>
      <w:r w:rsidR="00FB0023">
        <w:rPr>
          <w:szCs w:val="22"/>
        </w:rPr>
        <w:t>es sinnvoll</w:t>
      </w:r>
      <w:r w:rsidR="00B56776">
        <w:rPr>
          <w:szCs w:val="22"/>
        </w:rPr>
        <w:t xml:space="preserve">, ein </w:t>
      </w:r>
      <w:r w:rsidR="00BA7FCF">
        <w:rPr>
          <w:szCs w:val="22"/>
        </w:rPr>
        <w:t>Qualifizierung</w:t>
      </w:r>
      <w:r w:rsidR="00B56776">
        <w:rPr>
          <w:szCs w:val="22"/>
        </w:rPr>
        <w:t>sziel zu wählen, das</w:t>
      </w:r>
      <w:r w:rsidR="005B57BE" w:rsidRPr="0072513C">
        <w:rPr>
          <w:szCs w:val="22"/>
        </w:rPr>
        <w:t xml:space="preserve"> </w:t>
      </w:r>
      <w:r w:rsidR="009A3838">
        <w:rPr>
          <w:szCs w:val="22"/>
        </w:rPr>
        <w:t>zu den</w:t>
      </w:r>
      <w:r w:rsidR="005B57BE" w:rsidRPr="0072513C">
        <w:rPr>
          <w:szCs w:val="22"/>
        </w:rPr>
        <w:t xml:space="preserve"> </w:t>
      </w:r>
      <w:r w:rsidR="00B56776">
        <w:rPr>
          <w:szCs w:val="22"/>
        </w:rPr>
        <w:t xml:space="preserve">Themen </w:t>
      </w:r>
      <w:r w:rsidR="009A3838">
        <w:rPr>
          <w:szCs w:val="22"/>
        </w:rPr>
        <w:t>passt</w:t>
      </w:r>
      <w:r w:rsidR="005B57BE" w:rsidRPr="0072513C">
        <w:rPr>
          <w:szCs w:val="22"/>
        </w:rPr>
        <w:t xml:space="preserve">, </w:t>
      </w:r>
      <w:r w:rsidR="00CC3560">
        <w:rPr>
          <w:szCs w:val="22"/>
        </w:rPr>
        <w:t xml:space="preserve">welche </w:t>
      </w:r>
      <w:r w:rsidR="005B57BE" w:rsidRPr="0072513C">
        <w:rPr>
          <w:szCs w:val="22"/>
        </w:rPr>
        <w:t>Sie interessieren und Ihnen Spaß machen</w:t>
      </w:r>
      <w:r w:rsidR="00B56776">
        <w:rPr>
          <w:szCs w:val="22"/>
        </w:rPr>
        <w:t>.</w:t>
      </w:r>
      <w:r w:rsidR="00FB0023">
        <w:rPr>
          <w:szCs w:val="22"/>
        </w:rPr>
        <w:t xml:space="preserve"> </w:t>
      </w:r>
    </w:p>
    <w:p w14:paraId="799EA24D" w14:textId="703411A7" w:rsidR="00843D0F" w:rsidRPr="00F028D7" w:rsidRDefault="00307E06" w:rsidP="00FD2341">
      <w:pPr>
        <w:pStyle w:val="Textkrper"/>
        <w:tabs>
          <w:tab w:val="left" w:pos="4387"/>
        </w:tabs>
        <w:spacing w:line="240" w:lineRule="auto"/>
        <w:jc w:val="both"/>
        <w:rPr>
          <w:color w:val="FF0000"/>
          <w:szCs w:val="22"/>
        </w:rPr>
      </w:pPr>
      <w:r>
        <w:rPr>
          <w:szCs w:val="22"/>
        </w:rPr>
        <w:t>Bitte stellen Sie sich daher die Frage, i</w:t>
      </w:r>
      <w:r w:rsidR="00FB0023">
        <w:rPr>
          <w:szCs w:val="22"/>
        </w:rPr>
        <w:t xml:space="preserve">nwieweit </w:t>
      </w:r>
      <w:r>
        <w:rPr>
          <w:szCs w:val="22"/>
        </w:rPr>
        <w:t xml:space="preserve">Sie sich </w:t>
      </w:r>
      <w:r w:rsidR="00BC5D08">
        <w:rPr>
          <w:szCs w:val="22"/>
        </w:rPr>
        <w:t xml:space="preserve">auch zukünftig beruflich </w:t>
      </w:r>
      <w:r w:rsidR="001E439B">
        <w:rPr>
          <w:szCs w:val="22"/>
        </w:rPr>
        <w:t>mit den folgenden Themen beschäftigen möchten.</w:t>
      </w:r>
    </w:p>
    <w:tbl>
      <w:tblPr>
        <w:tblStyle w:val="Tabellenraster"/>
        <w:tblW w:w="5059" w:type="pct"/>
        <w:tblLook w:val="04A0" w:firstRow="1" w:lastRow="0" w:firstColumn="1" w:lastColumn="0" w:noHBand="0" w:noVBand="1"/>
      </w:tblPr>
      <w:tblGrid>
        <w:gridCol w:w="5288"/>
        <w:gridCol w:w="1485"/>
        <w:gridCol w:w="1485"/>
        <w:gridCol w:w="1485"/>
      </w:tblGrid>
      <w:tr w:rsidR="00BC5D08" w:rsidRPr="00FB0023" w14:paraId="667A6B04" w14:textId="77777777" w:rsidTr="006051CD">
        <w:trPr>
          <w:trHeight w:val="625"/>
        </w:trPr>
        <w:tc>
          <w:tcPr>
            <w:tcW w:w="2714" w:type="pct"/>
            <w:vAlign w:val="center"/>
          </w:tcPr>
          <w:p w14:paraId="72AF1EB1" w14:textId="772DEA67" w:rsidR="00FD2341" w:rsidRPr="00FD2341" w:rsidRDefault="00FD2341" w:rsidP="006051C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D2341">
              <w:rPr>
                <w:rFonts w:cstheme="minorHAnsi"/>
                <w:b/>
                <w:bCs/>
                <w:sz w:val="20"/>
                <w:szCs w:val="20"/>
              </w:rPr>
              <w:t>Eine Beschäftigung mit diesem Thema</w:t>
            </w:r>
            <w:r w:rsidR="006F7017">
              <w:rPr>
                <w:rFonts w:cstheme="minorHAnsi"/>
                <w:b/>
                <w:bCs/>
                <w:sz w:val="20"/>
                <w:szCs w:val="20"/>
              </w:rPr>
              <w:t xml:space="preserve"> wäre für mich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762" w:type="pct"/>
            <w:vAlign w:val="center"/>
          </w:tcPr>
          <w:p w14:paraId="3078C2F9" w14:textId="04B2357E" w:rsidR="009A3838" w:rsidRPr="001C1BD2" w:rsidRDefault="00FD2341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C1BD2">
              <w:rPr>
                <w:rFonts w:cstheme="minorHAnsi"/>
                <w:b/>
                <w:bCs/>
                <w:sz w:val="16"/>
                <w:szCs w:val="16"/>
              </w:rPr>
              <w:t>sehr</w:t>
            </w:r>
          </w:p>
          <w:p w14:paraId="4339531A" w14:textId="2673807E" w:rsidR="00FD2341" w:rsidRPr="001C1BD2" w:rsidRDefault="00BC5D08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C1BD2">
              <w:rPr>
                <w:rFonts w:cstheme="minorHAnsi"/>
                <w:b/>
                <w:bCs/>
                <w:sz w:val="16"/>
                <w:szCs w:val="16"/>
              </w:rPr>
              <w:t>wünschenswert</w:t>
            </w:r>
          </w:p>
        </w:tc>
        <w:tc>
          <w:tcPr>
            <w:tcW w:w="762" w:type="pct"/>
            <w:vAlign w:val="center"/>
          </w:tcPr>
          <w:p w14:paraId="184A2522" w14:textId="43BAD5F3" w:rsidR="006051CD" w:rsidRDefault="00FD2341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C1BD2">
              <w:rPr>
                <w:rFonts w:cstheme="minorHAnsi"/>
                <w:b/>
                <w:bCs/>
                <w:sz w:val="16"/>
                <w:szCs w:val="16"/>
              </w:rPr>
              <w:t>in</w:t>
            </w:r>
          </w:p>
          <w:p w14:paraId="0935EE61" w14:textId="3DF9193E" w:rsidR="00FD2341" w:rsidRPr="001C1BD2" w:rsidRDefault="00FD2341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C1BD2">
              <w:rPr>
                <w:rFonts w:cstheme="minorHAnsi"/>
                <w:b/>
                <w:bCs/>
                <w:sz w:val="16"/>
                <w:szCs w:val="16"/>
              </w:rPr>
              <w:t>Ordnung</w:t>
            </w:r>
          </w:p>
        </w:tc>
        <w:tc>
          <w:tcPr>
            <w:tcW w:w="762" w:type="pct"/>
            <w:vAlign w:val="center"/>
          </w:tcPr>
          <w:p w14:paraId="7310AA6E" w14:textId="71AEA770" w:rsidR="006F7017" w:rsidRPr="001C1BD2" w:rsidRDefault="006F7017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C1BD2">
              <w:rPr>
                <w:rFonts w:cstheme="minorHAnsi"/>
                <w:b/>
                <w:bCs/>
                <w:sz w:val="16"/>
                <w:szCs w:val="16"/>
              </w:rPr>
              <w:t>nicht</w:t>
            </w:r>
          </w:p>
          <w:p w14:paraId="7506C239" w14:textId="52A157B6" w:rsidR="00FD2341" w:rsidRPr="001C1BD2" w:rsidRDefault="00BC5D08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C1BD2">
              <w:rPr>
                <w:rFonts w:cstheme="minorHAnsi"/>
                <w:b/>
                <w:bCs/>
                <w:sz w:val="16"/>
                <w:szCs w:val="16"/>
              </w:rPr>
              <w:t>wünschenswert</w:t>
            </w:r>
          </w:p>
        </w:tc>
      </w:tr>
      <w:tr w:rsidR="00BC5D08" w:rsidRPr="00FB0023" w14:paraId="0C164EB6" w14:textId="77777777" w:rsidTr="00BC5D08">
        <w:trPr>
          <w:trHeight w:val="55"/>
        </w:trPr>
        <w:tc>
          <w:tcPr>
            <w:tcW w:w="2714" w:type="pct"/>
          </w:tcPr>
          <w:p w14:paraId="3F2C8235" w14:textId="46381106" w:rsidR="006961AA" w:rsidRPr="006961AA" w:rsidRDefault="0073642D" w:rsidP="000656D4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Hochschulpolitik und Wissenschaftssystem</w:t>
            </w:r>
          </w:p>
          <w:p w14:paraId="0733BF4C" w14:textId="2D0259CE" w:rsidR="0054415D" w:rsidRPr="003F6A40" w:rsidRDefault="00E656C4" w:rsidP="000656D4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F6A40">
              <w:rPr>
                <w:rFonts w:cstheme="minorHAnsi"/>
                <w:sz w:val="20"/>
                <w:szCs w:val="20"/>
              </w:rPr>
              <w:t>Trends i</w:t>
            </w:r>
            <w:r w:rsidR="009A3838" w:rsidRPr="003F6A40">
              <w:rPr>
                <w:rFonts w:cstheme="minorHAnsi"/>
                <w:sz w:val="20"/>
                <w:szCs w:val="20"/>
              </w:rPr>
              <w:t>m</w:t>
            </w:r>
            <w:r w:rsidRPr="003F6A40">
              <w:rPr>
                <w:rFonts w:cstheme="minorHAnsi"/>
                <w:sz w:val="20"/>
                <w:szCs w:val="20"/>
              </w:rPr>
              <w:t xml:space="preserve"> </w:t>
            </w:r>
            <w:r w:rsidR="009A3838" w:rsidRPr="003F6A40">
              <w:rPr>
                <w:rFonts w:cstheme="minorHAnsi"/>
                <w:sz w:val="20"/>
                <w:szCs w:val="20"/>
              </w:rPr>
              <w:t>Wissenschaftsmanagement</w:t>
            </w:r>
          </w:p>
          <w:p w14:paraId="6A1036ED" w14:textId="53DF82C8" w:rsidR="00E656C4" w:rsidRPr="003F6A40" w:rsidRDefault="00E656C4" w:rsidP="000656D4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F6A40">
              <w:rPr>
                <w:rFonts w:cstheme="minorHAnsi"/>
                <w:sz w:val="20"/>
                <w:szCs w:val="20"/>
              </w:rPr>
              <w:t>Agile</w:t>
            </w:r>
            <w:r w:rsidR="009A3838" w:rsidRPr="003F6A40">
              <w:rPr>
                <w:rFonts w:cstheme="minorHAnsi"/>
                <w:sz w:val="20"/>
                <w:szCs w:val="20"/>
              </w:rPr>
              <w:t>s</w:t>
            </w:r>
            <w:r w:rsidRPr="003F6A40">
              <w:rPr>
                <w:rFonts w:cstheme="minorHAnsi"/>
                <w:sz w:val="20"/>
                <w:szCs w:val="20"/>
              </w:rPr>
              <w:t xml:space="preserve"> Proje</w:t>
            </w:r>
            <w:r w:rsidR="009A3838" w:rsidRPr="003F6A40">
              <w:rPr>
                <w:rFonts w:cstheme="minorHAnsi"/>
                <w:sz w:val="20"/>
                <w:szCs w:val="20"/>
              </w:rPr>
              <w:t>k</w:t>
            </w:r>
            <w:r w:rsidRPr="003F6A40">
              <w:rPr>
                <w:rFonts w:cstheme="minorHAnsi"/>
                <w:sz w:val="20"/>
                <w:szCs w:val="20"/>
              </w:rPr>
              <w:t>t</w:t>
            </w:r>
            <w:r w:rsidR="009A3838">
              <w:rPr>
                <w:rFonts w:cstheme="minorHAnsi"/>
                <w:sz w:val="20"/>
                <w:szCs w:val="20"/>
              </w:rPr>
              <w:t>m</w:t>
            </w:r>
            <w:r w:rsidRPr="003F6A40">
              <w:rPr>
                <w:rFonts w:cstheme="minorHAnsi"/>
                <w:sz w:val="20"/>
                <w:szCs w:val="20"/>
              </w:rPr>
              <w:t>anagement</w:t>
            </w:r>
            <w:r w:rsidR="000656D4" w:rsidRPr="003F6A40">
              <w:rPr>
                <w:rFonts w:cstheme="minorHAnsi"/>
                <w:sz w:val="20"/>
                <w:szCs w:val="20"/>
              </w:rPr>
              <w:t xml:space="preserve"> </w:t>
            </w:r>
            <w:r w:rsidR="0073642D">
              <w:rPr>
                <w:rFonts w:cstheme="minorHAnsi"/>
                <w:sz w:val="20"/>
                <w:szCs w:val="20"/>
              </w:rPr>
              <w:t>und Design Thinking</w:t>
            </w:r>
          </w:p>
          <w:p w14:paraId="76744D0D" w14:textId="40A9144A" w:rsidR="00E656C4" w:rsidRPr="003F6A40" w:rsidRDefault="0073642D" w:rsidP="000656D4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F6A40">
              <w:rPr>
                <w:rFonts w:cstheme="minorHAnsi"/>
                <w:sz w:val="20"/>
                <w:szCs w:val="20"/>
              </w:rPr>
              <w:t>Einflus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3F6A40">
              <w:rPr>
                <w:rFonts w:cstheme="minorHAnsi"/>
                <w:sz w:val="20"/>
                <w:szCs w:val="20"/>
              </w:rPr>
              <w:t>taktiken</w:t>
            </w:r>
            <w:r w:rsidR="009A3838" w:rsidRPr="003F6A40">
              <w:rPr>
                <w:rFonts w:cstheme="minorHAnsi"/>
                <w:sz w:val="20"/>
                <w:szCs w:val="20"/>
              </w:rPr>
              <w:t xml:space="preserve"> und Verhandlungstechniken</w:t>
            </w:r>
          </w:p>
          <w:p w14:paraId="2ACBDEDC" w14:textId="317C285C" w:rsidR="00E656C4" w:rsidRPr="003F6A40" w:rsidRDefault="0073642D" w:rsidP="000656D4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F6A40">
              <w:rPr>
                <w:rFonts w:cstheme="minorHAnsi"/>
                <w:sz w:val="20"/>
                <w:szCs w:val="20"/>
              </w:rPr>
              <w:t>Veränderungsmanagement</w:t>
            </w:r>
          </w:p>
          <w:p w14:paraId="787477B0" w14:textId="03252439" w:rsidR="00E656C4" w:rsidRPr="003F6A40" w:rsidRDefault="009A3838" w:rsidP="000656D4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F6A40">
              <w:rPr>
                <w:rFonts w:cstheme="minorHAnsi"/>
                <w:sz w:val="20"/>
                <w:szCs w:val="20"/>
              </w:rPr>
              <w:t>Teamarbeit und Diversity</w:t>
            </w:r>
          </w:p>
          <w:p w14:paraId="45A120EA" w14:textId="05E70FDB" w:rsidR="000656D4" w:rsidRPr="003F6A40" w:rsidRDefault="000656D4" w:rsidP="000656D4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F6A40">
              <w:rPr>
                <w:rFonts w:cstheme="minorHAnsi"/>
                <w:sz w:val="20"/>
                <w:szCs w:val="20"/>
              </w:rPr>
              <w:t>Strategi</w:t>
            </w:r>
            <w:r w:rsidR="009A3838" w:rsidRPr="003F6A40">
              <w:rPr>
                <w:rFonts w:cstheme="minorHAnsi"/>
                <w:sz w:val="20"/>
                <w:szCs w:val="20"/>
              </w:rPr>
              <w:t>sches</w:t>
            </w:r>
            <w:r w:rsidRPr="003F6A40">
              <w:rPr>
                <w:rFonts w:cstheme="minorHAnsi"/>
                <w:sz w:val="20"/>
                <w:szCs w:val="20"/>
              </w:rPr>
              <w:t xml:space="preserve"> Management</w:t>
            </w:r>
          </w:p>
          <w:p w14:paraId="1ABD6145" w14:textId="47FE154B" w:rsidR="00E656C4" w:rsidRPr="006961AA" w:rsidRDefault="009A3838" w:rsidP="000656D4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Allgemeines </w:t>
            </w:r>
            <w:r w:rsidR="006961AA" w:rsidRPr="006961AA">
              <w:rPr>
                <w:rFonts w:cstheme="minorHAnsi"/>
                <w:sz w:val="20"/>
                <w:szCs w:val="20"/>
              </w:rPr>
              <w:t>Vertrags- und Hochschulrecht</w:t>
            </w:r>
          </w:p>
          <w:p w14:paraId="3F156522" w14:textId="496FF109" w:rsidR="00E656C4" w:rsidRPr="006961AA" w:rsidRDefault="009A3838" w:rsidP="000656D4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Finanzmanagement und Haushaltsrecht</w:t>
            </w:r>
          </w:p>
          <w:p w14:paraId="6E1DA015" w14:textId="26ED6BBC" w:rsidR="00E656C4" w:rsidRPr="003F6A40" w:rsidRDefault="009A3838" w:rsidP="000656D4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Managementethik</w:t>
            </w:r>
          </w:p>
          <w:p w14:paraId="037E7E18" w14:textId="3AA1BFC7" w:rsidR="0007656F" w:rsidRPr="003F6A40" w:rsidRDefault="009A3838" w:rsidP="000656D4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Konfliktmanagement</w:t>
            </w:r>
          </w:p>
        </w:tc>
        <w:tc>
          <w:tcPr>
            <w:tcW w:w="762" w:type="pct"/>
          </w:tcPr>
          <w:p w14:paraId="26B81C16" w14:textId="1FB3AE2D" w:rsidR="00FD2341" w:rsidRPr="003F6A40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A4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F1784">
              <w:rPr>
                <w:rFonts w:cstheme="minorHAnsi"/>
                <w:sz w:val="20"/>
                <w:szCs w:val="20"/>
                <w:lang w:val="en-US"/>
              </w:rPr>
            </w:r>
            <w:r w:rsidR="004F17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0B6659B4" w14:textId="31FF1627" w:rsidR="00FD2341" w:rsidRPr="003F6A40" w:rsidRDefault="00FD2341" w:rsidP="001C1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A4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F1784">
              <w:rPr>
                <w:rFonts w:cstheme="minorHAnsi"/>
                <w:sz w:val="20"/>
                <w:szCs w:val="20"/>
                <w:lang w:val="en-US"/>
              </w:rPr>
            </w:r>
            <w:r w:rsidR="004F17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708C0157" w14:textId="3403E2D5" w:rsidR="00FD2341" w:rsidRPr="003F6A40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A4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F1784">
              <w:rPr>
                <w:rFonts w:cstheme="minorHAnsi"/>
                <w:sz w:val="20"/>
                <w:szCs w:val="20"/>
                <w:lang w:val="en-US"/>
              </w:rPr>
            </w:r>
            <w:r w:rsidR="004F17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61C629A" w14:textId="7243BB99" w:rsidR="00FD2341" w:rsidRPr="003F6A40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A4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F1784">
              <w:rPr>
                <w:rFonts w:cstheme="minorHAnsi"/>
                <w:sz w:val="20"/>
                <w:szCs w:val="20"/>
                <w:lang w:val="en-US"/>
              </w:rPr>
            </w:r>
            <w:r w:rsidR="004F17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9FF902D" w14:textId="0A6C13B8" w:rsidR="00FD2341" w:rsidRPr="003F6A40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A4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F1784">
              <w:rPr>
                <w:rFonts w:cstheme="minorHAnsi"/>
                <w:sz w:val="20"/>
                <w:szCs w:val="20"/>
                <w:lang w:val="en-US"/>
              </w:rPr>
            </w:r>
            <w:r w:rsidR="004F17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6C4AED34" w14:textId="16FDEB9D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F1784">
              <w:rPr>
                <w:rFonts w:cstheme="minorHAnsi"/>
                <w:sz w:val="20"/>
                <w:szCs w:val="20"/>
                <w:lang w:val="en-US"/>
              </w:rPr>
            </w:r>
            <w:r w:rsidR="004F17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117AE273" w14:textId="3203F9C7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F1784">
              <w:rPr>
                <w:rFonts w:cstheme="minorHAnsi"/>
                <w:sz w:val="20"/>
                <w:szCs w:val="20"/>
                <w:lang w:val="en-US"/>
              </w:rPr>
            </w:r>
            <w:r w:rsidR="004F17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24E0150" w14:textId="49CEA9DE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F1784">
              <w:rPr>
                <w:rFonts w:cstheme="minorHAnsi"/>
                <w:sz w:val="20"/>
                <w:szCs w:val="20"/>
                <w:lang w:val="en-US"/>
              </w:rPr>
            </w:r>
            <w:r w:rsidR="004F17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759521FE" w14:textId="72618CCD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F1784">
              <w:rPr>
                <w:rFonts w:cstheme="minorHAnsi"/>
                <w:sz w:val="20"/>
                <w:szCs w:val="20"/>
                <w:lang w:val="en-US"/>
              </w:rPr>
            </w:r>
            <w:r w:rsidR="004F17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7545F57F" w14:textId="3C4BD99D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F1784">
              <w:rPr>
                <w:rFonts w:cstheme="minorHAnsi"/>
                <w:sz w:val="20"/>
                <w:szCs w:val="20"/>
                <w:lang w:val="en-US"/>
              </w:rPr>
            </w:r>
            <w:r w:rsidR="004F17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DD70DC0" w14:textId="1D13F0C8" w:rsidR="00FD2341" w:rsidRPr="00FB0023" w:rsidRDefault="00FD2341" w:rsidP="009A38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AA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F1784">
              <w:rPr>
                <w:rFonts w:cstheme="minorHAnsi"/>
                <w:sz w:val="20"/>
                <w:szCs w:val="20"/>
                <w:lang w:val="en-US"/>
              </w:rPr>
            </w:r>
            <w:r w:rsidR="004F17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2" w:type="pct"/>
          </w:tcPr>
          <w:p w14:paraId="7E3764B9" w14:textId="6BD7F72F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D4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F1784">
              <w:rPr>
                <w:rFonts w:cstheme="minorHAnsi"/>
                <w:sz w:val="20"/>
                <w:szCs w:val="20"/>
                <w:lang w:val="en-US"/>
              </w:rPr>
            </w:r>
            <w:r w:rsidR="004F17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1FE898B9" w14:textId="51AB4670" w:rsidR="00FD2341" w:rsidRPr="00FB0023" w:rsidRDefault="00FD2341" w:rsidP="001C1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F1784">
              <w:rPr>
                <w:rFonts w:cstheme="minorHAnsi"/>
                <w:sz w:val="20"/>
                <w:szCs w:val="20"/>
                <w:lang w:val="en-US"/>
              </w:rPr>
            </w:r>
            <w:r w:rsidR="004F17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937AF66" w14:textId="29BC5E53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F1784">
              <w:rPr>
                <w:rFonts w:cstheme="minorHAnsi"/>
                <w:sz w:val="20"/>
                <w:szCs w:val="20"/>
                <w:lang w:val="en-US"/>
              </w:rPr>
            </w:r>
            <w:r w:rsidR="004F17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2850ACC1" w14:textId="2B0BA5E3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F1784">
              <w:rPr>
                <w:rFonts w:cstheme="minorHAnsi"/>
                <w:sz w:val="20"/>
                <w:szCs w:val="20"/>
                <w:lang w:val="en-US"/>
              </w:rPr>
            </w:r>
            <w:r w:rsidR="004F17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A0033A4" w14:textId="7061D0FF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F1784">
              <w:rPr>
                <w:rFonts w:cstheme="minorHAnsi"/>
                <w:sz w:val="20"/>
                <w:szCs w:val="20"/>
                <w:lang w:val="en-US"/>
              </w:rPr>
            </w:r>
            <w:r w:rsidR="004F17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4C9F804" w14:textId="3833CE5B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F1784">
              <w:rPr>
                <w:rFonts w:cstheme="minorHAnsi"/>
                <w:sz w:val="20"/>
                <w:szCs w:val="20"/>
                <w:lang w:val="en-US"/>
              </w:rPr>
            </w:r>
            <w:r w:rsidR="004F17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33C7856" w14:textId="732FDC47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F1784">
              <w:rPr>
                <w:rFonts w:cstheme="minorHAnsi"/>
                <w:sz w:val="20"/>
                <w:szCs w:val="20"/>
                <w:lang w:val="en-US"/>
              </w:rPr>
            </w:r>
            <w:r w:rsidR="004F17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01E14EA4" w14:textId="5C269BF9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F1784">
              <w:rPr>
                <w:rFonts w:cstheme="minorHAnsi"/>
                <w:sz w:val="20"/>
                <w:szCs w:val="20"/>
                <w:lang w:val="en-US"/>
              </w:rPr>
            </w:r>
            <w:r w:rsidR="004F17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B92A36C" w14:textId="6FADBA5F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F1784">
              <w:rPr>
                <w:rFonts w:cstheme="minorHAnsi"/>
                <w:sz w:val="20"/>
                <w:szCs w:val="20"/>
                <w:lang w:val="en-US"/>
              </w:rPr>
            </w:r>
            <w:r w:rsidR="004F17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039448C5" w14:textId="35638307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F1784">
              <w:rPr>
                <w:rFonts w:cstheme="minorHAnsi"/>
                <w:sz w:val="20"/>
                <w:szCs w:val="20"/>
                <w:lang w:val="en-US"/>
              </w:rPr>
            </w:r>
            <w:r w:rsidR="004F17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293E441D" w14:textId="1B5F15BB" w:rsidR="00FD2341" w:rsidRPr="00FB0023" w:rsidRDefault="006961AA" w:rsidP="009A38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AA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F1784">
              <w:rPr>
                <w:rFonts w:cstheme="minorHAnsi"/>
                <w:sz w:val="20"/>
                <w:szCs w:val="20"/>
                <w:lang w:val="en-US"/>
              </w:rPr>
            </w:r>
            <w:r w:rsidR="004F17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2" w:type="pct"/>
          </w:tcPr>
          <w:p w14:paraId="54C7C63B" w14:textId="5FFEFA62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D4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F1784">
              <w:rPr>
                <w:rFonts w:cstheme="minorHAnsi"/>
                <w:sz w:val="20"/>
                <w:szCs w:val="20"/>
                <w:lang w:val="en-US"/>
              </w:rPr>
            </w:r>
            <w:r w:rsidR="004F17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717DDB27" w14:textId="30F6302B" w:rsidR="00FD2341" w:rsidRPr="00FB0023" w:rsidRDefault="00FD2341" w:rsidP="001C1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F1784">
              <w:rPr>
                <w:rFonts w:cstheme="minorHAnsi"/>
                <w:sz w:val="20"/>
                <w:szCs w:val="20"/>
                <w:lang w:val="en-US"/>
              </w:rPr>
            </w:r>
            <w:r w:rsidR="004F17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044D547E" w14:textId="4FB6BE48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F1784">
              <w:rPr>
                <w:rFonts w:cstheme="minorHAnsi"/>
                <w:sz w:val="20"/>
                <w:szCs w:val="20"/>
                <w:lang w:val="en-US"/>
              </w:rPr>
            </w:r>
            <w:r w:rsidR="004F17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25AF19DA" w14:textId="39155DCA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F1784">
              <w:rPr>
                <w:rFonts w:cstheme="minorHAnsi"/>
                <w:sz w:val="20"/>
                <w:szCs w:val="20"/>
                <w:lang w:val="en-US"/>
              </w:rPr>
            </w:r>
            <w:r w:rsidR="004F17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97F7CE3" w14:textId="5B585DE9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F1784">
              <w:rPr>
                <w:rFonts w:cstheme="minorHAnsi"/>
                <w:sz w:val="20"/>
                <w:szCs w:val="20"/>
                <w:lang w:val="en-US"/>
              </w:rPr>
            </w:r>
            <w:r w:rsidR="004F17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AE6EF40" w14:textId="6E27F6D9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F1784">
              <w:rPr>
                <w:rFonts w:cstheme="minorHAnsi"/>
                <w:sz w:val="20"/>
                <w:szCs w:val="20"/>
                <w:lang w:val="en-US"/>
              </w:rPr>
            </w:r>
            <w:r w:rsidR="004F17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8753B79" w14:textId="4492DF2C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F1784">
              <w:rPr>
                <w:rFonts w:cstheme="minorHAnsi"/>
                <w:sz w:val="20"/>
                <w:szCs w:val="20"/>
                <w:lang w:val="en-US"/>
              </w:rPr>
            </w:r>
            <w:r w:rsidR="004F17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547766E6" w14:textId="79DA0120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F1784">
              <w:rPr>
                <w:rFonts w:cstheme="minorHAnsi"/>
                <w:sz w:val="20"/>
                <w:szCs w:val="20"/>
                <w:lang w:val="en-US"/>
              </w:rPr>
            </w:r>
            <w:r w:rsidR="004F17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03B36C83" w14:textId="708257CB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F1784">
              <w:rPr>
                <w:rFonts w:cstheme="minorHAnsi"/>
                <w:sz w:val="20"/>
                <w:szCs w:val="20"/>
                <w:lang w:val="en-US"/>
              </w:rPr>
            </w:r>
            <w:r w:rsidR="004F17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155680BC" w14:textId="65E60489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F1784">
              <w:rPr>
                <w:rFonts w:cstheme="minorHAnsi"/>
                <w:sz w:val="20"/>
                <w:szCs w:val="20"/>
                <w:lang w:val="en-US"/>
              </w:rPr>
            </w:r>
            <w:r w:rsidR="004F17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1F24314C" w14:textId="3D6D82D9" w:rsidR="00FD2341" w:rsidRPr="00FB0023" w:rsidRDefault="006961AA" w:rsidP="009A38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AA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F1784">
              <w:rPr>
                <w:rFonts w:cstheme="minorHAnsi"/>
                <w:sz w:val="20"/>
                <w:szCs w:val="20"/>
                <w:lang w:val="en-US"/>
              </w:rPr>
            </w:r>
            <w:r w:rsidR="004F17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11FC99C" w14:textId="77777777" w:rsidR="005F0DDC" w:rsidRDefault="005F0DDC" w:rsidP="00FB0023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</w:p>
    <w:p w14:paraId="6E50EB5B" w14:textId="72D8AC84" w:rsidR="00FB0023" w:rsidRDefault="00FB0023" w:rsidP="00FB0023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>
        <w:rPr>
          <w:szCs w:val="22"/>
        </w:rPr>
        <w:t xml:space="preserve">Im </w:t>
      </w:r>
      <w:r w:rsidRPr="00BC5D08">
        <w:rPr>
          <w:szCs w:val="22"/>
        </w:rPr>
        <w:t xml:space="preserve">Rahmen des </w:t>
      </w:r>
      <w:r w:rsidR="001E439B" w:rsidRPr="00BC5D08">
        <w:rPr>
          <w:szCs w:val="22"/>
        </w:rPr>
        <w:t>Qualifizierungspro</w:t>
      </w:r>
      <w:r w:rsidR="006F7017" w:rsidRPr="00BC5D08">
        <w:rPr>
          <w:szCs w:val="22"/>
        </w:rPr>
        <w:t>gramms</w:t>
      </w:r>
      <w:r w:rsidR="001E439B" w:rsidRPr="00BC5D08">
        <w:rPr>
          <w:szCs w:val="22"/>
        </w:rPr>
        <w:t xml:space="preserve"> TUM Science Manager</w:t>
      </w:r>
      <w:r w:rsidR="00BC5D08" w:rsidRPr="00BC5D08">
        <w:rPr>
          <w:szCs w:val="22"/>
        </w:rPr>
        <w:t xml:space="preserve"> </w:t>
      </w:r>
      <w:r w:rsidR="006051CD">
        <w:rPr>
          <w:szCs w:val="22"/>
        </w:rPr>
        <w:t>(2. Qualifizierungsstufe)</w:t>
      </w:r>
      <w:r w:rsidR="001E439B" w:rsidRPr="00BC5D08">
        <w:rPr>
          <w:szCs w:val="22"/>
        </w:rPr>
        <w:t>,</w:t>
      </w:r>
      <w:r w:rsidR="001E439B">
        <w:rPr>
          <w:szCs w:val="22"/>
        </w:rPr>
        <w:t xml:space="preserve"> </w:t>
      </w:r>
      <w:r>
        <w:rPr>
          <w:szCs w:val="22"/>
        </w:rPr>
        <w:t xml:space="preserve">werden die oben genannten </w:t>
      </w:r>
      <w:r w:rsidR="005D288B">
        <w:rPr>
          <w:szCs w:val="22"/>
        </w:rPr>
        <w:t>Themen</w:t>
      </w:r>
      <w:r>
        <w:rPr>
          <w:szCs w:val="22"/>
        </w:rPr>
        <w:t xml:space="preserve"> adressiert und als Kompetenz</w:t>
      </w:r>
      <w:r w:rsidR="005D288B">
        <w:rPr>
          <w:szCs w:val="22"/>
        </w:rPr>
        <w:t>felder</w:t>
      </w:r>
      <w:r>
        <w:rPr>
          <w:szCs w:val="22"/>
        </w:rPr>
        <w:t xml:space="preserve"> entwickelt</w:t>
      </w:r>
      <w:r w:rsidR="00805983">
        <w:rPr>
          <w:szCs w:val="22"/>
        </w:rPr>
        <w:t>. R</w:t>
      </w:r>
      <w:r>
        <w:rPr>
          <w:szCs w:val="22"/>
        </w:rPr>
        <w:t xml:space="preserve">eflektieren Sie </w:t>
      </w:r>
      <w:r w:rsidR="00805983">
        <w:rPr>
          <w:szCs w:val="22"/>
        </w:rPr>
        <w:t xml:space="preserve">deshalb </w:t>
      </w:r>
      <w:r>
        <w:rPr>
          <w:szCs w:val="22"/>
        </w:rPr>
        <w:t xml:space="preserve">Ihre </w:t>
      </w:r>
      <w:r w:rsidR="005D288B">
        <w:rPr>
          <w:szCs w:val="22"/>
        </w:rPr>
        <w:t xml:space="preserve">oben durchgeführte Einschätzung </w:t>
      </w:r>
      <w:r>
        <w:rPr>
          <w:szCs w:val="22"/>
        </w:rPr>
        <w:t>und beantworten dabei folgende Fragen:</w:t>
      </w:r>
    </w:p>
    <w:p w14:paraId="06380791" w14:textId="4AC3A47B" w:rsidR="00FD2341" w:rsidRDefault="00200F95" w:rsidP="00FB0023">
      <w:pPr>
        <w:pStyle w:val="Textkrper"/>
        <w:numPr>
          <w:ilvl w:val="0"/>
          <w:numId w:val="9"/>
        </w:numPr>
        <w:tabs>
          <w:tab w:val="left" w:pos="4387"/>
        </w:tabs>
        <w:spacing w:line="240" w:lineRule="auto"/>
        <w:jc w:val="both"/>
        <w:rPr>
          <w:szCs w:val="22"/>
        </w:rPr>
      </w:pPr>
      <w:r>
        <w:rPr>
          <w:szCs w:val="22"/>
        </w:rPr>
        <w:t>Welche Schlussfolgerungen ziehe ich aus meiner Bewertung</w:t>
      </w:r>
      <w:r w:rsidR="008F253A">
        <w:rPr>
          <w:szCs w:val="22"/>
        </w:rPr>
        <w:t>?</w:t>
      </w:r>
      <w:r>
        <w:rPr>
          <w:szCs w:val="22"/>
        </w:rPr>
        <w:t xml:space="preserve"> Wie interessant finde ich das Qualifizierungsziel TUM Science Manager </w:t>
      </w:r>
      <w:r w:rsidR="006051CD">
        <w:rPr>
          <w:szCs w:val="22"/>
        </w:rPr>
        <w:t xml:space="preserve">(2. Qualifizierungsstufe) </w:t>
      </w:r>
      <w:r>
        <w:rPr>
          <w:szCs w:val="22"/>
        </w:rPr>
        <w:t>jetzt?</w:t>
      </w:r>
    </w:p>
    <w:p w14:paraId="2A4E6E68" w14:textId="3F4CDA95" w:rsidR="00A44171" w:rsidRDefault="008F253A" w:rsidP="00DD0B49">
      <w:pPr>
        <w:pStyle w:val="Textkrper"/>
        <w:tabs>
          <w:tab w:val="left" w:pos="4387"/>
        </w:tabs>
        <w:spacing w:line="240" w:lineRule="auto"/>
        <w:ind w:left="360"/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2" w:name="Text59"/>
      <w:r w:rsidRPr="0054415D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2"/>
    </w:p>
    <w:p w14:paraId="27BBF53B" w14:textId="2C39B6B5" w:rsidR="00FB0023" w:rsidRDefault="00FB0023" w:rsidP="00FB0023">
      <w:pPr>
        <w:pStyle w:val="Textkrper"/>
        <w:numPr>
          <w:ilvl w:val="0"/>
          <w:numId w:val="9"/>
        </w:numPr>
        <w:tabs>
          <w:tab w:val="left" w:pos="4387"/>
        </w:tabs>
        <w:spacing w:line="240" w:lineRule="auto"/>
        <w:jc w:val="both"/>
        <w:rPr>
          <w:szCs w:val="22"/>
        </w:rPr>
      </w:pPr>
      <w:r>
        <w:rPr>
          <w:szCs w:val="22"/>
        </w:rPr>
        <w:t xml:space="preserve">Inwiefern kann ich mir vorstellen, Kompetenzen in den Themenfeldern zu entwickeln, </w:t>
      </w:r>
      <w:r w:rsidR="00E20405">
        <w:rPr>
          <w:szCs w:val="22"/>
        </w:rPr>
        <w:t>mit denen</w:t>
      </w:r>
      <w:r>
        <w:rPr>
          <w:szCs w:val="22"/>
        </w:rPr>
        <w:t xml:space="preserve"> </w:t>
      </w:r>
      <w:r w:rsidR="005D288B">
        <w:rPr>
          <w:szCs w:val="22"/>
        </w:rPr>
        <w:t>ich</w:t>
      </w:r>
      <w:r w:rsidR="00E20405">
        <w:rPr>
          <w:szCs w:val="22"/>
        </w:rPr>
        <w:t xml:space="preserve"> mich</w:t>
      </w:r>
      <w:r>
        <w:rPr>
          <w:szCs w:val="22"/>
        </w:rPr>
        <w:t xml:space="preserve"> eher </w:t>
      </w:r>
      <w:r w:rsidR="00E20405">
        <w:rPr>
          <w:szCs w:val="22"/>
        </w:rPr>
        <w:t>nicht beschäftigen</w:t>
      </w:r>
      <w:r>
        <w:rPr>
          <w:szCs w:val="22"/>
        </w:rPr>
        <w:t xml:space="preserve"> </w:t>
      </w:r>
      <w:r w:rsidR="008065BF">
        <w:rPr>
          <w:szCs w:val="22"/>
        </w:rPr>
        <w:t>möchte</w:t>
      </w:r>
      <w:r>
        <w:rPr>
          <w:szCs w:val="22"/>
        </w:rPr>
        <w:t>?</w:t>
      </w:r>
    </w:p>
    <w:p w14:paraId="246CEC14" w14:textId="122415AA" w:rsidR="00FB0023" w:rsidRDefault="008F253A" w:rsidP="008F253A">
      <w:pPr>
        <w:pStyle w:val="Textkrper"/>
        <w:tabs>
          <w:tab w:val="left" w:pos="4387"/>
        </w:tabs>
        <w:spacing w:line="240" w:lineRule="auto"/>
        <w:ind w:left="360"/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3" w:name="Text60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3"/>
    </w:p>
    <w:p w14:paraId="536D5278" w14:textId="77777777" w:rsidR="00FB0023" w:rsidRPr="004E41A9" w:rsidRDefault="00FB0023" w:rsidP="00A10DFA">
      <w:pPr>
        <w:pStyle w:val="Textkrper"/>
        <w:tabs>
          <w:tab w:val="left" w:pos="4387"/>
        </w:tabs>
        <w:spacing w:after="0" w:line="240" w:lineRule="auto"/>
        <w:jc w:val="both"/>
        <w:rPr>
          <w:sz w:val="24"/>
          <w:szCs w:val="24"/>
        </w:rPr>
      </w:pPr>
    </w:p>
    <w:p w14:paraId="165483F2" w14:textId="75BF11A4" w:rsidR="005F6906" w:rsidRPr="004E41A9" w:rsidRDefault="005F6906" w:rsidP="00A10DFA">
      <w:pPr>
        <w:pStyle w:val="Textkrper"/>
        <w:tabs>
          <w:tab w:val="left" w:pos="4387"/>
        </w:tabs>
        <w:spacing w:after="0" w:line="240" w:lineRule="auto"/>
        <w:jc w:val="both"/>
        <w:rPr>
          <w:sz w:val="20"/>
          <w:szCs w:val="20"/>
        </w:rPr>
      </w:pPr>
    </w:p>
    <w:p w14:paraId="3E14BC49" w14:textId="3C88122A" w:rsidR="00AD3015" w:rsidRPr="004E41A9" w:rsidRDefault="00AD3015" w:rsidP="00A10DFA">
      <w:pPr>
        <w:pStyle w:val="Textkrper"/>
        <w:tabs>
          <w:tab w:val="left" w:pos="4387"/>
        </w:tabs>
        <w:spacing w:after="0" w:line="240" w:lineRule="auto"/>
        <w:jc w:val="both"/>
        <w:rPr>
          <w:sz w:val="20"/>
          <w:szCs w:val="20"/>
        </w:rPr>
      </w:pPr>
    </w:p>
    <w:p w14:paraId="4B2DA056" w14:textId="306CDD3B" w:rsidR="00AD3015" w:rsidRPr="004E41A9" w:rsidRDefault="00AD3015" w:rsidP="00A10DFA">
      <w:pPr>
        <w:ind w:left="907"/>
        <w:jc w:val="both"/>
        <w:rPr>
          <w:sz w:val="20"/>
          <w:szCs w:val="20"/>
        </w:rPr>
      </w:pPr>
      <w:r w:rsidRPr="004E41A9">
        <w:rPr>
          <w:sz w:val="20"/>
          <w:szCs w:val="20"/>
        </w:rPr>
        <w:br w:type="page"/>
      </w:r>
    </w:p>
    <w:p w14:paraId="72BE7724" w14:textId="2070225C" w:rsidR="00AD3015" w:rsidRPr="0003133E" w:rsidRDefault="00851ECF" w:rsidP="00A10DFA">
      <w:pPr>
        <w:pStyle w:val="Textkrper"/>
        <w:numPr>
          <w:ilvl w:val="0"/>
          <w:numId w:val="10"/>
        </w:numPr>
        <w:tabs>
          <w:tab w:val="left" w:pos="4387"/>
        </w:tabs>
        <w:spacing w:line="240" w:lineRule="auto"/>
        <w:jc w:val="both"/>
        <w:rPr>
          <w:sz w:val="32"/>
          <w:szCs w:val="22"/>
        </w:rPr>
      </w:pPr>
      <w:r>
        <w:rPr>
          <w:sz w:val="32"/>
          <w:szCs w:val="22"/>
        </w:rPr>
        <w:t>FÄHIGKEITE</w:t>
      </w:r>
      <w:r w:rsidR="00114CE6">
        <w:rPr>
          <w:sz w:val="32"/>
          <w:szCs w:val="22"/>
        </w:rPr>
        <w:t>N</w:t>
      </w:r>
      <w:r w:rsidR="000B7A3C">
        <w:rPr>
          <w:sz w:val="32"/>
          <w:szCs w:val="22"/>
        </w:rPr>
        <w:t xml:space="preserve"> UND KOMPETENZEN</w:t>
      </w:r>
    </w:p>
    <w:p w14:paraId="7B525D90" w14:textId="36A1CD2E" w:rsidR="009434B4" w:rsidRDefault="009434B4" w:rsidP="00A10DFA">
      <w:pPr>
        <w:pStyle w:val="Textkrper"/>
        <w:tabs>
          <w:tab w:val="left" w:pos="4387"/>
        </w:tabs>
        <w:spacing w:after="0" w:line="240" w:lineRule="auto"/>
        <w:jc w:val="both"/>
        <w:rPr>
          <w:szCs w:val="22"/>
        </w:rPr>
      </w:pPr>
      <w:r w:rsidRPr="0003133E">
        <w:rPr>
          <w:szCs w:val="22"/>
        </w:rPr>
        <w:t xml:space="preserve">In diesem Abschnitt reflektieren Sie Ihre </w:t>
      </w:r>
      <w:r w:rsidRPr="00BA7FCF">
        <w:rPr>
          <w:b/>
          <w:bCs/>
          <w:color w:val="0065BD" w:themeColor="background2"/>
          <w:szCs w:val="22"/>
        </w:rPr>
        <w:t>Fähigkeiten</w:t>
      </w:r>
      <w:r w:rsidR="000B7A3C" w:rsidRPr="00BA7FCF">
        <w:rPr>
          <w:b/>
          <w:bCs/>
          <w:color w:val="0065BD" w:themeColor="background2"/>
          <w:szCs w:val="22"/>
        </w:rPr>
        <w:t xml:space="preserve"> und Kompetenzen</w:t>
      </w:r>
      <w:r w:rsidRPr="00BA7FCF">
        <w:rPr>
          <w:color w:val="0065BD" w:themeColor="background2"/>
          <w:szCs w:val="22"/>
        </w:rPr>
        <w:t xml:space="preserve"> </w:t>
      </w:r>
      <w:r w:rsidRPr="0003133E">
        <w:rPr>
          <w:szCs w:val="22"/>
        </w:rPr>
        <w:t xml:space="preserve">in Bezug auf den TUM Science Manager. </w:t>
      </w:r>
      <w:r>
        <w:rPr>
          <w:szCs w:val="22"/>
        </w:rPr>
        <w:t xml:space="preserve">Ziel ist es, in den folgenden </w:t>
      </w:r>
      <w:r w:rsidRPr="00011742">
        <w:rPr>
          <w:b/>
          <w:bCs/>
          <w:szCs w:val="22"/>
        </w:rPr>
        <w:t>fünf Schritten</w:t>
      </w:r>
      <w:r>
        <w:rPr>
          <w:szCs w:val="22"/>
        </w:rPr>
        <w:t xml:space="preserve"> </w:t>
      </w:r>
      <w:r w:rsidR="00052E61">
        <w:rPr>
          <w:szCs w:val="22"/>
        </w:rPr>
        <w:t>Ihre</w:t>
      </w:r>
      <w:r w:rsidR="004F047B">
        <w:rPr>
          <w:szCs w:val="22"/>
        </w:rPr>
        <w:t>n</w:t>
      </w:r>
      <w:r w:rsidR="00052E61">
        <w:rPr>
          <w:szCs w:val="22"/>
        </w:rPr>
        <w:t xml:space="preserve"> beruflichen Entwicklungsstand zu identifizieren, </w:t>
      </w:r>
      <w:r w:rsidR="00E00428">
        <w:rPr>
          <w:szCs w:val="22"/>
        </w:rPr>
        <w:t xml:space="preserve">zu </w:t>
      </w:r>
      <w:r w:rsidR="00052E61">
        <w:rPr>
          <w:szCs w:val="22"/>
        </w:rPr>
        <w:t>dokumentieren und zielbezogen zu bewerten</w:t>
      </w:r>
      <w:r w:rsidR="006051CD">
        <w:rPr>
          <w:szCs w:val="22"/>
        </w:rPr>
        <w:t>.</w:t>
      </w:r>
      <w:r w:rsidR="00833840">
        <w:rPr>
          <w:rStyle w:val="Funotenzeichen"/>
          <w:szCs w:val="22"/>
        </w:rPr>
        <w:footnoteReference w:id="3"/>
      </w:r>
      <w:r w:rsidR="00052E61">
        <w:rPr>
          <w:szCs w:val="22"/>
        </w:rPr>
        <w:t xml:space="preserve"> Bitte </w:t>
      </w:r>
      <w:r w:rsidR="00951827">
        <w:rPr>
          <w:szCs w:val="22"/>
        </w:rPr>
        <w:t>stellen</w:t>
      </w:r>
      <w:r w:rsidR="00052E61">
        <w:rPr>
          <w:szCs w:val="22"/>
        </w:rPr>
        <w:t xml:space="preserve"> Sie </w:t>
      </w:r>
      <w:r w:rsidR="00951827">
        <w:rPr>
          <w:szCs w:val="22"/>
        </w:rPr>
        <w:t xml:space="preserve">sich </w:t>
      </w:r>
      <w:r w:rsidR="00052E61">
        <w:rPr>
          <w:szCs w:val="22"/>
        </w:rPr>
        <w:t>dafür folgende Fragen:</w:t>
      </w:r>
    </w:p>
    <w:p w14:paraId="1C543FE1" w14:textId="672358ED" w:rsidR="00F532AD" w:rsidRDefault="00F532AD" w:rsidP="00A10DFA">
      <w:pPr>
        <w:pStyle w:val="Textkrper"/>
        <w:tabs>
          <w:tab w:val="left" w:pos="4387"/>
        </w:tabs>
        <w:spacing w:after="0" w:line="240" w:lineRule="auto"/>
        <w:jc w:val="both"/>
        <w:rPr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12"/>
        <w:gridCol w:w="8217"/>
      </w:tblGrid>
      <w:tr w:rsidR="00011742" w:rsidRPr="00052E61" w14:paraId="2D5959E0" w14:textId="77777777" w:rsidTr="006D31B8">
        <w:tc>
          <w:tcPr>
            <w:tcW w:w="1412" w:type="dxa"/>
          </w:tcPr>
          <w:p w14:paraId="2EDBA76B" w14:textId="77777777" w:rsidR="00011742" w:rsidRPr="000F67DB" w:rsidRDefault="00011742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0F67DB">
              <w:rPr>
                <w:rFonts w:cstheme="minorHAnsi"/>
                <w:b/>
                <w:sz w:val="20"/>
                <w:szCs w:val="20"/>
              </w:rPr>
              <w:t>Schritt</w:t>
            </w:r>
          </w:p>
        </w:tc>
        <w:tc>
          <w:tcPr>
            <w:tcW w:w="8217" w:type="dxa"/>
          </w:tcPr>
          <w:p w14:paraId="3BB27F40" w14:textId="77777777" w:rsidR="00011742" w:rsidRPr="000F67DB" w:rsidRDefault="00011742" w:rsidP="00881FB0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F67DB">
              <w:rPr>
                <w:rFonts w:cstheme="minorHAnsi"/>
                <w:b/>
                <w:sz w:val="20"/>
                <w:szCs w:val="20"/>
              </w:rPr>
              <w:t>Leitfragen</w:t>
            </w:r>
          </w:p>
        </w:tc>
      </w:tr>
      <w:tr w:rsidR="00011742" w:rsidRPr="00052E61" w14:paraId="35114EA9" w14:textId="77777777" w:rsidTr="006D31B8">
        <w:tc>
          <w:tcPr>
            <w:tcW w:w="1412" w:type="dxa"/>
          </w:tcPr>
          <w:p w14:paraId="57D9B905" w14:textId="428E16EF" w:rsidR="00011742" w:rsidRPr="00052E61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E80504">
              <w:rPr>
                <w:rFonts w:cstheme="minorHAnsi"/>
                <w:sz w:val="16"/>
                <w:szCs w:val="16"/>
              </w:rPr>
              <w:t>ERINNERN</w:t>
            </w:r>
          </w:p>
        </w:tc>
        <w:tc>
          <w:tcPr>
            <w:tcW w:w="8217" w:type="dxa"/>
          </w:tcPr>
          <w:p w14:paraId="090558EF" w14:textId="31517E15" w:rsidR="00017EFF" w:rsidRDefault="00011742" w:rsidP="00881FB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052E61">
              <w:rPr>
                <w:rFonts w:asciiTheme="minorHAnsi" w:hAnsiTheme="minorHAnsi" w:cstheme="minorHAnsi"/>
                <w:sz w:val="20"/>
                <w:szCs w:val="20"/>
              </w:rPr>
              <w:t xml:space="preserve">elche Tätigkeiten habe ich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im Berufsfeld Wissenschaftsmanagement bereits </w:t>
            </w:r>
            <w:r w:rsidRPr="00052E61">
              <w:rPr>
                <w:rFonts w:asciiTheme="minorHAnsi" w:hAnsiTheme="minorHAnsi" w:cstheme="minorHAnsi"/>
                <w:sz w:val="20"/>
                <w:szCs w:val="20"/>
              </w:rPr>
              <w:t xml:space="preserve">ausgeübt? </w:t>
            </w:r>
          </w:p>
          <w:p w14:paraId="1E5EC219" w14:textId="77777777" w:rsidR="002134FD" w:rsidRDefault="002134FD" w:rsidP="00881FB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3B5BD6" w14:textId="595BF2C8" w:rsidR="00011742" w:rsidRDefault="00011742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Fach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liche Tätigkeiten: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berufstypische Aufgaben</w:t>
            </w:r>
            <w:r w:rsidR="007E5CAC">
              <w:rPr>
                <w:rFonts w:asciiTheme="minorHAnsi" w:hAnsiTheme="minorHAnsi" w:cstheme="minorHAnsi"/>
                <w:sz w:val="20"/>
                <w:szCs w:val="20"/>
              </w:rPr>
              <w:t>, z. B.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in den Bereichen </w:t>
            </w:r>
            <w:r w:rsidR="004A1B9C" w:rsidRPr="00BD7EE4">
              <w:rPr>
                <w:rFonts w:asciiTheme="minorHAnsi" w:hAnsiTheme="minorHAnsi" w:cstheme="minorHAnsi"/>
                <w:sz w:val="20"/>
                <w:szCs w:val="20"/>
              </w:rPr>
              <w:t>Wissenschaftssystem,</w:t>
            </w:r>
            <w:r w:rsidR="005F0D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1B9C"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Recht, </w:t>
            </w:r>
            <w:r w:rsidR="0027520D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4A1B9C" w:rsidRPr="00BD7EE4">
              <w:rPr>
                <w:rFonts w:asciiTheme="minorHAnsi" w:hAnsiTheme="minorHAnsi" w:cstheme="minorHAnsi"/>
                <w:sz w:val="20"/>
                <w:szCs w:val="20"/>
              </w:rPr>
              <w:t>etriebswirtschaft</w:t>
            </w:r>
            <w:r w:rsidR="0027520D">
              <w:rPr>
                <w:rFonts w:asciiTheme="minorHAnsi" w:hAnsiTheme="minorHAnsi" w:cstheme="minorHAnsi"/>
                <w:sz w:val="20"/>
                <w:szCs w:val="20"/>
              </w:rPr>
              <w:t>liche Grundlagen</w:t>
            </w:r>
            <w:r w:rsidR="004A1B9C"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1B9C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Finanz</w:t>
            </w:r>
            <w:r w:rsidR="0027520D">
              <w:rPr>
                <w:rFonts w:asciiTheme="minorHAnsi" w:hAnsiTheme="minorHAnsi" w:cstheme="minorHAnsi"/>
                <w:sz w:val="20"/>
                <w:szCs w:val="20"/>
              </w:rPr>
              <w:t>management</w:t>
            </w:r>
          </w:p>
          <w:p w14:paraId="058DE1F1" w14:textId="124A12A1" w:rsidR="00A44171" w:rsidRPr="006C5BC4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4" w:name="Text70"/>
            <w:r w:rsidRPr="00E3267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4"/>
            <w:r w:rsidRPr="006C5B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04FE135" w14:textId="6B13D455" w:rsidR="00011742" w:rsidRDefault="00011742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Management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tätigkeiten</w:t>
            </w:r>
            <w:r w:rsidRPr="00BD7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Planung,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Einführung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und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Steuerung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von Prozessen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sowie Projektmanagement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85A9039" w14:textId="1C5F9972" w:rsidR="00A44171" w:rsidRPr="006C5BC4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5" w:name="Text71"/>
            <w:r w:rsidRPr="006C5B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</w:p>
          <w:p w14:paraId="2917C4AF" w14:textId="77777777" w:rsidR="00011742" w:rsidRDefault="00011742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Führung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saufgaben</w:t>
            </w:r>
            <w:r w:rsidRPr="00BD7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Personal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auswahl, Führung von Teams 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>und strategische Führung</w:t>
            </w:r>
          </w:p>
          <w:p w14:paraId="437F992D" w14:textId="3BD38CA1" w:rsidR="00A44171" w:rsidRPr="00052E61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6" w:name="Text72"/>
            <w:r w:rsidRPr="006C5B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011742" w:rsidRPr="00052E61" w14:paraId="1D3438B7" w14:textId="77777777" w:rsidTr="006D31B8">
        <w:tc>
          <w:tcPr>
            <w:tcW w:w="1412" w:type="dxa"/>
          </w:tcPr>
          <w:p w14:paraId="74037C30" w14:textId="45A121A8" w:rsidR="00011742" w:rsidRPr="00052E61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E80504">
              <w:rPr>
                <w:rFonts w:cstheme="minorHAnsi"/>
                <w:sz w:val="16"/>
                <w:szCs w:val="16"/>
              </w:rPr>
              <w:t xml:space="preserve">SAMMELN </w:t>
            </w:r>
          </w:p>
        </w:tc>
        <w:tc>
          <w:tcPr>
            <w:tcW w:w="8217" w:type="dxa"/>
          </w:tcPr>
          <w:p w14:paraId="39D38281" w14:textId="77777777" w:rsidR="00011742" w:rsidRDefault="00011742" w:rsidP="00881FB0">
            <w:pPr>
              <w:pStyle w:val="Default"/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2E61">
              <w:rPr>
                <w:rFonts w:asciiTheme="minorHAnsi" w:hAnsiTheme="minorHAnsi" w:cstheme="minorHAnsi"/>
                <w:sz w:val="20"/>
                <w:szCs w:val="20"/>
              </w:rPr>
              <w:t xml:space="preserve">Welche Fähigkeiten und Kompetenzen habe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ich im Berufsfeld Wissensmanagement</w:t>
            </w:r>
            <w:r w:rsidRPr="00052E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bereits </w:t>
            </w:r>
            <w:r w:rsidRPr="00052E61">
              <w:rPr>
                <w:rFonts w:asciiTheme="minorHAnsi" w:hAnsiTheme="minorHAnsi" w:cstheme="minorHAnsi"/>
                <w:sz w:val="20"/>
                <w:szCs w:val="20"/>
              </w:rPr>
              <w:t>erworben?</w:t>
            </w:r>
            <w:r>
              <w:rPr>
                <w:rStyle w:val="Funotenzeichen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  <w:p w14:paraId="44C032A0" w14:textId="7C7745C5" w:rsidR="00A44171" w:rsidRPr="00052E61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6C5B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7"/>
          </w:p>
        </w:tc>
      </w:tr>
      <w:tr w:rsidR="00011742" w:rsidRPr="00052E61" w14:paraId="4CBA8C2A" w14:textId="77777777" w:rsidTr="006D31B8">
        <w:tc>
          <w:tcPr>
            <w:tcW w:w="1412" w:type="dxa"/>
          </w:tcPr>
          <w:p w14:paraId="777081FE" w14:textId="341A32AE" w:rsidR="00011742" w:rsidRPr="00052E61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E80504">
              <w:rPr>
                <w:rFonts w:cstheme="minorHAnsi"/>
                <w:sz w:val="16"/>
                <w:szCs w:val="16"/>
              </w:rPr>
              <w:t xml:space="preserve">ANALYSIEREN </w:t>
            </w:r>
          </w:p>
        </w:tc>
        <w:tc>
          <w:tcPr>
            <w:tcW w:w="8217" w:type="dxa"/>
          </w:tcPr>
          <w:p w14:paraId="3237F259" w14:textId="70B3FA9E" w:rsidR="00011742" w:rsidRDefault="00017EFF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Welche</w:t>
            </w:r>
            <w:r w:rsidR="00011742" w:rsidRPr="00052E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meiner </w:t>
            </w:r>
            <w:r w:rsidR="00011742" w:rsidRPr="00052E61">
              <w:rPr>
                <w:rFonts w:asciiTheme="minorHAnsi" w:hAnsiTheme="minorHAnsi" w:cstheme="minorHAnsi"/>
                <w:sz w:val="20"/>
                <w:szCs w:val="20"/>
              </w:rPr>
              <w:t xml:space="preserve">fachlichen, </w:t>
            </w:r>
            <w:r w:rsidR="007257EA">
              <w:rPr>
                <w:rFonts w:asciiTheme="minorHAnsi" w:hAnsiTheme="minorHAnsi" w:cstheme="minorHAnsi"/>
                <w:sz w:val="20"/>
                <w:szCs w:val="20"/>
              </w:rPr>
              <w:t xml:space="preserve">methodischen, </w:t>
            </w:r>
            <w:r w:rsidR="00011742" w:rsidRPr="00052E61">
              <w:rPr>
                <w:rFonts w:asciiTheme="minorHAnsi" w:hAnsiTheme="minorHAnsi" w:cstheme="minorHAnsi"/>
                <w:sz w:val="20"/>
                <w:szCs w:val="20"/>
              </w:rPr>
              <w:t xml:space="preserve">sozialen und </w:t>
            </w:r>
            <w:r w:rsidR="00011742">
              <w:rPr>
                <w:rFonts w:asciiTheme="minorHAnsi" w:hAnsiTheme="minorHAnsi" w:cstheme="minorHAnsi"/>
                <w:sz w:val="20"/>
                <w:szCs w:val="20"/>
              </w:rPr>
              <w:t>persönlichen</w:t>
            </w:r>
            <w:r w:rsidR="00011742" w:rsidRPr="00052E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1742" w:rsidRPr="00DB5A83">
              <w:rPr>
                <w:rFonts w:asciiTheme="minorHAnsi" w:hAnsiTheme="minorHAnsi" w:cstheme="minorHAnsi"/>
                <w:sz w:val="20"/>
                <w:szCs w:val="20"/>
              </w:rPr>
              <w:t xml:space="preserve">Fähigkeiten und Kompetenzen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sind </w:t>
            </w:r>
            <w:r w:rsidR="0030412A">
              <w:rPr>
                <w:rFonts w:asciiTheme="minorHAnsi" w:hAnsiTheme="minorHAnsi" w:cstheme="minorHAnsi"/>
                <w:sz w:val="20"/>
                <w:szCs w:val="20"/>
              </w:rPr>
              <w:t xml:space="preserve">bereits </w:t>
            </w:r>
            <w:r w:rsidR="007257EA">
              <w:rPr>
                <w:rFonts w:asciiTheme="minorHAnsi" w:hAnsiTheme="minorHAnsi" w:cstheme="minorHAnsi"/>
                <w:sz w:val="20"/>
                <w:szCs w:val="20"/>
              </w:rPr>
              <w:t>besonders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gut entwickelt</w:t>
            </w:r>
            <w:r w:rsidR="00011742" w:rsidRPr="00052E6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0117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6F963EB" w14:textId="2F8BC6A7" w:rsidR="00A44171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8" w:name="Text73"/>
            <w:r w:rsidRPr="00EC1A9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8"/>
          </w:p>
          <w:p w14:paraId="2B6AB613" w14:textId="77777777" w:rsidR="00011742" w:rsidRDefault="00011742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5A83">
              <w:rPr>
                <w:rFonts w:asciiTheme="minorHAnsi" w:hAnsiTheme="minorHAnsi" w:cstheme="minorHAnsi"/>
                <w:sz w:val="20"/>
                <w:szCs w:val="20"/>
              </w:rPr>
              <w:t xml:space="preserve">Für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welche</w:t>
            </w:r>
            <w:r w:rsidRPr="00DB5A83">
              <w:rPr>
                <w:rFonts w:asciiTheme="minorHAnsi" w:hAnsiTheme="minorHAnsi" w:cstheme="minorHAnsi"/>
                <w:sz w:val="20"/>
                <w:szCs w:val="20"/>
              </w:rPr>
              <w:t xml:space="preserve"> Fähigkeiten und Kompetenzen werde ich besonders geschätzt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14:paraId="27590A96" w14:textId="45CC73FE" w:rsidR="00A44171" w:rsidRPr="00052E61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9" w:name="Text74"/>
            <w:r w:rsidRPr="006C5B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9"/>
          </w:p>
        </w:tc>
      </w:tr>
      <w:tr w:rsidR="00011742" w:rsidRPr="00052E61" w14:paraId="38966703" w14:textId="77777777" w:rsidTr="006D31B8">
        <w:tc>
          <w:tcPr>
            <w:tcW w:w="1412" w:type="dxa"/>
          </w:tcPr>
          <w:p w14:paraId="2B9FF449" w14:textId="3BBF616D" w:rsidR="00011742" w:rsidRPr="00052E61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E80504">
              <w:rPr>
                <w:rFonts w:cstheme="minorHAnsi"/>
                <w:sz w:val="16"/>
                <w:szCs w:val="16"/>
              </w:rPr>
              <w:t xml:space="preserve">ZIELE SETZEN </w:t>
            </w:r>
          </w:p>
        </w:tc>
        <w:tc>
          <w:tcPr>
            <w:tcW w:w="8217" w:type="dxa"/>
          </w:tcPr>
          <w:p w14:paraId="326B63DF" w14:textId="62D7C37D" w:rsidR="00011742" w:rsidRDefault="00011742" w:rsidP="00881FB0">
            <w:pPr>
              <w:pStyle w:val="Defaul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052E61">
              <w:rPr>
                <w:rFonts w:asciiTheme="minorHAnsi" w:hAnsiTheme="minorHAnsi" w:cstheme="minorHAnsi"/>
                <w:sz w:val="20"/>
                <w:szCs w:val="20"/>
              </w:rPr>
              <w:t xml:space="preserve">elche Position strebe ich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langfristig </w:t>
            </w:r>
            <w:r w:rsidRPr="00052E61">
              <w:rPr>
                <w:rFonts w:asciiTheme="minorHAnsi" w:hAnsiTheme="minorHAnsi" w:cstheme="minorHAnsi"/>
                <w:sz w:val="20"/>
                <w:szCs w:val="20"/>
              </w:rPr>
              <w:t xml:space="preserve">an? </w:t>
            </w:r>
          </w:p>
          <w:p w14:paraId="5F32CD29" w14:textId="42E716FA" w:rsidR="00A44171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0" w:name="Text75"/>
            <w:r w:rsidRPr="00EC1A9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0"/>
          </w:p>
          <w:p w14:paraId="591E2BDC" w14:textId="77777777" w:rsidR="00011742" w:rsidRDefault="00011742" w:rsidP="00881FB0">
            <w:pPr>
              <w:pStyle w:val="Defaul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3D03">
              <w:rPr>
                <w:rFonts w:asciiTheme="minorHAnsi" w:hAnsiTheme="minorHAnsi" w:cstheme="minorHAnsi"/>
                <w:sz w:val="20"/>
                <w:szCs w:val="20"/>
              </w:rPr>
              <w:t xml:space="preserve">Welche meiner beruflichen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Fähigkeiten und Kompetenzen</w:t>
            </w:r>
            <w:r w:rsidRPr="00F83D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muss ich dafür</w:t>
            </w:r>
            <w:r w:rsidRPr="00F83D03">
              <w:rPr>
                <w:rFonts w:asciiTheme="minorHAnsi" w:hAnsiTheme="minorHAnsi" w:cstheme="minorHAnsi"/>
                <w:sz w:val="20"/>
                <w:szCs w:val="20"/>
              </w:rPr>
              <w:t xml:space="preserve"> ausbauen?</w:t>
            </w:r>
          </w:p>
          <w:p w14:paraId="5CE32333" w14:textId="47340B0F" w:rsidR="00A44171" w:rsidRPr="001C3C1B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1" w:name="Text76"/>
            <w:r w:rsidRPr="006C5B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1"/>
          </w:p>
        </w:tc>
      </w:tr>
      <w:tr w:rsidR="00011742" w:rsidRPr="00052E61" w14:paraId="5473F45E" w14:textId="77777777" w:rsidTr="006D31B8">
        <w:tc>
          <w:tcPr>
            <w:tcW w:w="1412" w:type="dxa"/>
          </w:tcPr>
          <w:p w14:paraId="7CFAA425" w14:textId="5E5DC1AA" w:rsidR="00011742" w:rsidRPr="001C1BD2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E80504">
              <w:rPr>
                <w:rFonts w:cstheme="minorHAnsi"/>
                <w:sz w:val="16"/>
                <w:szCs w:val="16"/>
              </w:rPr>
              <w:t>KONSEQUENZEN ZIEHEN</w:t>
            </w:r>
          </w:p>
        </w:tc>
        <w:tc>
          <w:tcPr>
            <w:tcW w:w="8217" w:type="dxa"/>
          </w:tcPr>
          <w:p w14:paraId="36781947" w14:textId="403074FC" w:rsidR="00011742" w:rsidRPr="001C1BD2" w:rsidRDefault="007E5CAC" w:rsidP="00881FB0">
            <w:pPr>
              <w:pStyle w:val="Defaul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1BD2">
              <w:rPr>
                <w:rFonts w:asciiTheme="minorHAnsi" w:hAnsiTheme="minorHAnsi" w:cstheme="minorHAnsi"/>
                <w:sz w:val="20"/>
                <w:szCs w:val="20"/>
              </w:rPr>
              <w:t xml:space="preserve">Welche jetzigen und erwarteten beruflichen Tätigkeiten könnte ich durch die Teilnahme </w:t>
            </w:r>
            <w:r w:rsidR="001C1BD2" w:rsidRPr="001C1BD2">
              <w:rPr>
                <w:rFonts w:asciiTheme="minorHAnsi" w:hAnsiTheme="minorHAnsi" w:cstheme="minorHAnsi"/>
                <w:sz w:val="20"/>
                <w:szCs w:val="20"/>
              </w:rPr>
              <w:t xml:space="preserve">am Qualifizierungsprogramm TUM Science Manager </w:t>
            </w:r>
            <w:r w:rsidRPr="001C1BD2">
              <w:rPr>
                <w:rFonts w:asciiTheme="minorHAnsi" w:hAnsiTheme="minorHAnsi" w:cstheme="minorHAnsi"/>
                <w:sz w:val="20"/>
                <w:szCs w:val="20"/>
              </w:rPr>
              <w:t>besser bewältigen?</w:t>
            </w:r>
          </w:p>
          <w:p w14:paraId="499FC3C3" w14:textId="7FF15AC2" w:rsidR="007E09FE" w:rsidRPr="001C1BD2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1B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2" w:name="Text77"/>
            <w:r w:rsidRPr="006C5B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C1BD2">
              <w:rPr>
                <w:rFonts w:asciiTheme="minorHAnsi" w:hAnsiTheme="minorHAnsi" w:cstheme="minorHAnsi"/>
                <w:sz w:val="20"/>
                <w:szCs w:val="20"/>
              </w:rPr>
            </w:r>
            <w:r w:rsidRPr="001C1B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C1B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2"/>
          </w:p>
          <w:p w14:paraId="6037C9DA" w14:textId="1E04ABF5" w:rsidR="00011742" w:rsidRPr="001C1BD2" w:rsidRDefault="00583259" w:rsidP="00881FB0">
            <w:pPr>
              <w:pStyle w:val="Defaul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1BD2">
              <w:rPr>
                <w:rFonts w:asciiTheme="minorHAnsi" w:hAnsiTheme="minorHAnsi" w:cstheme="minorHAnsi"/>
                <w:sz w:val="20"/>
                <w:szCs w:val="20"/>
              </w:rPr>
              <w:t>Welche Erwartungen habe ich an das Programm</w:t>
            </w:r>
            <w:r w:rsidR="002134FD" w:rsidRPr="001C1BD2">
              <w:rPr>
                <w:rFonts w:asciiTheme="minorHAnsi" w:hAnsiTheme="minorHAnsi" w:cstheme="minorHAnsi"/>
                <w:sz w:val="20"/>
                <w:szCs w:val="20"/>
              </w:rPr>
              <w:t xml:space="preserve"> und sind diese Erwartungen realistisch</w:t>
            </w:r>
            <w:r w:rsidRPr="001C1BD2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386E79C2" w14:textId="2A499E11" w:rsidR="007E09FE" w:rsidRPr="001C1BD2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1B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3" w:name="Text78"/>
            <w:r w:rsidRPr="006C5B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C1BD2">
              <w:rPr>
                <w:rFonts w:asciiTheme="minorHAnsi" w:hAnsiTheme="minorHAnsi" w:cstheme="minorHAnsi"/>
                <w:sz w:val="20"/>
                <w:szCs w:val="20"/>
              </w:rPr>
            </w:r>
            <w:r w:rsidRPr="001C1B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C1B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7910BD88" w14:textId="77777777" w:rsidR="007257EA" w:rsidRDefault="007257EA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</w:p>
    <w:p w14:paraId="0D6445A9" w14:textId="77777777" w:rsidR="00EC1A95" w:rsidRDefault="003E4B9C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BA7FCF">
        <w:rPr>
          <w:b/>
          <w:bCs/>
          <w:color w:val="0065BD" w:themeColor="background2"/>
          <w:szCs w:val="22"/>
        </w:rPr>
        <w:t>Vielen Dank,</w:t>
      </w:r>
      <w:r w:rsidRPr="00BA7FCF">
        <w:rPr>
          <w:color w:val="0065BD" w:themeColor="background2"/>
          <w:szCs w:val="22"/>
        </w:rPr>
        <w:t xml:space="preserve"> </w:t>
      </w:r>
      <w:r>
        <w:rPr>
          <w:szCs w:val="22"/>
        </w:rPr>
        <w:t>dass Sie sich die Zeit genommen haben</w:t>
      </w:r>
      <w:r w:rsidR="00017EFF">
        <w:rPr>
          <w:szCs w:val="22"/>
        </w:rPr>
        <w:t xml:space="preserve">, </w:t>
      </w:r>
      <w:r w:rsidR="007C0333">
        <w:rPr>
          <w:szCs w:val="22"/>
        </w:rPr>
        <w:t>eine</w:t>
      </w:r>
      <w:r w:rsidR="00017EFF">
        <w:rPr>
          <w:szCs w:val="22"/>
        </w:rPr>
        <w:t xml:space="preserve"> Selbsteinschätzung durchzuführen.</w:t>
      </w:r>
      <w:r w:rsidR="007257EA">
        <w:rPr>
          <w:szCs w:val="22"/>
        </w:rPr>
        <w:t xml:space="preserve"> Diese Analyse soll </w:t>
      </w:r>
      <w:r w:rsidR="003F69E7">
        <w:rPr>
          <w:szCs w:val="22"/>
        </w:rPr>
        <w:t>Ihnen dabei helfen</w:t>
      </w:r>
      <w:r w:rsidR="007257EA">
        <w:rPr>
          <w:szCs w:val="22"/>
        </w:rPr>
        <w:t xml:space="preserve">, eine </w:t>
      </w:r>
      <w:r w:rsidR="003F69E7">
        <w:rPr>
          <w:szCs w:val="22"/>
        </w:rPr>
        <w:t xml:space="preserve">bewusste </w:t>
      </w:r>
      <w:r w:rsidR="007257EA">
        <w:rPr>
          <w:szCs w:val="22"/>
        </w:rPr>
        <w:t xml:space="preserve">Entscheidung darüber zu treffen, ob </w:t>
      </w:r>
      <w:r w:rsidR="003F69E7">
        <w:rPr>
          <w:szCs w:val="22"/>
        </w:rPr>
        <w:t xml:space="preserve">für Sie </w:t>
      </w:r>
      <w:r w:rsidR="007257EA">
        <w:rPr>
          <w:szCs w:val="22"/>
        </w:rPr>
        <w:t xml:space="preserve">der TUM Science Manager </w:t>
      </w:r>
      <w:r w:rsidR="0058648E">
        <w:rPr>
          <w:szCs w:val="22"/>
        </w:rPr>
        <w:t xml:space="preserve">ein erstrebenswertes </w:t>
      </w:r>
      <w:r w:rsidR="00BA7FCF">
        <w:rPr>
          <w:szCs w:val="22"/>
        </w:rPr>
        <w:t>Qualifizierungsziel</w:t>
      </w:r>
      <w:r w:rsidR="0058648E">
        <w:rPr>
          <w:szCs w:val="22"/>
        </w:rPr>
        <w:t xml:space="preserve"> ist</w:t>
      </w:r>
      <w:r w:rsidR="0030412A">
        <w:rPr>
          <w:szCs w:val="22"/>
        </w:rPr>
        <w:t>, welche Fähigkeiten und Kompetenzen Sie dafür ausbauen müssen</w:t>
      </w:r>
      <w:r w:rsidR="0058648E">
        <w:rPr>
          <w:szCs w:val="22"/>
        </w:rPr>
        <w:t xml:space="preserve"> und </w:t>
      </w:r>
      <w:r w:rsidR="0030412A">
        <w:rPr>
          <w:szCs w:val="22"/>
        </w:rPr>
        <w:t xml:space="preserve">ob </w:t>
      </w:r>
      <w:r w:rsidR="007C0333">
        <w:rPr>
          <w:szCs w:val="22"/>
        </w:rPr>
        <w:t>die</w:t>
      </w:r>
      <w:r w:rsidR="003F69E7">
        <w:rPr>
          <w:szCs w:val="22"/>
        </w:rPr>
        <w:t xml:space="preserve"> Teilnahme am</w:t>
      </w:r>
      <w:r w:rsidR="0058648E">
        <w:rPr>
          <w:szCs w:val="22"/>
        </w:rPr>
        <w:t xml:space="preserve"> </w:t>
      </w:r>
      <w:r w:rsidR="0058648E" w:rsidRPr="0058648E">
        <w:rPr>
          <w:rFonts w:cstheme="minorHAnsi"/>
          <w:szCs w:val="22"/>
        </w:rPr>
        <w:t>Qualifizierungsprogramm</w:t>
      </w:r>
      <w:r w:rsidR="0058648E" w:rsidRPr="0058648E">
        <w:rPr>
          <w:szCs w:val="22"/>
        </w:rPr>
        <w:t xml:space="preserve"> </w:t>
      </w:r>
      <w:r w:rsidR="0030412A">
        <w:rPr>
          <w:szCs w:val="22"/>
        </w:rPr>
        <w:t xml:space="preserve">dafür </w:t>
      </w:r>
      <w:r w:rsidR="0058648E">
        <w:rPr>
          <w:szCs w:val="22"/>
        </w:rPr>
        <w:t xml:space="preserve">sinnvoll wäre. </w:t>
      </w:r>
    </w:p>
    <w:p w14:paraId="4D3961A5" w14:textId="18444052" w:rsidR="005B2775" w:rsidRPr="009D3E08" w:rsidRDefault="005F0DDC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C1BD2">
        <w:rPr>
          <w:color w:val="000000" w:themeColor="text1"/>
          <w:szCs w:val="22"/>
        </w:rPr>
        <w:t>Gerne können Sie im Anschluss an diese</w:t>
      </w:r>
      <w:r w:rsidR="005B6556" w:rsidRPr="001C1BD2">
        <w:rPr>
          <w:color w:val="000000" w:themeColor="text1"/>
          <w:szCs w:val="22"/>
        </w:rPr>
        <w:t xml:space="preserve"> Analyse </w:t>
      </w:r>
      <w:r w:rsidR="005B2775" w:rsidRPr="001C1BD2">
        <w:rPr>
          <w:color w:val="000000" w:themeColor="text1"/>
          <w:szCs w:val="22"/>
        </w:rPr>
        <w:t xml:space="preserve">ein </w:t>
      </w:r>
      <w:r w:rsidR="005B2775" w:rsidRPr="00BA7FCF">
        <w:rPr>
          <w:b/>
          <w:bCs/>
          <w:color w:val="0065BD" w:themeColor="background2"/>
          <w:szCs w:val="22"/>
        </w:rPr>
        <w:t>Beratungsgespräch</w:t>
      </w:r>
      <w:r w:rsidR="005B2775" w:rsidRPr="00BA7FCF">
        <w:rPr>
          <w:color w:val="0065BD" w:themeColor="background2"/>
          <w:szCs w:val="22"/>
        </w:rPr>
        <w:t xml:space="preserve"> </w:t>
      </w:r>
      <w:r w:rsidR="005B2775" w:rsidRPr="001C1BD2">
        <w:rPr>
          <w:color w:val="000000" w:themeColor="text1"/>
          <w:szCs w:val="22"/>
        </w:rPr>
        <w:t>mit uns</w:t>
      </w:r>
      <w:r w:rsidRPr="001C1BD2">
        <w:rPr>
          <w:color w:val="000000" w:themeColor="text1"/>
          <w:szCs w:val="22"/>
        </w:rPr>
        <w:t xml:space="preserve"> vereinbaren </w:t>
      </w:r>
      <w:r w:rsidR="001C1BD2">
        <w:rPr>
          <w:color w:val="000000" w:themeColor="text1"/>
          <w:szCs w:val="22"/>
        </w:rPr>
        <w:t>[</w:t>
      </w:r>
      <w:hyperlink r:id="rId9" w:history="1">
        <w:r w:rsidRPr="00E80504">
          <w:rPr>
            <w:rStyle w:val="Hyperlink"/>
            <w:color w:val="0065BD" w:themeColor="background2"/>
            <w:szCs w:val="22"/>
            <w:u w:val="single"/>
          </w:rPr>
          <w:t>Kontakt</w:t>
        </w:r>
      </w:hyperlink>
      <w:r w:rsidR="001C1BD2">
        <w:rPr>
          <w:color w:val="000000" w:themeColor="text1"/>
          <w:szCs w:val="22"/>
        </w:rPr>
        <w:t>]</w:t>
      </w:r>
      <w:r w:rsidR="005B6556" w:rsidRPr="001C1BD2">
        <w:rPr>
          <w:color w:val="000000" w:themeColor="text1"/>
          <w:szCs w:val="22"/>
        </w:rPr>
        <w:t xml:space="preserve">. Wir </w:t>
      </w:r>
      <w:r w:rsidR="00494FC6" w:rsidRPr="001C1BD2">
        <w:rPr>
          <w:color w:val="000000" w:themeColor="text1"/>
          <w:szCs w:val="22"/>
        </w:rPr>
        <w:t>unterstützen</w:t>
      </w:r>
      <w:r w:rsidR="005B6556" w:rsidRPr="001C1BD2">
        <w:rPr>
          <w:color w:val="000000" w:themeColor="text1"/>
          <w:szCs w:val="22"/>
        </w:rPr>
        <w:t xml:space="preserve"> Sie</w:t>
      </w:r>
      <w:r w:rsidR="00B17753" w:rsidRPr="001C1BD2">
        <w:rPr>
          <w:color w:val="000000" w:themeColor="text1"/>
          <w:szCs w:val="22"/>
        </w:rPr>
        <w:t xml:space="preserve"> gerne</w:t>
      </w:r>
      <w:r w:rsidR="005B6556" w:rsidRPr="001C1BD2">
        <w:rPr>
          <w:color w:val="000000" w:themeColor="text1"/>
          <w:szCs w:val="22"/>
        </w:rPr>
        <w:t xml:space="preserve"> bei Ihrer Entscheidungsfindung</w:t>
      </w:r>
      <w:r w:rsidRPr="001C1BD2">
        <w:rPr>
          <w:color w:val="000000" w:themeColor="text1"/>
          <w:szCs w:val="22"/>
        </w:rPr>
        <w:t>, ob der TUM Science Manager</w:t>
      </w:r>
      <w:r w:rsidR="001C1BD2" w:rsidRPr="001C1BD2">
        <w:rPr>
          <w:color w:val="000000" w:themeColor="text1"/>
          <w:szCs w:val="22"/>
        </w:rPr>
        <w:t xml:space="preserve"> </w:t>
      </w:r>
      <w:r w:rsidR="006051CD">
        <w:rPr>
          <w:szCs w:val="22"/>
        </w:rPr>
        <w:t xml:space="preserve">(2. Qualifizierungsstufe) </w:t>
      </w:r>
      <w:r w:rsidRPr="001C1BD2">
        <w:rPr>
          <w:szCs w:val="22"/>
        </w:rPr>
        <w:t>das</w:t>
      </w:r>
      <w:r>
        <w:rPr>
          <w:szCs w:val="22"/>
        </w:rPr>
        <w:t xml:space="preserve"> passende Qualifizierungsprogramm für </w:t>
      </w:r>
      <w:r w:rsidRPr="001C1BD2">
        <w:rPr>
          <w:szCs w:val="22"/>
        </w:rPr>
        <w:t>Sie ist</w:t>
      </w:r>
      <w:r w:rsidR="005B2775" w:rsidRPr="001C1BD2">
        <w:rPr>
          <w:color w:val="000000" w:themeColor="text1"/>
          <w:szCs w:val="22"/>
        </w:rPr>
        <w:t>.</w:t>
      </w:r>
    </w:p>
    <w:p w14:paraId="7C041C2E" w14:textId="3C434C81" w:rsidR="003E4B9C" w:rsidRPr="0003133E" w:rsidRDefault="0058648E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BA7FCF">
        <w:rPr>
          <w:b/>
          <w:bCs/>
          <w:color w:val="0065BD" w:themeColor="background2"/>
          <w:szCs w:val="22"/>
        </w:rPr>
        <w:t>Tipp:</w:t>
      </w:r>
      <w:r w:rsidRPr="00BA7FCF">
        <w:rPr>
          <w:color w:val="0065BD" w:themeColor="background2"/>
          <w:szCs w:val="22"/>
        </w:rPr>
        <w:t xml:space="preserve"> </w:t>
      </w:r>
      <w:r>
        <w:rPr>
          <w:szCs w:val="22"/>
        </w:rPr>
        <w:t xml:space="preserve">Es kann hilfreich sein, </w:t>
      </w:r>
      <w:r w:rsidR="0027520D">
        <w:rPr>
          <w:szCs w:val="22"/>
        </w:rPr>
        <w:t xml:space="preserve">Ihre </w:t>
      </w:r>
      <w:r>
        <w:rPr>
          <w:szCs w:val="22"/>
        </w:rPr>
        <w:t xml:space="preserve">Selbsteinschätzung mit </w:t>
      </w:r>
      <w:r w:rsidR="0027520D">
        <w:rPr>
          <w:szCs w:val="22"/>
        </w:rPr>
        <w:t>Kolleg*innen</w:t>
      </w:r>
      <w:r>
        <w:rPr>
          <w:szCs w:val="22"/>
        </w:rPr>
        <w:t xml:space="preserve">, </w:t>
      </w:r>
      <w:r w:rsidR="003F69E7">
        <w:rPr>
          <w:szCs w:val="22"/>
        </w:rPr>
        <w:t xml:space="preserve">der </w:t>
      </w:r>
      <w:r>
        <w:rPr>
          <w:szCs w:val="22"/>
        </w:rPr>
        <w:t>Familie oder de</w:t>
      </w:r>
      <w:r w:rsidR="003F69E7">
        <w:rPr>
          <w:szCs w:val="22"/>
        </w:rPr>
        <w:t>r</w:t>
      </w:r>
      <w:r>
        <w:rPr>
          <w:szCs w:val="22"/>
        </w:rPr>
        <w:t>/de</w:t>
      </w:r>
      <w:r w:rsidR="003F69E7">
        <w:rPr>
          <w:szCs w:val="22"/>
        </w:rPr>
        <w:t>m</w:t>
      </w:r>
      <w:r>
        <w:rPr>
          <w:szCs w:val="22"/>
        </w:rPr>
        <w:t xml:space="preserve"> Vorgesetzten zu besprechen, um eine umfassende</w:t>
      </w:r>
      <w:r w:rsidR="000B404B">
        <w:rPr>
          <w:szCs w:val="22"/>
        </w:rPr>
        <w:t>re</w:t>
      </w:r>
      <w:r>
        <w:rPr>
          <w:szCs w:val="22"/>
        </w:rPr>
        <w:t xml:space="preserve"> Einschätzung zu erhalten.</w:t>
      </w:r>
    </w:p>
    <w:sectPr w:rsidR="003E4B9C" w:rsidRPr="0003133E" w:rsidSect="00592B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8" w:code="9"/>
      <w:pgMar w:top="1559" w:right="1134" w:bottom="1134" w:left="1134" w:header="567" w:footer="39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24435" w14:textId="77777777" w:rsidR="00F6618F" w:rsidRDefault="00F6618F" w:rsidP="00841A96">
      <w:r>
        <w:separator/>
      </w:r>
    </w:p>
  </w:endnote>
  <w:endnote w:type="continuationSeparator" w:id="0">
    <w:p w14:paraId="31D8FA23" w14:textId="77777777" w:rsidR="00F6618F" w:rsidRDefault="00F6618F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5127195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76C5670" w14:textId="00A74C74" w:rsidR="00881FB0" w:rsidRDefault="00881FB0" w:rsidP="00CB4D3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4C9EF37" w14:textId="77777777" w:rsidR="00881FB0" w:rsidRDefault="00881FB0" w:rsidP="007D698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39751118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D666F89" w14:textId="59E9FA72" w:rsidR="00881FB0" w:rsidRDefault="00881FB0" w:rsidP="00CB4D39">
        <w:pPr>
          <w:pStyle w:val="Fuzeile"/>
          <w:framePr w:wrap="none" w:vAnchor="text" w:hAnchor="margin" w:xAlign="right" w:y="1"/>
          <w:rPr>
            <w:rStyle w:val="Seitenzahl"/>
          </w:rPr>
        </w:pPr>
        <w:r w:rsidRPr="007D698E">
          <w:rPr>
            <w:rStyle w:val="Seitenzahl"/>
            <w:sz w:val="24"/>
            <w:szCs w:val="36"/>
          </w:rPr>
          <w:fldChar w:fldCharType="begin"/>
        </w:r>
        <w:r w:rsidRPr="007D698E">
          <w:rPr>
            <w:rStyle w:val="Seitenzahl"/>
            <w:sz w:val="24"/>
            <w:szCs w:val="36"/>
          </w:rPr>
          <w:instrText xml:space="preserve"> PAGE </w:instrText>
        </w:r>
        <w:r w:rsidRPr="007D698E">
          <w:rPr>
            <w:rStyle w:val="Seitenzahl"/>
            <w:sz w:val="24"/>
            <w:szCs w:val="36"/>
          </w:rPr>
          <w:fldChar w:fldCharType="separate"/>
        </w:r>
        <w:r w:rsidR="004F1784">
          <w:rPr>
            <w:rStyle w:val="Seitenzahl"/>
            <w:noProof/>
            <w:sz w:val="24"/>
            <w:szCs w:val="36"/>
          </w:rPr>
          <w:t>2</w:t>
        </w:r>
        <w:r w:rsidRPr="007D698E">
          <w:rPr>
            <w:rStyle w:val="Seitenzahl"/>
            <w:sz w:val="24"/>
            <w:szCs w:val="36"/>
          </w:rPr>
          <w:fldChar w:fldCharType="end"/>
        </w:r>
      </w:p>
    </w:sdtContent>
  </w:sdt>
  <w:p w14:paraId="3373602F" w14:textId="77777777" w:rsidR="00881FB0" w:rsidRPr="00167ED7" w:rsidRDefault="00881FB0" w:rsidP="007D698E">
    <w:pPr>
      <w:pStyle w:val="Fuzeile"/>
      <w:tabs>
        <w:tab w:val="clear" w:pos="6804"/>
        <w:tab w:val="right" w:pos="9639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65737506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7D9919F" w14:textId="1EFF3F18" w:rsidR="00881FB0" w:rsidRDefault="004F1784" w:rsidP="00CB4D39">
        <w:pPr>
          <w:pStyle w:val="Fuzeile"/>
          <w:framePr w:wrap="none" w:vAnchor="text" w:hAnchor="margin" w:xAlign="right" w:y="1"/>
          <w:rPr>
            <w:rStyle w:val="Seitenzahl"/>
          </w:rPr>
        </w:pPr>
      </w:p>
    </w:sdtContent>
  </w:sdt>
  <w:p w14:paraId="1BEDF6D2" w14:textId="77777777" w:rsidR="00881FB0" w:rsidRDefault="00881FB0" w:rsidP="007D698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E94D9" w14:textId="77777777" w:rsidR="00F6618F" w:rsidRDefault="00F6618F" w:rsidP="00841A96">
      <w:r>
        <w:separator/>
      </w:r>
    </w:p>
  </w:footnote>
  <w:footnote w:type="continuationSeparator" w:id="0">
    <w:p w14:paraId="17F977F6" w14:textId="77777777" w:rsidR="00F6618F" w:rsidRDefault="00F6618F" w:rsidP="00841A96">
      <w:r>
        <w:continuationSeparator/>
      </w:r>
    </w:p>
  </w:footnote>
  <w:footnote w:id="1">
    <w:p w14:paraId="3D037A6E" w14:textId="407259E1" w:rsidR="00881FB0" w:rsidRPr="0038519D" w:rsidRDefault="00881FB0" w:rsidP="000C0EA8">
      <w:pPr>
        <w:pStyle w:val="Funotentext"/>
        <w:rPr>
          <w:sz w:val="21"/>
        </w:rPr>
      </w:pPr>
      <w:r>
        <w:rPr>
          <w:rStyle w:val="Funotenzeichen"/>
        </w:rPr>
        <w:footnoteRef/>
      </w:r>
      <w:r>
        <w:t xml:space="preserve"> </w:t>
      </w:r>
      <w:r w:rsidRPr="003F6A40">
        <w:rPr>
          <w:sz w:val="18"/>
          <w:szCs w:val="16"/>
        </w:rPr>
        <w:t xml:space="preserve">Weitere Informationen </w:t>
      </w:r>
      <w:r>
        <w:rPr>
          <w:sz w:val="18"/>
          <w:szCs w:val="16"/>
        </w:rPr>
        <w:t xml:space="preserve">zu </w:t>
      </w:r>
      <w:r w:rsidR="003E61B8">
        <w:rPr>
          <w:sz w:val="18"/>
          <w:szCs w:val="16"/>
        </w:rPr>
        <w:t>den</w:t>
      </w:r>
      <w:r>
        <w:rPr>
          <w:sz w:val="18"/>
          <w:szCs w:val="16"/>
        </w:rPr>
        <w:t xml:space="preserve"> Qualifizierungsprofilen und </w:t>
      </w:r>
      <w:r w:rsidR="006051CD">
        <w:rPr>
          <w:sz w:val="18"/>
          <w:szCs w:val="16"/>
        </w:rPr>
        <w:t>-s</w:t>
      </w:r>
      <w:r>
        <w:rPr>
          <w:sz w:val="18"/>
          <w:szCs w:val="16"/>
        </w:rPr>
        <w:t xml:space="preserve">tufen finden Sie </w:t>
      </w:r>
      <w:r w:rsidRPr="003F6A40">
        <w:rPr>
          <w:sz w:val="18"/>
          <w:szCs w:val="16"/>
        </w:rPr>
        <w:t xml:space="preserve">hier </w:t>
      </w:r>
      <w:hyperlink r:id="rId1" w:history="1">
        <w:r w:rsidR="004F04D2" w:rsidRPr="004F04D2">
          <w:rPr>
            <w:rStyle w:val="Hyperlink"/>
            <w:i/>
            <w:iCs/>
            <w:sz w:val="18"/>
            <w:szCs w:val="15"/>
          </w:rPr>
          <w:t>https://www.tum.de/lebenslanges-lernen/wissenschaftliche-mitarbeiter-und-mitarbeiterinnen/career-design-at-tum/</w:t>
        </w:r>
      </w:hyperlink>
      <w:r w:rsidR="004F04D2" w:rsidRPr="004F04D2">
        <w:rPr>
          <w:i/>
          <w:iCs/>
          <w:sz w:val="18"/>
          <w:szCs w:val="15"/>
        </w:rPr>
        <w:t xml:space="preserve">  </w:t>
      </w:r>
    </w:p>
  </w:footnote>
  <w:footnote w:id="2">
    <w:p w14:paraId="2280BAD9" w14:textId="381BAF5A" w:rsidR="003E61B8" w:rsidRPr="00B00667" w:rsidRDefault="003E61B8" w:rsidP="003E61B8">
      <w:pPr>
        <w:pStyle w:val="Funotentext"/>
        <w:rPr>
          <w:sz w:val="21"/>
        </w:rPr>
      </w:pPr>
      <w:r>
        <w:rPr>
          <w:rStyle w:val="Funotenzeichen"/>
        </w:rPr>
        <w:footnoteRef/>
      </w:r>
      <w:r>
        <w:t xml:space="preserve"> </w:t>
      </w:r>
      <w:r w:rsidRPr="003F6A40">
        <w:rPr>
          <w:sz w:val="18"/>
          <w:szCs w:val="16"/>
        </w:rPr>
        <w:t xml:space="preserve">Weitere Informationen </w:t>
      </w:r>
      <w:r>
        <w:rPr>
          <w:sz w:val="18"/>
          <w:szCs w:val="16"/>
        </w:rPr>
        <w:t>zum Bewerbungsprozess</w:t>
      </w:r>
      <w:r w:rsidRPr="003F6A40">
        <w:rPr>
          <w:sz w:val="18"/>
          <w:szCs w:val="16"/>
        </w:rPr>
        <w:t xml:space="preserve"> finden Sie hier</w:t>
      </w:r>
      <w:r w:rsidR="004F04D2">
        <w:rPr>
          <w:sz w:val="18"/>
          <w:szCs w:val="16"/>
        </w:rPr>
        <w:t xml:space="preserve">: </w:t>
      </w:r>
      <w:hyperlink r:id="rId2" w:history="1">
        <w:r w:rsidR="004F04D2" w:rsidRPr="004F04D2">
          <w:rPr>
            <w:rStyle w:val="Hyperlink"/>
            <w:i/>
            <w:iCs/>
            <w:sz w:val="18"/>
            <w:szCs w:val="16"/>
          </w:rPr>
          <w:t>https://www.tum.de/lebenslanges-lernen/wissenschaftliche-mitarbeiter-und-mitarbeiterinnen/career-design-at-tum/science-manager/</w:t>
        </w:r>
      </w:hyperlink>
    </w:p>
  </w:footnote>
  <w:footnote w:id="3">
    <w:p w14:paraId="21E1660B" w14:textId="07CDE6BB" w:rsidR="00881FB0" w:rsidRDefault="00881FB0">
      <w:pPr>
        <w:pStyle w:val="Funotentext"/>
      </w:pPr>
      <w:r w:rsidRPr="00E00428">
        <w:rPr>
          <w:rStyle w:val="Funotenzeichen"/>
          <w:sz w:val="16"/>
          <w:szCs w:val="16"/>
        </w:rPr>
        <w:footnoteRef/>
      </w:r>
      <w:r w:rsidRPr="00E00428">
        <w:rPr>
          <w:sz w:val="16"/>
          <w:szCs w:val="16"/>
        </w:rPr>
        <w:t xml:space="preserve"> Basierend auf Dehnbostel, P.; Hiestand, St.; Gillen J. (2017): Der Kompetenzreflektor – ein Verfahren zur Analyse, Reflexion und Validierung von Kompetenzen. In: Erpenbeck, J. u. a. (Hrsg.): Handbuch Kompetenzmessung. 3. Auflage, Stuttgart: Schäffer-Poeschl, S. 82–98</w:t>
      </w:r>
      <w:r>
        <w:rPr>
          <w:sz w:val="16"/>
          <w:szCs w:val="16"/>
        </w:rPr>
        <w:t>.</w:t>
      </w:r>
    </w:p>
  </w:footnote>
  <w:footnote w:id="4">
    <w:p w14:paraId="6C41EFE9" w14:textId="77777777" w:rsidR="00881FB0" w:rsidRDefault="00881FB0" w:rsidP="0001174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D7EE4">
        <w:rPr>
          <w:rFonts w:cstheme="minorHAnsi"/>
          <w:sz w:val="16"/>
          <w:szCs w:val="16"/>
        </w:rPr>
        <w:t>Bitte denken Sie dabei daran, dass Fähigkeiten und Kompetenzen sowohl formal (z.B. durch Abschlüsse, Zertifikate, etc.) als auch informell (z.B. durch learning-on-the-job, ehrenamtliche Tätigkeiten, etc.) erworben werden können. Belegen Sie gerade informell erworbene Kompetenzen durch konkrete Beispiele</w:t>
      </w:r>
      <w:r>
        <w:rPr>
          <w:rFonts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97A7" w14:textId="77777777" w:rsidR="004F1784" w:rsidRDefault="004F17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19EB0" w14:textId="17446B72" w:rsidR="00881FB0" w:rsidRPr="005D62AF" w:rsidRDefault="00881FB0" w:rsidP="00044D76">
    <w:pPr>
      <w:pStyle w:val="Kopfzeile"/>
      <w:ind w:left="0"/>
      <w:rPr>
        <w:sz w:val="20"/>
        <w:szCs w:val="20"/>
      </w:rPr>
    </w:pPr>
    <w:r w:rsidRPr="00BA7FCF">
      <w:rPr>
        <w:sz w:val="20"/>
        <w:szCs w:val="20"/>
      </w:rPr>
      <w:drawing>
        <wp:anchor distT="0" distB="0" distL="114300" distR="114300" simplePos="0" relativeHeight="251669504" behindDoc="0" locked="0" layoutInCell="1" allowOverlap="1" wp14:anchorId="23C71645" wp14:editId="27AE0A31">
          <wp:simplePos x="0" y="0"/>
          <wp:positionH relativeFrom="margin">
            <wp:posOffset>5470304</wp:posOffset>
          </wp:positionH>
          <wp:positionV relativeFrom="page">
            <wp:posOffset>360045</wp:posOffset>
          </wp:positionV>
          <wp:extent cx="682625" cy="359410"/>
          <wp:effectExtent l="0" t="0" r="3175" b="2540"/>
          <wp:wrapNone/>
          <wp:docPr id="8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C9CB52" wp14:editId="0A89FA9C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0" t="0" r="4445" b="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040F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5FE2C6" wp14:editId="7B8BB74B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0" t="0" r="4445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343624F" id="AutoShape 5" o:spid="_x0000_s1026" type="#_x0000_t32" style="position:absolute;margin-left:20.25pt;margin-top:421pt;width:5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03B1A1" wp14:editId="3AC25138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0" t="0" r="4445" b="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1936B3B" id="AutoShape 4" o:spid="_x0000_s1026" type="#_x0000_t32" style="position:absolute;margin-left:20.25pt;margin-top:246.65pt;width:5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w:t>Selbsteinschätzung | TUM Science Manager | CareerDesign@TUM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814B5" w14:textId="68F19A05" w:rsidR="00881FB0" w:rsidRPr="00BA7FCF" w:rsidRDefault="00881FB0" w:rsidP="007D698E">
    <w:pPr>
      <w:pStyle w:val="Kopfzeile"/>
      <w:ind w:left="0"/>
      <w:rPr>
        <w:sz w:val="20"/>
        <w:szCs w:val="20"/>
        <w:lang w:val="en-US"/>
      </w:rPr>
    </w:pPr>
    <w:r w:rsidRPr="00BA7FCF">
      <w:rPr>
        <w:sz w:val="20"/>
        <w:szCs w:val="20"/>
      </w:rPr>
      <w:drawing>
        <wp:anchor distT="0" distB="0" distL="114300" distR="114300" simplePos="0" relativeHeight="251664384" behindDoc="0" locked="0" layoutInCell="1" allowOverlap="1" wp14:anchorId="0FA5941D" wp14:editId="0E0D0334">
          <wp:simplePos x="0" y="0"/>
          <wp:positionH relativeFrom="margin">
            <wp:posOffset>5470304</wp:posOffset>
          </wp:positionH>
          <wp:positionV relativeFrom="page">
            <wp:posOffset>360045</wp:posOffset>
          </wp:positionV>
          <wp:extent cx="682625" cy="359410"/>
          <wp:effectExtent l="0" t="0" r="3175" b="2540"/>
          <wp:wrapNone/>
          <wp:docPr id="9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1C4794" wp14:editId="17AEA309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0" t="0" r="4445" b="0"/>
              <wp:wrapNone/>
              <wp:docPr id="2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CEC7D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B6DCC3" wp14:editId="1D400041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0" t="0" r="4445" b="0"/>
              <wp:wrapNone/>
              <wp:docPr id="2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B1C5B28" id="AutoShape 5" o:spid="_x0000_s1026" type="#_x0000_t32" style="position:absolute;margin-left:20.25pt;margin-top:421pt;width: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56882B" wp14:editId="01B2A933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0" t="0" r="4445" b="0"/>
              <wp:wrapNone/>
              <wp:docPr id="2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EA47A65" id="AutoShape 4" o:spid="_x0000_s1026" type="#_x0000_t32" style="position:absolute;margin-left:20.25pt;margin-top:246.65pt;width: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  <w:lang w:val="en-US"/>
      </w:rPr>
      <w:t>CareerDesign@TUM</w:t>
    </w:r>
  </w:p>
  <w:p w14:paraId="6E3F5964" w14:textId="565A9963" w:rsidR="00881FB0" w:rsidRPr="00BA7FCF" w:rsidRDefault="00881FB0" w:rsidP="007D698E">
    <w:pPr>
      <w:pStyle w:val="Kopfzeile"/>
      <w:ind w:left="0"/>
      <w:rPr>
        <w:sz w:val="20"/>
        <w:lang w:val="en-US"/>
      </w:rPr>
    </w:pPr>
    <w:r w:rsidRPr="00BA7FCF">
      <w:rPr>
        <w:sz w:val="20"/>
        <w:lang w:val="en-US"/>
      </w:rPr>
      <w:t xml:space="preserve">TUM </w:t>
    </w:r>
    <w:r w:rsidR="004F1784">
      <w:rPr>
        <w:sz w:val="20"/>
        <w:lang w:val="en-US"/>
      </w:rPr>
      <w:t>Institute</w:t>
    </w:r>
    <w:r w:rsidRPr="00BA7FCF">
      <w:rPr>
        <w:sz w:val="20"/>
        <w:lang w:val="en-US"/>
      </w:rPr>
      <w:t xml:space="preserve"> for LifeLong Learning</w:t>
    </w:r>
  </w:p>
  <w:p w14:paraId="0F5531EA" w14:textId="77777777" w:rsidR="00881FB0" w:rsidRPr="00BA7FCF" w:rsidRDefault="00881FB0" w:rsidP="007D698E">
    <w:pPr>
      <w:spacing w:after="0"/>
      <w:rPr>
        <w:noProof/>
        <w:color w:val="0065BD" w:themeColor="background2"/>
        <w:sz w:val="20"/>
        <w:lang w:val="en-US" w:eastAsia="de-DE"/>
      </w:rPr>
    </w:pPr>
    <w:r w:rsidRPr="00BA7FCF">
      <w:rPr>
        <w:noProof/>
        <w:color w:val="0065BD" w:themeColor="background2"/>
        <w:sz w:val="20"/>
        <w:lang w:val="en-US" w:eastAsia="de-DE"/>
      </w:rPr>
      <w:t>Technical University of Munich</w:t>
    </w:r>
  </w:p>
  <w:p w14:paraId="28547B8F" w14:textId="77777777" w:rsidR="00881FB0" w:rsidRDefault="00881FB0" w:rsidP="00A82648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6EA"/>
    <w:multiLevelType w:val="hybridMultilevel"/>
    <w:tmpl w:val="FC0E515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B7B2D"/>
    <w:multiLevelType w:val="hybridMultilevel"/>
    <w:tmpl w:val="93D018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20215"/>
    <w:multiLevelType w:val="hybridMultilevel"/>
    <w:tmpl w:val="7BDE6C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6214AC"/>
    <w:multiLevelType w:val="hybridMultilevel"/>
    <w:tmpl w:val="7C22C47E"/>
    <w:lvl w:ilvl="0" w:tplc="AFCCB9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878A3"/>
    <w:multiLevelType w:val="hybridMultilevel"/>
    <w:tmpl w:val="C08E8E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90C29"/>
    <w:multiLevelType w:val="hybridMultilevel"/>
    <w:tmpl w:val="8BD4BD66"/>
    <w:lvl w:ilvl="0" w:tplc="0407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0E4409A6"/>
    <w:multiLevelType w:val="hybridMultilevel"/>
    <w:tmpl w:val="C6FAF65C"/>
    <w:lvl w:ilvl="0" w:tplc="A4AA82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50ED8"/>
    <w:multiLevelType w:val="hybridMultilevel"/>
    <w:tmpl w:val="FEE8B2CA"/>
    <w:lvl w:ilvl="0" w:tplc="C5A4A0F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3725C7"/>
    <w:multiLevelType w:val="hybridMultilevel"/>
    <w:tmpl w:val="4DAC16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B1721"/>
    <w:multiLevelType w:val="hybridMultilevel"/>
    <w:tmpl w:val="1F96309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BB60DE"/>
    <w:multiLevelType w:val="hybridMultilevel"/>
    <w:tmpl w:val="4990A318"/>
    <w:lvl w:ilvl="0" w:tplc="A4AA82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52771"/>
    <w:multiLevelType w:val="hybridMultilevel"/>
    <w:tmpl w:val="AAA61F72"/>
    <w:lvl w:ilvl="0" w:tplc="A4AA8290">
      <w:start w:val="2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F84C17"/>
    <w:multiLevelType w:val="hybridMultilevel"/>
    <w:tmpl w:val="8F3EC2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6342D"/>
    <w:multiLevelType w:val="hybridMultilevel"/>
    <w:tmpl w:val="0D025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22169"/>
    <w:multiLevelType w:val="hybridMultilevel"/>
    <w:tmpl w:val="C6E4A1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762BC4"/>
    <w:multiLevelType w:val="hybridMultilevel"/>
    <w:tmpl w:val="7B42F29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CF6418"/>
    <w:multiLevelType w:val="hybridMultilevel"/>
    <w:tmpl w:val="6944E464"/>
    <w:lvl w:ilvl="0" w:tplc="054EBE4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36C4C"/>
    <w:multiLevelType w:val="hybridMultilevel"/>
    <w:tmpl w:val="CD8E5C3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EA57C0"/>
    <w:multiLevelType w:val="hybridMultilevel"/>
    <w:tmpl w:val="7136A4CA"/>
    <w:lvl w:ilvl="0" w:tplc="D4FE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911E8"/>
    <w:multiLevelType w:val="hybridMultilevel"/>
    <w:tmpl w:val="7812EA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65524C"/>
    <w:multiLevelType w:val="hybridMultilevel"/>
    <w:tmpl w:val="36B2B6F8"/>
    <w:lvl w:ilvl="0" w:tplc="430ED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181996"/>
    <w:multiLevelType w:val="hybridMultilevel"/>
    <w:tmpl w:val="A12482EA"/>
    <w:lvl w:ilvl="0" w:tplc="854AE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B2BCC"/>
    <w:multiLevelType w:val="hybridMultilevel"/>
    <w:tmpl w:val="F4DE76E6"/>
    <w:lvl w:ilvl="0" w:tplc="854AE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840AB6"/>
    <w:multiLevelType w:val="hybridMultilevel"/>
    <w:tmpl w:val="B9CE85C8"/>
    <w:lvl w:ilvl="0" w:tplc="4FCE20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369BA"/>
    <w:multiLevelType w:val="hybridMultilevel"/>
    <w:tmpl w:val="12E2A498"/>
    <w:lvl w:ilvl="0" w:tplc="6A3AB040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F7A10"/>
    <w:multiLevelType w:val="hybridMultilevel"/>
    <w:tmpl w:val="F5349366"/>
    <w:lvl w:ilvl="0" w:tplc="170C9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2069DD"/>
    <w:multiLevelType w:val="hybridMultilevel"/>
    <w:tmpl w:val="738C51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46759"/>
    <w:multiLevelType w:val="hybridMultilevel"/>
    <w:tmpl w:val="EAF42258"/>
    <w:lvl w:ilvl="0" w:tplc="8226938C">
      <w:start w:val="2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83A20"/>
    <w:multiLevelType w:val="hybridMultilevel"/>
    <w:tmpl w:val="21204F5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135C2D"/>
    <w:multiLevelType w:val="hybridMultilevel"/>
    <w:tmpl w:val="E0828F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40012"/>
    <w:multiLevelType w:val="hybridMultilevel"/>
    <w:tmpl w:val="BE2AD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B64AB"/>
    <w:multiLevelType w:val="hybridMultilevel"/>
    <w:tmpl w:val="4CA8549A"/>
    <w:lvl w:ilvl="0" w:tplc="A4AA82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C4041"/>
    <w:multiLevelType w:val="hybridMultilevel"/>
    <w:tmpl w:val="DA742E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77AD0"/>
    <w:multiLevelType w:val="hybridMultilevel"/>
    <w:tmpl w:val="AD44BA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D4781"/>
    <w:multiLevelType w:val="hybridMultilevel"/>
    <w:tmpl w:val="12AEDF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3646A1"/>
    <w:multiLevelType w:val="hybridMultilevel"/>
    <w:tmpl w:val="27B0F78A"/>
    <w:lvl w:ilvl="0" w:tplc="D72A070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E66D8"/>
    <w:multiLevelType w:val="hybridMultilevel"/>
    <w:tmpl w:val="4A5863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107CF"/>
    <w:multiLevelType w:val="hybridMultilevel"/>
    <w:tmpl w:val="824045C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0740C9"/>
    <w:multiLevelType w:val="hybridMultilevel"/>
    <w:tmpl w:val="44D62DEE"/>
    <w:lvl w:ilvl="0" w:tplc="D4FE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623530"/>
    <w:multiLevelType w:val="hybridMultilevel"/>
    <w:tmpl w:val="A606A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56516"/>
    <w:multiLevelType w:val="hybridMultilevel"/>
    <w:tmpl w:val="6D5C01F0"/>
    <w:lvl w:ilvl="0" w:tplc="D4FE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BC6C36"/>
    <w:multiLevelType w:val="hybridMultilevel"/>
    <w:tmpl w:val="A3B6F26C"/>
    <w:lvl w:ilvl="0" w:tplc="854AE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C45806"/>
    <w:multiLevelType w:val="hybridMultilevel"/>
    <w:tmpl w:val="57523FE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DD687D"/>
    <w:multiLevelType w:val="hybridMultilevel"/>
    <w:tmpl w:val="BD283E24"/>
    <w:lvl w:ilvl="0" w:tplc="5FE89BA6">
      <w:start w:val="27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5" w15:restartNumberingAfterBreak="0">
    <w:nsid w:val="7DE51E91"/>
    <w:multiLevelType w:val="hybridMultilevel"/>
    <w:tmpl w:val="2E68ACEA"/>
    <w:lvl w:ilvl="0" w:tplc="735642C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27A95"/>
    <w:multiLevelType w:val="hybridMultilevel"/>
    <w:tmpl w:val="145A44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D6282"/>
    <w:multiLevelType w:val="hybridMultilevel"/>
    <w:tmpl w:val="266C46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36"/>
  </w:num>
  <w:num w:numId="4">
    <w:abstractNumId w:val="3"/>
  </w:num>
  <w:num w:numId="5">
    <w:abstractNumId w:val="28"/>
  </w:num>
  <w:num w:numId="6">
    <w:abstractNumId w:val="44"/>
  </w:num>
  <w:num w:numId="7">
    <w:abstractNumId w:val="40"/>
  </w:num>
  <w:num w:numId="8">
    <w:abstractNumId w:val="13"/>
  </w:num>
  <w:num w:numId="9">
    <w:abstractNumId w:val="20"/>
  </w:num>
  <w:num w:numId="10">
    <w:abstractNumId w:val="21"/>
  </w:num>
  <w:num w:numId="11">
    <w:abstractNumId w:val="32"/>
  </w:num>
  <w:num w:numId="12">
    <w:abstractNumId w:val="24"/>
  </w:num>
  <w:num w:numId="13">
    <w:abstractNumId w:val="31"/>
  </w:num>
  <w:num w:numId="14">
    <w:abstractNumId w:val="11"/>
  </w:num>
  <w:num w:numId="15">
    <w:abstractNumId w:val="10"/>
  </w:num>
  <w:num w:numId="16">
    <w:abstractNumId w:val="2"/>
  </w:num>
  <w:num w:numId="17">
    <w:abstractNumId w:val="1"/>
  </w:num>
  <w:num w:numId="18">
    <w:abstractNumId w:val="41"/>
  </w:num>
  <w:num w:numId="19">
    <w:abstractNumId w:val="39"/>
  </w:num>
  <w:num w:numId="20">
    <w:abstractNumId w:val="18"/>
  </w:num>
  <w:num w:numId="21">
    <w:abstractNumId w:val="6"/>
  </w:num>
  <w:num w:numId="22">
    <w:abstractNumId w:val="30"/>
  </w:num>
  <w:num w:numId="23">
    <w:abstractNumId w:val="34"/>
  </w:num>
  <w:num w:numId="24">
    <w:abstractNumId w:val="47"/>
  </w:num>
  <w:num w:numId="25">
    <w:abstractNumId w:val="14"/>
  </w:num>
  <w:num w:numId="26">
    <w:abstractNumId w:val="26"/>
  </w:num>
  <w:num w:numId="27">
    <w:abstractNumId w:val="7"/>
  </w:num>
  <w:num w:numId="28">
    <w:abstractNumId w:val="5"/>
  </w:num>
  <w:num w:numId="29">
    <w:abstractNumId w:val="46"/>
  </w:num>
  <w:num w:numId="30">
    <w:abstractNumId w:val="29"/>
  </w:num>
  <w:num w:numId="31">
    <w:abstractNumId w:val="45"/>
  </w:num>
  <w:num w:numId="32">
    <w:abstractNumId w:val="38"/>
  </w:num>
  <w:num w:numId="33">
    <w:abstractNumId w:val="15"/>
  </w:num>
  <w:num w:numId="34">
    <w:abstractNumId w:val="23"/>
  </w:num>
  <w:num w:numId="35">
    <w:abstractNumId w:val="42"/>
  </w:num>
  <w:num w:numId="36">
    <w:abstractNumId w:val="22"/>
  </w:num>
  <w:num w:numId="37">
    <w:abstractNumId w:val="9"/>
  </w:num>
  <w:num w:numId="38">
    <w:abstractNumId w:val="0"/>
  </w:num>
  <w:num w:numId="39">
    <w:abstractNumId w:val="16"/>
  </w:num>
  <w:num w:numId="40">
    <w:abstractNumId w:val="43"/>
  </w:num>
  <w:num w:numId="41">
    <w:abstractNumId w:val="27"/>
  </w:num>
  <w:num w:numId="42">
    <w:abstractNumId w:val="37"/>
  </w:num>
  <w:num w:numId="43">
    <w:abstractNumId w:val="33"/>
  </w:num>
  <w:num w:numId="44">
    <w:abstractNumId w:val="8"/>
  </w:num>
  <w:num w:numId="45">
    <w:abstractNumId w:val="4"/>
  </w:num>
  <w:num w:numId="46">
    <w:abstractNumId w:val="17"/>
  </w:num>
  <w:num w:numId="47">
    <w:abstractNumId w:val="1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mx6/8pXsqj3LJqfb6tL9eAdFnWSPYgvJB/CD0z98wwuXxiGaNub0EJNXogNeT25kKXMPwTUwP7cWO02yMmSVtA==" w:salt="EJOSP8sUNXqkyCHkJiN9Wg==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C2"/>
    <w:rsid w:val="00006195"/>
    <w:rsid w:val="000063E8"/>
    <w:rsid w:val="00011742"/>
    <w:rsid w:val="00014272"/>
    <w:rsid w:val="00017EFF"/>
    <w:rsid w:val="0002094B"/>
    <w:rsid w:val="00022F91"/>
    <w:rsid w:val="0003133E"/>
    <w:rsid w:val="00044D76"/>
    <w:rsid w:val="00045726"/>
    <w:rsid w:val="000523CD"/>
    <w:rsid w:val="00052E61"/>
    <w:rsid w:val="000656D4"/>
    <w:rsid w:val="000673D4"/>
    <w:rsid w:val="00075625"/>
    <w:rsid w:val="0007618B"/>
    <w:rsid w:val="0007656F"/>
    <w:rsid w:val="000767B0"/>
    <w:rsid w:val="000830D3"/>
    <w:rsid w:val="00090F62"/>
    <w:rsid w:val="000A5E22"/>
    <w:rsid w:val="000A77E8"/>
    <w:rsid w:val="000B404B"/>
    <w:rsid w:val="000B577D"/>
    <w:rsid w:val="000B61DE"/>
    <w:rsid w:val="000B7A3C"/>
    <w:rsid w:val="000B7FF4"/>
    <w:rsid w:val="000C0153"/>
    <w:rsid w:val="000C0EA8"/>
    <w:rsid w:val="000C1521"/>
    <w:rsid w:val="000C438A"/>
    <w:rsid w:val="000D0013"/>
    <w:rsid w:val="000D3ED9"/>
    <w:rsid w:val="000D49F7"/>
    <w:rsid w:val="000D503A"/>
    <w:rsid w:val="000D592F"/>
    <w:rsid w:val="000E36EE"/>
    <w:rsid w:val="000E5211"/>
    <w:rsid w:val="000E686F"/>
    <w:rsid w:val="000E7E22"/>
    <w:rsid w:val="000F2CD5"/>
    <w:rsid w:val="000F579E"/>
    <w:rsid w:val="000F5CDD"/>
    <w:rsid w:val="000F67DB"/>
    <w:rsid w:val="00112FBB"/>
    <w:rsid w:val="00114657"/>
    <w:rsid w:val="00114CE6"/>
    <w:rsid w:val="00121DC5"/>
    <w:rsid w:val="001345B7"/>
    <w:rsid w:val="00141075"/>
    <w:rsid w:val="0014110B"/>
    <w:rsid w:val="0014142D"/>
    <w:rsid w:val="00142D45"/>
    <w:rsid w:val="00151747"/>
    <w:rsid w:val="001551F8"/>
    <w:rsid w:val="00167ED7"/>
    <w:rsid w:val="00173B4C"/>
    <w:rsid w:val="001742C1"/>
    <w:rsid w:val="00174D07"/>
    <w:rsid w:val="00175F2E"/>
    <w:rsid w:val="0019361E"/>
    <w:rsid w:val="00194338"/>
    <w:rsid w:val="00196C77"/>
    <w:rsid w:val="0019759F"/>
    <w:rsid w:val="001A163A"/>
    <w:rsid w:val="001A17CD"/>
    <w:rsid w:val="001A1C76"/>
    <w:rsid w:val="001A3367"/>
    <w:rsid w:val="001A6951"/>
    <w:rsid w:val="001A6CF0"/>
    <w:rsid w:val="001B0B66"/>
    <w:rsid w:val="001B10E3"/>
    <w:rsid w:val="001B46DB"/>
    <w:rsid w:val="001C1BD2"/>
    <w:rsid w:val="001C1DDC"/>
    <w:rsid w:val="001C2708"/>
    <w:rsid w:val="001C3271"/>
    <w:rsid w:val="001C3C1B"/>
    <w:rsid w:val="001D05B4"/>
    <w:rsid w:val="001D7635"/>
    <w:rsid w:val="001E439B"/>
    <w:rsid w:val="001F7E5A"/>
    <w:rsid w:val="00200F95"/>
    <w:rsid w:val="00203642"/>
    <w:rsid w:val="00203851"/>
    <w:rsid w:val="00204868"/>
    <w:rsid w:val="0020510C"/>
    <w:rsid w:val="0020795F"/>
    <w:rsid w:val="002134FD"/>
    <w:rsid w:val="002142BE"/>
    <w:rsid w:val="00226333"/>
    <w:rsid w:val="0022725A"/>
    <w:rsid w:val="00230E6B"/>
    <w:rsid w:val="00231DD1"/>
    <w:rsid w:val="00232195"/>
    <w:rsid w:val="002335E2"/>
    <w:rsid w:val="00234B71"/>
    <w:rsid w:val="00242125"/>
    <w:rsid w:val="00243303"/>
    <w:rsid w:val="0024401F"/>
    <w:rsid w:val="002461A4"/>
    <w:rsid w:val="002462CA"/>
    <w:rsid w:val="002473FA"/>
    <w:rsid w:val="00250376"/>
    <w:rsid w:val="00254FD4"/>
    <w:rsid w:val="00260804"/>
    <w:rsid w:val="002640EC"/>
    <w:rsid w:val="0027036C"/>
    <w:rsid w:val="00273939"/>
    <w:rsid w:val="0027520D"/>
    <w:rsid w:val="00292299"/>
    <w:rsid w:val="00296335"/>
    <w:rsid w:val="00296D64"/>
    <w:rsid w:val="002970E1"/>
    <w:rsid w:val="002A09C0"/>
    <w:rsid w:val="002A3B4C"/>
    <w:rsid w:val="002A4086"/>
    <w:rsid w:val="002A6074"/>
    <w:rsid w:val="002B5E2B"/>
    <w:rsid w:val="002B5F7F"/>
    <w:rsid w:val="002C3ADD"/>
    <w:rsid w:val="002D37DA"/>
    <w:rsid w:val="002E5DE6"/>
    <w:rsid w:val="002F76D6"/>
    <w:rsid w:val="0030412A"/>
    <w:rsid w:val="00305004"/>
    <w:rsid w:val="00305458"/>
    <w:rsid w:val="00307E06"/>
    <w:rsid w:val="00310060"/>
    <w:rsid w:val="003109A0"/>
    <w:rsid w:val="00311537"/>
    <w:rsid w:val="00312FB0"/>
    <w:rsid w:val="00322926"/>
    <w:rsid w:val="003300D7"/>
    <w:rsid w:val="003372DE"/>
    <w:rsid w:val="0034349B"/>
    <w:rsid w:val="0035374B"/>
    <w:rsid w:val="00354C79"/>
    <w:rsid w:val="00375CC6"/>
    <w:rsid w:val="0038228E"/>
    <w:rsid w:val="00382AAE"/>
    <w:rsid w:val="00382E67"/>
    <w:rsid w:val="0038519D"/>
    <w:rsid w:val="00387586"/>
    <w:rsid w:val="003A0F12"/>
    <w:rsid w:val="003A6F53"/>
    <w:rsid w:val="003B1F97"/>
    <w:rsid w:val="003B2A38"/>
    <w:rsid w:val="003B46EF"/>
    <w:rsid w:val="003B74D2"/>
    <w:rsid w:val="003D0976"/>
    <w:rsid w:val="003E3E91"/>
    <w:rsid w:val="003E4B9C"/>
    <w:rsid w:val="003E61B8"/>
    <w:rsid w:val="003E7E8B"/>
    <w:rsid w:val="003F0AEC"/>
    <w:rsid w:val="003F1E10"/>
    <w:rsid w:val="003F43DC"/>
    <w:rsid w:val="003F69E7"/>
    <w:rsid w:val="003F6A40"/>
    <w:rsid w:val="003F6CDD"/>
    <w:rsid w:val="004008CF"/>
    <w:rsid w:val="0040136D"/>
    <w:rsid w:val="00403AF9"/>
    <w:rsid w:val="00407874"/>
    <w:rsid w:val="00415001"/>
    <w:rsid w:val="00415B8D"/>
    <w:rsid w:val="00421331"/>
    <w:rsid w:val="004219B7"/>
    <w:rsid w:val="004300C1"/>
    <w:rsid w:val="00433759"/>
    <w:rsid w:val="004446FE"/>
    <w:rsid w:val="00445137"/>
    <w:rsid w:val="004458B0"/>
    <w:rsid w:val="00450D18"/>
    <w:rsid w:val="0045148E"/>
    <w:rsid w:val="00462427"/>
    <w:rsid w:val="0046489C"/>
    <w:rsid w:val="00470AF0"/>
    <w:rsid w:val="00473DE7"/>
    <w:rsid w:val="0047655C"/>
    <w:rsid w:val="00483C38"/>
    <w:rsid w:val="004912A6"/>
    <w:rsid w:val="004922D0"/>
    <w:rsid w:val="00494FC6"/>
    <w:rsid w:val="004A17A1"/>
    <w:rsid w:val="004A1B9C"/>
    <w:rsid w:val="004A31FC"/>
    <w:rsid w:val="004A7244"/>
    <w:rsid w:val="004A7FD5"/>
    <w:rsid w:val="004C1188"/>
    <w:rsid w:val="004C151C"/>
    <w:rsid w:val="004C2CD4"/>
    <w:rsid w:val="004C33D3"/>
    <w:rsid w:val="004C7645"/>
    <w:rsid w:val="004D199B"/>
    <w:rsid w:val="004D355F"/>
    <w:rsid w:val="004E41A9"/>
    <w:rsid w:val="004E4879"/>
    <w:rsid w:val="004F047B"/>
    <w:rsid w:val="004F04D2"/>
    <w:rsid w:val="004F1784"/>
    <w:rsid w:val="004F2D46"/>
    <w:rsid w:val="005230EA"/>
    <w:rsid w:val="00525498"/>
    <w:rsid w:val="00534B6B"/>
    <w:rsid w:val="0054415D"/>
    <w:rsid w:val="005553B2"/>
    <w:rsid w:val="00557743"/>
    <w:rsid w:val="00557C0E"/>
    <w:rsid w:val="00561275"/>
    <w:rsid w:val="00564A0B"/>
    <w:rsid w:val="00566841"/>
    <w:rsid w:val="0057128C"/>
    <w:rsid w:val="005741DA"/>
    <w:rsid w:val="00575161"/>
    <w:rsid w:val="00576F73"/>
    <w:rsid w:val="00580490"/>
    <w:rsid w:val="005813C8"/>
    <w:rsid w:val="00583259"/>
    <w:rsid w:val="0058450E"/>
    <w:rsid w:val="0058648E"/>
    <w:rsid w:val="00586DFE"/>
    <w:rsid w:val="00587627"/>
    <w:rsid w:val="00592B91"/>
    <w:rsid w:val="005950E9"/>
    <w:rsid w:val="005961B9"/>
    <w:rsid w:val="005B1ABD"/>
    <w:rsid w:val="005B2775"/>
    <w:rsid w:val="005B3C4D"/>
    <w:rsid w:val="005B57BE"/>
    <w:rsid w:val="005B6556"/>
    <w:rsid w:val="005C05B0"/>
    <w:rsid w:val="005D00F2"/>
    <w:rsid w:val="005D288B"/>
    <w:rsid w:val="005D62AF"/>
    <w:rsid w:val="005F0DDC"/>
    <w:rsid w:val="005F25FA"/>
    <w:rsid w:val="005F6906"/>
    <w:rsid w:val="0060276C"/>
    <w:rsid w:val="00602B83"/>
    <w:rsid w:val="0060324E"/>
    <w:rsid w:val="0060366B"/>
    <w:rsid w:val="006051CD"/>
    <w:rsid w:val="0060641A"/>
    <w:rsid w:val="0061431C"/>
    <w:rsid w:val="00615882"/>
    <w:rsid w:val="00617565"/>
    <w:rsid w:val="00617EF3"/>
    <w:rsid w:val="00621627"/>
    <w:rsid w:val="006227C5"/>
    <w:rsid w:val="00622A4A"/>
    <w:rsid w:val="006232DB"/>
    <w:rsid w:val="00624450"/>
    <w:rsid w:val="0062721C"/>
    <w:rsid w:val="006331F0"/>
    <w:rsid w:val="006333EA"/>
    <w:rsid w:val="00641B74"/>
    <w:rsid w:val="00667027"/>
    <w:rsid w:val="006815C9"/>
    <w:rsid w:val="00684967"/>
    <w:rsid w:val="00685C9A"/>
    <w:rsid w:val="00687547"/>
    <w:rsid w:val="00690895"/>
    <w:rsid w:val="006913CE"/>
    <w:rsid w:val="00693F61"/>
    <w:rsid w:val="006961AA"/>
    <w:rsid w:val="00696738"/>
    <w:rsid w:val="006A1273"/>
    <w:rsid w:val="006B07B9"/>
    <w:rsid w:val="006B17DB"/>
    <w:rsid w:val="006B1ECD"/>
    <w:rsid w:val="006B251E"/>
    <w:rsid w:val="006B3978"/>
    <w:rsid w:val="006C3024"/>
    <w:rsid w:val="006C5519"/>
    <w:rsid w:val="006C5BC4"/>
    <w:rsid w:val="006C6096"/>
    <w:rsid w:val="006D31B8"/>
    <w:rsid w:val="006E102E"/>
    <w:rsid w:val="006F023B"/>
    <w:rsid w:val="006F02C8"/>
    <w:rsid w:val="006F621C"/>
    <w:rsid w:val="006F7017"/>
    <w:rsid w:val="00704015"/>
    <w:rsid w:val="00704F60"/>
    <w:rsid w:val="007068CA"/>
    <w:rsid w:val="0070694E"/>
    <w:rsid w:val="0072077D"/>
    <w:rsid w:val="00720C33"/>
    <w:rsid w:val="0072513C"/>
    <w:rsid w:val="007257EA"/>
    <w:rsid w:val="00725984"/>
    <w:rsid w:val="00732524"/>
    <w:rsid w:val="0073642D"/>
    <w:rsid w:val="007366FC"/>
    <w:rsid w:val="00755F52"/>
    <w:rsid w:val="0076043A"/>
    <w:rsid w:val="00760471"/>
    <w:rsid w:val="00762FA5"/>
    <w:rsid w:val="0077352E"/>
    <w:rsid w:val="00776DC5"/>
    <w:rsid w:val="007771F3"/>
    <w:rsid w:val="00792A71"/>
    <w:rsid w:val="007A5DC1"/>
    <w:rsid w:val="007A6616"/>
    <w:rsid w:val="007A7A4F"/>
    <w:rsid w:val="007B3045"/>
    <w:rsid w:val="007B3714"/>
    <w:rsid w:val="007B5443"/>
    <w:rsid w:val="007C0333"/>
    <w:rsid w:val="007D061C"/>
    <w:rsid w:val="007D13C2"/>
    <w:rsid w:val="007D3DB1"/>
    <w:rsid w:val="007D4FFC"/>
    <w:rsid w:val="007D6848"/>
    <w:rsid w:val="007D698E"/>
    <w:rsid w:val="007E09FE"/>
    <w:rsid w:val="007E1599"/>
    <w:rsid w:val="007E328D"/>
    <w:rsid w:val="007E5CAC"/>
    <w:rsid w:val="007F33B6"/>
    <w:rsid w:val="007F4DEA"/>
    <w:rsid w:val="007F6853"/>
    <w:rsid w:val="007F77F5"/>
    <w:rsid w:val="00801CC9"/>
    <w:rsid w:val="00805983"/>
    <w:rsid w:val="008064B9"/>
    <w:rsid w:val="008065BF"/>
    <w:rsid w:val="008205F8"/>
    <w:rsid w:val="00822F7E"/>
    <w:rsid w:val="008243BF"/>
    <w:rsid w:val="0083042C"/>
    <w:rsid w:val="00833840"/>
    <w:rsid w:val="00841A96"/>
    <w:rsid w:val="00841C4D"/>
    <w:rsid w:val="00843D0F"/>
    <w:rsid w:val="00845FA9"/>
    <w:rsid w:val="008502A0"/>
    <w:rsid w:val="00851ECF"/>
    <w:rsid w:val="00857AB2"/>
    <w:rsid w:val="008649AD"/>
    <w:rsid w:val="0086507B"/>
    <w:rsid w:val="00874DA1"/>
    <w:rsid w:val="00874FB3"/>
    <w:rsid w:val="0087540F"/>
    <w:rsid w:val="008757F0"/>
    <w:rsid w:val="0088080E"/>
    <w:rsid w:val="00881FB0"/>
    <w:rsid w:val="00884FB1"/>
    <w:rsid w:val="008A6DAB"/>
    <w:rsid w:val="008B5EF6"/>
    <w:rsid w:val="008C28D3"/>
    <w:rsid w:val="008C2F6C"/>
    <w:rsid w:val="008C673D"/>
    <w:rsid w:val="008C6B40"/>
    <w:rsid w:val="008D0473"/>
    <w:rsid w:val="008E104A"/>
    <w:rsid w:val="008E5B13"/>
    <w:rsid w:val="008F253A"/>
    <w:rsid w:val="008F3221"/>
    <w:rsid w:val="008F65C6"/>
    <w:rsid w:val="00900381"/>
    <w:rsid w:val="00901612"/>
    <w:rsid w:val="00922C57"/>
    <w:rsid w:val="009307D3"/>
    <w:rsid w:val="00942B7A"/>
    <w:rsid w:val="00942EE2"/>
    <w:rsid w:val="009434B4"/>
    <w:rsid w:val="00943AE5"/>
    <w:rsid w:val="0094492D"/>
    <w:rsid w:val="009501C9"/>
    <w:rsid w:val="00951827"/>
    <w:rsid w:val="00957EE5"/>
    <w:rsid w:val="009776F7"/>
    <w:rsid w:val="00981F24"/>
    <w:rsid w:val="00983E51"/>
    <w:rsid w:val="00990DEF"/>
    <w:rsid w:val="0099246A"/>
    <w:rsid w:val="009942ED"/>
    <w:rsid w:val="00994793"/>
    <w:rsid w:val="009A0D3F"/>
    <w:rsid w:val="009A30C8"/>
    <w:rsid w:val="009A3484"/>
    <w:rsid w:val="009A3838"/>
    <w:rsid w:val="009B4E9B"/>
    <w:rsid w:val="009C7EE9"/>
    <w:rsid w:val="009D1925"/>
    <w:rsid w:val="009D3E08"/>
    <w:rsid w:val="009D496F"/>
    <w:rsid w:val="009D6475"/>
    <w:rsid w:val="009E790D"/>
    <w:rsid w:val="009F19AE"/>
    <w:rsid w:val="009F3389"/>
    <w:rsid w:val="00A051D5"/>
    <w:rsid w:val="00A10DFA"/>
    <w:rsid w:val="00A1316A"/>
    <w:rsid w:val="00A137E6"/>
    <w:rsid w:val="00A20A2F"/>
    <w:rsid w:val="00A2400B"/>
    <w:rsid w:val="00A32EC3"/>
    <w:rsid w:val="00A40A35"/>
    <w:rsid w:val="00A4109F"/>
    <w:rsid w:val="00A44171"/>
    <w:rsid w:val="00A5354D"/>
    <w:rsid w:val="00A54828"/>
    <w:rsid w:val="00A60971"/>
    <w:rsid w:val="00A61703"/>
    <w:rsid w:val="00A6536D"/>
    <w:rsid w:val="00A6573F"/>
    <w:rsid w:val="00A67233"/>
    <w:rsid w:val="00A82648"/>
    <w:rsid w:val="00A91009"/>
    <w:rsid w:val="00A91CD3"/>
    <w:rsid w:val="00A943BC"/>
    <w:rsid w:val="00A94D03"/>
    <w:rsid w:val="00A96518"/>
    <w:rsid w:val="00AA27DC"/>
    <w:rsid w:val="00AA50D3"/>
    <w:rsid w:val="00AB275F"/>
    <w:rsid w:val="00AB5C19"/>
    <w:rsid w:val="00AB7351"/>
    <w:rsid w:val="00AC09F1"/>
    <w:rsid w:val="00AC21E6"/>
    <w:rsid w:val="00AC2322"/>
    <w:rsid w:val="00AD1D56"/>
    <w:rsid w:val="00AD20B9"/>
    <w:rsid w:val="00AD2E8B"/>
    <w:rsid w:val="00AD3015"/>
    <w:rsid w:val="00AD3D62"/>
    <w:rsid w:val="00AD54F2"/>
    <w:rsid w:val="00AE0779"/>
    <w:rsid w:val="00AE2A96"/>
    <w:rsid w:val="00AE70C3"/>
    <w:rsid w:val="00AF2A24"/>
    <w:rsid w:val="00AF6FC0"/>
    <w:rsid w:val="00B00667"/>
    <w:rsid w:val="00B04094"/>
    <w:rsid w:val="00B05DB0"/>
    <w:rsid w:val="00B148AF"/>
    <w:rsid w:val="00B17753"/>
    <w:rsid w:val="00B325FB"/>
    <w:rsid w:val="00B360D9"/>
    <w:rsid w:val="00B41BFB"/>
    <w:rsid w:val="00B41D23"/>
    <w:rsid w:val="00B47BB5"/>
    <w:rsid w:val="00B50949"/>
    <w:rsid w:val="00B52347"/>
    <w:rsid w:val="00B52E98"/>
    <w:rsid w:val="00B56776"/>
    <w:rsid w:val="00B57674"/>
    <w:rsid w:val="00B61DC0"/>
    <w:rsid w:val="00B649AF"/>
    <w:rsid w:val="00B808B3"/>
    <w:rsid w:val="00B80D9B"/>
    <w:rsid w:val="00B82C7D"/>
    <w:rsid w:val="00B82E29"/>
    <w:rsid w:val="00B864B4"/>
    <w:rsid w:val="00B86599"/>
    <w:rsid w:val="00B903A2"/>
    <w:rsid w:val="00B935DA"/>
    <w:rsid w:val="00BA250F"/>
    <w:rsid w:val="00BA7FCF"/>
    <w:rsid w:val="00BB0172"/>
    <w:rsid w:val="00BB3440"/>
    <w:rsid w:val="00BB408B"/>
    <w:rsid w:val="00BB5264"/>
    <w:rsid w:val="00BC3E10"/>
    <w:rsid w:val="00BC4F0D"/>
    <w:rsid w:val="00BC5D08"/>
    <w:rsid w:val="00BC6622"/>
    <w:rsid w:val="00BD1D52"/>
    <w:rsid w:val="00BD4350"/>
    <w:rsid w:val="00BD7EE4"/>
    <w:rsid w:val="00BE1B49"/>
    <w:rsid w:val="00BE1DD3"/>
    <w:rsid w:val="00BE2A33"/>
    <w:rsid w:val="00BF2ADE"/>
    <w:rsid w:val="00BF454E"/>
    <w:rsid w:val="00BF7590"/>
    <w:rsid w:val="00C00A5A"/>
    <w:rsid w:val="00C01883"/>
    <w:rsid w:val="00C01B22"/>
    <w:rsid w:val="00C028EB"/>
    <w:rsid w:val="00C05610"/>
    <w:rsid w:val="00C06AF9"/>
    <w:rsid w:val="00C07228"/>
    <w:rsid w:val="00C106E7"/>
    <w:rsid w:val="00C16988"/>
    <w:rsid w:val="00C17160"/>
    <w:rsid w:val="00C26EAC"/>
    <w:rsid w:val="00C278E1"/>
    <w:rsid w:val="00C31B29"/>
    <w:rsid w:val="00C42CD4"/>
    <w:rsid w:val="00C43E34"/>
    <w:rsid w:val="00C45DB1"/>
    <w:rsid w:val="00C52FD4"/>
    <w:rsid w:val="00C55CB7"/>
    <w:rsid w:val="00C56965"/>
    <w:rsid w:val="00C61F79"/>
    <w:rsid w:val="00C6476E"/>
    <w:rsid w:val="00C64BB7"/>
    <w:rsid w:val="00C80339"/>
    <w:rsid w:val="00C83D63"/>
    <w:rsid w:val="00C84C67"/>
    <w:rsid w:val="00C926FC"/>
    <w:rsid w:val="00C92E1F"/>
    <w:rsid w:val="00C956E9"/>
    <w:rsid w:val="00C9585E"/>
    <w:rsid w:val="00CA152A"/>
    <w:rsid w:val="00CA18C1"/>
    <w:rsid w:val="00CA2A4B"/>
    <w:rsid w:val="00CA2C28"/>
    <w:rsid w:val="00CA3140"/>
    <w:rsid w:val="00CA677C"/>
    <w:rsid w:val="00CB20B0"/>
    <w:rsid w:val="00CB2C64"/>
    <w:rsid w:val="00CB4A32"/>
    <w:rsid w:val="00CB4D39"/>
    <w:rsid w:val="00CB5F9D"/>
    <w:rsid w:val="00CB6503"/>
    <w:rsid w:val="00CC1A7C"/>
    <w:rsid w:val="00CC2C35"/>
    <w:rsid w:val="00CC3560"/>
    <w:rsid w:val="00CC589B"/>
    <w:rsid w:val="00CD2746"/>
    <w:rsid w:val="00CD3AF1"/>
    <w:rsid w:val="00CD4164"/>
    <w:rsid w:val="00CD57B2"/>
    <w:rsid w:val="00CD735A"/>
    <w:rsid w:val="00CE2481"/>
    <w:rsid w:val="00CE3886"/>
    <w:rsid w:val="00CF62F6"/>
    <w:rsid w:val="00D01CE7"/>
    <w:rsid w:val="00D0235D"/>
    <w:rsid w:val="00D1211E"/>
    <w:rsid w:val="00D13119"/>
    <w:rsid w:val="00D17222"/>
    <w:rsid w:val="00D20184"/>
    <w:rsid w:val="00D2341A"/>
    <w:rsid w:val="00D24373"/>
    <w:rsid w:val="00D243D4"/>
    <w:rsid w:val="00D2705C"/>
    <w:rsid w:val="00D30D48"/>
    <w:rsid w:val="00D36A3E"/>
    <w:rsid w:val="00D4199C"/>
    <w:rsid w:val="00D45C43"/>
    <w:rsid w:val="00D5051B"/>
    <w:rsid w:val="00D535BC"/>
    <w:rsid w:val="00D544B1"/>
    <w:rsid w:val="00D5497D"/>
    <w:rsid w:val="00D54D65"/>
    <w:rsid w:val="00D56D57"/>
    <w:rsid w:val="00D56DE1"/>
    <w:rsid w:val="00D74137"/>
    <w:rsid w:val="00D82EAA"/>
    <w:rsid w:val="00D87298"/>
    <w:rsid w:val="00D96304"/>
    <w:rsid w:val="00DA322D"/>
    <w:rsid w:val="00DA7005"/>
    <w:rsid w:val="00DB0E3A"/>
    <w:rsid w:val="00DB10C1"/>
    <w:rsid w:val="00DB5A83"/>
    <w:rsid w:val="00DB7E4C"/>
    <w:rsid w:val="00DC02E7"/>
    <w:rsid w:val="00DC5870"/>
    <w:rsid w:val="00DC6C7E"/>
    <w:rsid w:val="00DD0560"/>
    <w:rsid w:val="00DD0B49"/>
    <w:rsid w:val="00DD19DB"/>
    <w:rsid w:val="00DD7551"/>
    <w:rsid w:val="00DF390A"/>
    <w:rsid w:val="00DF6096"/>
    <w:rsid w:val="00E00428"/>
    <w:rsid w:val="00E03EB7"/>
    <w:rsid w:val="00E20405"/>
    <w:rsid w:val="00E20717"/>
    <w:rsid w:val="00E3173C"/>
    <w:rsid w:val="00E32677"/>
    <w:rsid w:val="00E477C3"/>
    <w:rsid w:val="00E518A6"/>
    <w:rsid w:val="00E52996"/>
    <w:rsid w:val="00E54EE1"/>
    <w:rsid w:val="00E61872"/>
    <w:rsid w:val="00E61D57"/>
    <w:rsid w:val="00E63A72"/>
    <w:rsid w:val="00E656C4"/>
    <w:rsid w:val="00E66098"/>
    <w:rsid w:val="00E6722F"/>
    <w:rsid w:val="00E70792"/>
    <w:rsid w:val="00E70B7A"/>
    <w:rsid w:val="00E80504"/>
    <w:rsid w:val="00E839B1"/>
    <w:rsid w:val="00E87B7B"/>
    <w:rsid w:val="00E928D2"/>
    <w:rsid w:val="00E92B08"/>
    <w:rsid w:val="00E93AE2"/>
    <w:rsid w:val="00E95D1D"/>
    <w:rsid w:val="00EA01AD"/>
    <w:rsid w:val="00EA73F7"/>
    <w:rsid w:val="00EB1BE0"/>
    <w:rsid w:val="00EB2813"/>
    <w:rsid w:val="00EC1A95"/>
    <w:rsid w:val="00ED26D7"/>
    <w:rsid w:val="00EE07D0"/>
    <w:rsid w:val="00EE3419"/>
    <w:rsid w:val="00EE52F5"/>
    <w:rsid w:val="00EE634A"/>
    <w:rsid w:val="00EF6A2D"/>
    <w:rsid w:val="00F028D7"/>
    <w:rsid w:val="00F04661"/>
    <w:rsid w:val="00F05AFC"/>
    <w:rsid w:val="00F12062"/>
    <w:rsid w:val="00F23201"/>
    <w:rsid w:val="00F24D1F"/>
    <w:rsid w:val="00F24FBC"/>
    <w:rsid w:val="00F30E44"/>
    <w:rsid w:val="00F31F27"/>
    <w:rsid w:val="00F4106F"/>
    <w:rsid w:val="00F47FFE"/>
    <w:rsid w:val="00F50BA7"/>
    <w:rsid w:val="00F5129A"/>
    <w:rsid w:val="00F532AD"/>
    <w:rsid w:val="00F61730"/>
    <w:rsid w:val="00F6618F"/>
    <w:rsid w:val="00F66DD5"/>
    <w:rsid w:val="00F67530"/>
    <w:rsid w:val="00F75ABA"/>
    <w:rsid w:val="00F771E6"/>
    <w:rsid w:val="00F83D03"/>
    <w:rsid w:val="00F867D6"/>
    <w:rsid w:val="00F942FA"/>
    <w:rsid w:val="00F97F16"/>
    <w:rsid w:val="00FA6384"/>
    <w:rsid w:val="00FB0023"/>
    <w:rsid w:val="00FC02D4"/>
    <w:rsid w:val="00FC0CB0"/>
    <w:rsid w:val="00FC0F5D"/>
    <w:rsid w:val="00FC6EE7"/>
    <w:rsid w:val="00FD049F"/>
    <w:rsid w:val="00FD2341"/>
    <w:rsid w:val="00FD3120"/>
    <w:rsid w:val="00FD4BC1"/>
    <w:rsid w:val="00FE495D"/>
    <w:rsid w:val="00FE5CBE"/>
    <w:rsid w:val="00FF0160"/>
    <w:rsid w:val="00FF1D5C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A77BC1"/>
  <w15:docId w15:val="{390D1739-60A3-1E45-8C02-98CF7BFC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60" w:line="200" w:lineRule="exact"/>
        <w:ind w:left="907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nhideWhenUsed/>
    <w:rsid w:val="00403AF9"/>
    <w:pPr>
      <w:ind w:left="0"/>
    </w:pPr>
  </w:style>
  <w:style w:type="paragraph" w:styleId="berschrift1">
    <w:name w:val="heading 1"/>
    <w:basedOn w:val="Standard"/>
    <w:next w:val="berschrift2"/>
    <w:link w:val="berschrift1Zchn"/>
    <w:uiPriority w:val="9"/>
    <w:qFormat/>
    <w:rsid w:val="001A1C76"/>
    <w:pPr>
      <w:spacing w:after="440" w:line="576" w:lineRule="exact"/>
      <w:outlineLvl w:val="0"/>
    </w:pPr>
    <w:rPr>
      <w:sz w:val="48"/>
    </w:rPr>
  </w:style>
  <w:style w:type="paragraph" w:styleId="berschrift2">
    <w:name w:val="heading 2"/>
    <w:basedOn w:val="Standard"/>
    <w:next w:val="berschrift3"/>
    <w:link w:val="berschrift2Zchn"/>
    <w:uiPriority w:val="9"/>
    <w:qFormat/>
    <w:rsid w:val="00D96304"/>
    <w:pPr>
      <w:spacing w:after="440" w:line="432" w:lineRule="exact"/>
      <w:outlineLvl w:val="1"/>
    </w:pPr>
    <w:rPr>
      <w:sz w:val="36"/>
    </w:rPr>
  </w:style>
  <w:style w:type="paragraph" w:styleId="berschrift3">
    <w:name w:val="heading 3"/>
    <w:basedOn w:val="berschrift2"/>
    <w:next w:val="Textkrper"/>
    <w:link w:val="berschrift3Zchn"/>
    <w:uiPriority w:val="9"/>
    <w:qFormat/>
    <w:rsid w:val="00D96304"/>
    <w:pPr>
      <w:spacing w:after="280" w:line="336" w:lineRule="exact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C6622"/>
    <w:pPr>
      <w:spacing w:after="0"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C6622"/>
    <w:rPr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F33B6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1C76"/>
    <w:rPr>
      <w:sz w:val="48"/>
    </w:rPr>
  </w:style>
  <w:style w:type="paragraph" w:customStyle="1" w:styleId="KopfzeileSeite2">
    <w:name w:val="Kopfzeile Seite 2"/>
    <w:basedOn w:val="Kopfzeile"/>
    <w:rsid w:val="001A6951"/>
    <w:pPr>
      <w:spacing w:after="40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rsid w:val="004912A6"/>
    <w:pPr>
      <w:spacing w:after="240" w:line="300" w:lineRule="atLeast"/>
    </w:pPr>
    <w:rPr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912A6"/>
    <w:rPr>
      <w:szCs w:val="18"/>
    </w:rPr>
  </w:style>
  <w:style w:type="paragraph" w:customStyle="1" w:styleId="berschriftTextkrper">
    <w:name w:val="Überschrift Textkörper"/>
    <w:basedOn w:val="Textkrper"/>
    <w:next w:val="Textkrper"/>
    <w:link w:val="berschriftTextkrperZchn"/>
    <w:qFormat/>
    <w:rsid w:val="00F942FA"/>
    <w:pPr>
      <w:keepNext/>
      <w:spacing w:after="0"/>
    </w:pPr>
    <w:rPr>
      <w:b/>
    </w:rPr>
  </w:style>
  <w:style w:type="paragraph" w:styleId="Listenabsatz">
    <w:name w:val="List Paragraph"/>
    <w:basedOn w:val="Textkrper"/>
    <w:uiPriority w:val="34"/>
    <w:semiHidden/>
    <w:rsid w:val="00C52FD4"/>
    <w:pPr>
      <w:numPr>
        <w:numId w:val="1"/>
      </w:numPr>
      <w:tabs>
        <w:tab w:val="num" w:pos="720"/>
      </w:tabs>
      <w:ind w:left="227" w:hanging="227"/>
    </w:pPr>
  </w:style>
  <w:style w:type="character" w:customStyle="1" w:styleId="berschriftTextkrperZchn">
    <w:name w:val="Überschrift Textkörper Zchn"/>
    <w:basedOn w:val="TextkrperZchn"/>
    <w:link w:val="berschriftTextkrper"/>
    <w:rsid w:val="00F942FA"/>
    <w:rPr>
      <w:b/>
      <w:szCs w:val="18"/>
    </w:rPr>
  </w:style>
  <w:style w:type="paragraph" w:customStyle="1" w:styleId="Kontakt">
    <w:name w:val="Kontakt"/>
    <w:basedOn w:val="Standard"/>
    <w:link w:val="KontaktZchn"/>
    <w:qFormat/>
    <w:rsid w:val="00D243D4"/>
    <w:pPr>
      <w:spacing w:before="8280" w:line="260" w:lineRule="exact"/>
      <w:contextualSpacing/>
    </w:pPr>
    <w:rPr>
      <w:noProof/>
      <w:sz w:val="18"/>
    </w:rPr>
  </w:style>
  <w:style w:type="character" w:styleId="Hyperlink">
    <w:name w:val="Hyperlink"/>
    <w:basedOn w:val="TextkrperZchn"/>
    <w:uiPriority w:val="99"/>
    <w:rsid w:val="00CD735A"/>
    <w:rPr>
      <w:color w:val="auto"/>
      <w:szCs w:val="18"/>
      <w:u w:val="none"/>
    </w:rPr>
  </w:style>
  <w:style w:type="character" w:customStyle="1" w:styleId="KontaktZchn">
    <w:name w:val="Kontakt Zchn"/>
    <w:basedOn w:val="Absatz-Standardschriftart"/>
    <w:link w:val="Kontakt"/>
    <w:rsid w:val="00D243D4"/>
    <w:rPr>
      <w:noProof/>
      <w:sz w:val="18"/>
    </w:rPr>
  </w:style>
  <w:style w:type="character" w:styleId="Fett">
    <w:name w:val="Strong"/>
    <w:basedOn w:val="Absatz-Standardschriftart"/>
    <w:uiPriority w:val="22"/>
    <w:rsid w:val="00C52FD4"/>
    <w:rPr>
      <w:b/>
      <w:bCs/>
    </w:rPr>
  </w:style>
  <w:style w:type="paragraph" w:customStyle="1" w:styleId="Aufzhlung">
    <w:name w:val="Aufzählung"/>
    <w:basedOn w:val="Textkrper"/>
    <w:qFormat/>
    <w:rsid w:val="00E20717"/>
    <w:pPr>
      <w:numPr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96304"/>
    <w:rPr>
      <w:sz w:val="36"/>
    </w:rPr>
  </w:style>
  <w:style w:type="paragraph" w:styleId="Beschriftung">
    <w:name w:val="caption"/>
    <w:basedOn w:val="Standard"/>
    <w:next w:val="Standard"/>
    <w:uiPriority w:val="35"/>
    <w:unhideWhenUsed/>
    <w:qFormat/>
    <w:rsid w:val="007366FC"/>
    <w:pPr>
      <w:spacing w:before="170" w:after="200"/>
    </w:pPr>
    <w:rPr>
      <w:bCs/>
      <w:color w:val="000000" w:themeColor="tex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8C673D"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403AF9"/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6304"/>
    <w:rPr>
      <w:sz w:val="28"/>
    </w:rPr>
  </w:style>
  <w:style w:type="paragraph" w:customStyle="1" w:styleId="Hinweistext">
    <w:name w:val="Hinweistext"/>
    <w:basedOn w:val="Standard"/>
    <w:uiPriority w:val="99"/>
    <w:qFormat/>
    <w:rsid w:val="00167ED7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KopfzeileohneFakultt">
    <w:name w:val="Kopfzeile ohne Fakultät"/>
    <w:basedOn w:val="Kopfzeile"/>
    <w:link w:val="KopfzeileohneFakulttZchn"/>
    <w:rsid w:val="001A6951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sid w:val="001A6951"/>
    <w:rPr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B576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krperTitel">
    <w:name w:val="Textkörper Titel"/>
    <w:basedOn w:val="Textkrper"/>
    <w:next w:val="Textkrper"/>
    <w:link w:val="TextkrperTitelZchn"/>
    <w:qFormat/>
    <w:rsid w:val="00174D07"/>
    <w:pPr>
      <w:keepNext/>
      <w:spacing w:after="0"/>
    </w:pPr>
    <w:rPr>
      <w:b/>
    </w:rPr>
  </w:style>
  <w:style w:type="character" w:customStyle="1" w:styleId="TextkrperTitelZchn">
    <w:name w:val="Textkörper Titel Zchn"/>
    <w:basedOn w:val="TextkrperZchn"/>
    <w:link w:val="TextkrperTitel"/>
    <w:rsid w:val="00174D07"/>
    <w:rPr>
      <w:b/>
      <w:szCs w:val="18"/>
    </w:rPr>
  </w:style>
  <w:style w:type="paragraph" w:customStyle="1" w:styleId="TextkrperTitelmitMarginalspalte">
    <w:name w:val="Textkörper Titel mit Marginalspalte"/>
    <w:basedOn w:val="TextkrperTitel"/>
    <w:qFormat/>
    <w:rsid w:val="00174D07"/>
    <w:pPr>
      <w:ind w:right="3119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A30C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30C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30C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54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054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054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54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545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05458"/>
    <w:pPr>
      <w:spacing w:after="0" w:line="240" w:lineRule="auto"/>
      <w:ind w:left="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7E8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137E6"/>
  </w:style>
  <w:style w:type="character" w:styleId="Seitenzahl">
    <w:name w:val="page number"/>
    <w:basedOn w:val="Absatz-Standardschriftart"/>
    <w:uiPriority w:val="99"/>
    <w:semiHidden/>
    <w:unhideWhenUsed/>
    <w:rsid w:val="007D698E"/>
  </w:style>
  <w:style w:type="character" w:styleId="BesuchterLink">
    <w:name w:val="FollowedHyperlink"/>
    <w:basedOn w:val="Absatz-Standardschriftart"/>
    <w:uiPriority w:val="99"/>
    <w:semiHidden/>
    <w:unhideWhenUsed/>
    <w:rsid w:val="00A6536D"/>
    <w:rPr>
      <w:color w:val="800080" w:themeColor="followedHyperlink"/>
      <w:u w:val="single"/>
    </w:rPr>
  </w:style>
  <w:style w:type="paragraph" w:customStyle="1" w:styleId="Default">
    <w:name w:val="Default"/>
    <w:rsid w:val="00052E61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table" w:styleId="EinfacheTabelle2">
    <w:name w:val="Plain Table 2"/>
    <w:basedOn w:val="NormaleTabelle"/>
    <w:uiPriority w:val="99"/>
    <w:rsid w:val="006B397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F0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m.de/lebenslanges-lernen/wissenschaftliche-mitarbeiter-und-mitarbeiterinnen/career-design-at-tum/science-manage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um.de/lebenslanges-lernen/wissenschaftliche-mitarbeiter-und-mitarbeiterinnen/career-design-at-tum/science-manager/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um.de/lebenslanges-lernen/wissenschaftliche-mitarbeiter-und-mitarbeiterinnen/career-design-at-tum/science-manager/" TargetMode="External"/><Relationship Id="rId1" Type="http://schemas.openxmlformats.org/officeDocument/2006/relationships/hyperlink" Target="https://www.tum.de/lebenslanges-lernen/wissenschaftliche-mitarbeiter-und-mitarbeiterinnen/career-design-at-tu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63qaz\Downloads\TUM_Handout_A4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A11C-6457-4B20-B4AA-FE3AC7D1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TUM_Handout_A4_w_v1</Template>
  <TotalTime>0</TotalTime>
  <Pages>5</Pages>
  <Words>1284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@Fakultät@-Handoutvorlage</vt:lpstr>
    </vt:vector>
  </TitlesOfParts>
  <Company>--</Company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@Fakultät@-Handoutvorlage</dc:title>
  <dc:subject/>
  <dc:creator>Memmert, Julia</dc:creator>
  <cp:keywords/>
  <dc:description/>
  <cp:lastModifiedBy>Rudic, Biljana</cp:lastModifiedBy>
  <cp:revision>2</cp:revision>
  <cp:lastPrinted>2021-02-08T15:05:00Z</cp:lastPrinted>
  <dcterms:created xsi:type="dcterms:W3CDTF">2021-03-04T11:43:00Z</dcterms:created>
  <dcterms:modified xsi:type="dcterms:W3CDTF">2021-03-04T11:43:00Z</dcterms:modified>
</cp:coreProperties>
</file>